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55DB" w14:textId="77777777" w:rsidR="00C8557E" w:rsidRPr="001D4FE6" w:rsidRDefault="00C8557E">
      <w:pPr>
        <w:pStyle w:val="Title-Professional"/>
        <w:rPr>
          <w:sz w:val="48"/>
          <w:szCs w:val="48"/>
        </w:rPr>
      </w:pPr>
      <w:r w:rsidRPr="001D4FE6">
        <w:rPr>
          <w:sz w:val="48"/>
          <w:szCs w:val="48"/>
        </w:rPr>
        <w:t>Olathe Trails Homes Association</w:t>
      </w:r>
    </w:p>
    <w:p w14:paraId="5A7B716C" w14:textId="25037FD5" w:rsidR="00C8557E" w:rsidRDefault="00DC6358">
      <w:pPr>
        <w:pStyle w:val="IssueVolumeDate-Professional"/>
      </w:pPr>
      <w:r>
        <w:t>1</w:t>
      </w:r>
      <w:proofErr w:type="gramStart"/>
      <w:r>
        <w:t>st</w:t>
      </w:r>
      <w:r w:rsidR="00B577CA">
        <w:t xml:space="preserve"> </w:t>
      </w:r>
      <w:r w:rsidR="00842C16">
        <w:rPr>
          <w:vertAlign w:val="superscript"/>
        </w:rPr>
        <w:t xml:space="preserve"> </w:t>
      </w:r>
      <w:r w:rsidR="00842C16">
        <w:t>Quarter</w:t>
      </w:r>
      <w:proofErr w:type="gramEnd"/>
      <w:r w:rsidR="00842C16">
        <w:t xml:space="preserve"> Newslette</w:t>
      </w:r>
      <w:r>
        <w:t>r</w:t>
      </w:r>
      <w:r w:rsidR="00C8557E">
        <w:tab/>
      </w:r>
      <w:r>
        <w:t>JANUARY, 2019</w:t>
      </w:r>
    </w:p>
    <w:p w14:paraId="4CBB2549" w14:textId="77777777" w:rsidR="00C8557E" w:rsidRDefault="00B8487D">
      <w:r>
        <w:rPr>
          <w:noProof/>
        </w:rPr>
        <mc:AlternateContent>
          <mc:Choice Requires="wps">
            <w:drawing>
              <wp:anchor distT="0" distB="0" distL="114300" distR="114300" simplePos="0" relativeHeight="251656704" behindDoc="0" locked="0" layoutInCell="0" allowOverlap="1" wp14:anchorId="22419C29" wp14:editId="58940A57">
                <wp:simplePos x="0" y="0"/>
                <wp:positionH relativeFrom="column">
                  <wp:posOffset>-185571</wp:posOffset>
                </wp:positionH>
                <wp:positionV relativeFrom="paragraph">
                  <wp:posOffset>168157</wp:posOffset>
                </wp:positionV>
                <wp:extent cx="3536950" cy="2355742"/>
                <wp:effectExtent l="0" t="0" r="2540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3557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D3107A" w14:textId="77777777" w:rsidR="00051AA6" w:rsidRPr="00051AA6" w:rsidRDefault="00842C16" w:rsidP="00051AA6">
                            <w:pPr>
                              <w:jc w:val="center"/>
                              <w:rPr>
                                <w:rFonts w:ascii="Arial Black" w:hAnsi="Arial Black"/>
                                <w:smallCaps/>
                                <w:sz w:val="24"/>
                              </w:rPr>
                            </w:pPr>
                            <w:r>
                              <w:rPr>
                                <w:rFonts w:ascii="Arial Black" w:hAnsi="Arial Black"/>
                                <w:smallCaps/>
                                <w:sz w:val="24"/>
                              </w:rPr>
                              <w:t>OTHA Board</w:t>
                            </w:r>
                          </w:p>
                          <w:p w14:paraId="2D2BEA85" w14:textId="77777777" w:rsidR="00041311" w:rsidRDefault="00842C16" w:rsidP="00842C16">
                            <w:pPr>
                              <w:pStyle w:val="NoSpacing"/>
                            </w:pPr>
                            <w:r>
                              <w:t>Marty Roper, President/Treasurer</w:t>
                            </w:r>
                          </w:p>
                          <w:p w14:paraId="08D0ADC3" w14:textId="77777777" w:rsidR="00842C16" w:rsidRDefault="00842C16" w:rsidP="00842C16">
                            <w:pPr>
                              <w:pStyle w:val="NoSpacing"/>
                            </w:pPr>
                            <w:r>
                              <w:t>Dawn Rush, Vice President</w:t>
                            </w:r>
                          </w:p>
                          <w:p w14:paraId="48A6C338" w14:textId="77777777" w:rsidR="00842C16" w:rsidRDefault="00842C16" w:rsidP="00842C16">
                            <w:pPr>
                              <w:pStyle w:val="NoSpacing"/>
                            </w:pPr>
                            <w:r>
                              <w:t>Richard Wolfe, Board Member</w:t>
                            </w:r>
                          </w:p>
                          <w:p w14:paraId="409C09B8" w14:textId="77777777" w:rsidR="00842C16" w:rsidRDefault="00842C16" w:rsidP="00842C16">
                            <w:pPr>
                              <w:pStyle w:val="NoSpacing"/>
                            </w:pPr>
                            <w:r>
                              <w:t>Wayne Kramer, Board Member</w:t>
                            </w:r>
                          </w:p>
                          <w:p w14:paraId="3D2DB189" w14:textId="77777777" w:rsidR="00A73140" w:rsidRDefault="00A73140" w:rsidP="00842C16">
                            <w:pPr>
                              <w:pStyle w:val="NoSpacing"/>
                            </w:pPr>
                            <w:r>
                              <w:t>Linn Coad, Board Member</w:t>
                            </w:r>
                          </w:p>
                          <w:p w14:paraId="1D009882" w14:textId="77777777" w:rsidR="002979A8" w:rsidRDefault="002979A8" w:rsidP="00842C16">
                            <w:pPr>
                              <w:pStyle w:val="NoSpacing"/>
                            </w:pPr>
                            <w:r>
                              <w:t>Jenna Spencer, Board Member</w:t>
                            </w:r>
                          </w:p>
                          <w:p w14:paraId="3AE76E7F" w14:textId="77777777" w:rsidR="00051AA6" w:rsidRDefault="00051AA6" w:rsidP="00051AA6">
                            <w:pPr>
                              <w:pStyle w:val="NoSpacing"/>
                              <w:jc w:val="center"/>
                              <w:rPr>
                                <w:b/>
                                <w:u w:val="single"/>
                              </w:rPr>
                            </w:pPr>
                          </w:p>
                          <w:p w14:paraId="5B86CB9C" w14:textId="77777777" w:rsidR="004B60C9" w:rsidRPr="004B60C9" w:rsidRDefault="004B60C9" w:rsidP="004B60C9">
                            <w:pPr>
                              <w:pStyle w:val="NoSpacing"/>
                              <w:jc w:val="center"/>
                              <w:rPr>
                                <w:b/>
                                <w:u w:val="single"/>
                              </w:rPr>
                            </w:pPr>
                            <w:r w:rsidRPr="004B60C9">
                              <w:rPr>
                                <w:b/>
                                <w:u w:val="single"/>
                              </w:rPr>
                              <w:t>NEW TO OLATHE TRAILS</w:t>
                            </w:r>
                          </w:p>
                          <w:p w14:paraId="324B7234" w14:textId="53B17F13" w:rsidR="00842C16" w:rsidRDefault="00CC1ECC" w:rsidP="00842C16">
                            <w:pPr>
                              <w:pStyle w:val="BodyText0"/>
                            </w:pPr>
                            <w:r>
                              <w:t xml:space="preserve">Welcome to Olathe Trails.  We hope you enjoy our community. </w:t>
                            </w:r>
                            <w:r w:rsidR="00F6376C">
                              <w:t xml:space="preserve"> We are working to provide a nice community.</w:t>
                            </w:r>
                          </w:p>
                          <w:p w14:paraId="13691208" w14:textId="77777777" w:rsidR="00CC1ECC" w:rsidRPr="001D4FE6" w:rsidRDefault="00CC1ECC" w:rsidP="00842C16">
                            <w:pPr>
                              <w:pStyle w:val="BodyText0"/>
                            </w:pPr>
                            <w:r>
                              <w:t xml:space="preserve">If you have any questions, please send all concerns to </w:t>
                            </w:r>
                            <w:r w:rsidRPr="00CC1ECC">
                              <w:rPr>
                                <w:b/>
                              </w:rPr>
                              <w:t>olathetrails@gmail.com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19C29" id="_x0000_t202" coordsize="21600,21600" o:spt="202" path="m,l,21600r21600,l21600,xe">
                <v:stroke joinstyle="miter"/>
                <v:path gradientshapeok="t" o:connecttype="rect"/>
              </v:shapetype>
              <v:shape id="Text Box 2" o:spid="_x0000_s1026" type="#_x0000_t202" style="position:absolute;margin-left:-14.6pt;margin-top:13.25pt;width:278.5pt;height:1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" o:allowincell="f" filled="f">
                <v:textbox>
                  <w:txbxContent>
                    <w:p w14:paraId="25D3107A" w14:textId="77777777" w:rsidR="00051AA6" w:rsidRPr="00051AA6" w:rsidRDefault="00842C16" w:rsidP="00051AA6">
                      <w:pPr>
                        <w:jc w:val="center"/>
                        <w:rPr>
                          <w:rFonts w:ascii="Arial Black" w:hAnsi="Arial Black"/>
                          <w:smallCaps/>
                          <w:sz w:val="24"/>
                        </w:rPr>
                      </w:pPr>
                      <w:r>
                        <w:rPr>
                          <w:rFonts w:ascii="Arial Black" w:hAnsi="Arial Black"/>
                          <w:smallCaps/>
                          <w:sz w:val="24"/>
                        </w:rPr>
                        <w:t>OTHA Board</w:t>
                      </w:r>
                    </w:p>
                    <w:p w14:paraId="2D2BEA85" w14:textId="77777777" w:rsidR="00041311" w:rsidRDefault="00842C16" w:rsidP="00842C16">
                      <w:pPr>
                        <w:pStyle w:val="NoSpacing"/>
                      </w:pPr>
                      <w:r>
                        <w:t>Marty Roper, President/Treasurer</w:t>
                      </w:r>
                    </w:p>
                    <w:p w14:paraId="08D0ADC3" w14:textId="77777777" w:rsidR="00842C16" w:rsidRDefault="00842C16" w:rsidP="00842C16">
                      <w:pPr>
                        <w:pStyle w:val="NoSpacing"/>
                      </w:pPr>
                      <w:r>
                        <w:t>Dawn Rush, Vice President</w:t>
                      </w:r>
                    </w:p>
                    <w:p w14:paraId="48A6C338" w14:textId="77777777" w:rsidR="00842C16" w:rsidRDefault="00842C16" w:rsidP="00842C16">
                      <w:pPr>
                        <w:pStyle w:val="NoSpacing"/>
                      </w:pPr>
                      <w:r>
                        <w:t>Richard Wolfe, Board Member</w:t>
                      </w:r>
                    </w:p>
                    <w:p w14:paraId="409C09B8" w14:textId="77777777" w:rsidR="00842C16" w:rsidRDefault="00842C16" w:rsidP="00842C16">
                      <w:pPr>
                        <w:pStyle w:val="NoSpacing"/>
                      </w:pPr>
                      <w:r>
                        <w:t>Wayne Kramer, Board Member</w:t>
                      </w:r>
                    </w:p>
                    <w:p w14:paraId="3D2DB189" w14:textId="77777777" w:rsidR="00A73140" w:rsidRDefault="00A73140" w:rsidP="00842C16">
                      <w:pPr>
                        <w:pStyle w:val="NoSpacing"/>
                      </w:pPr>
                      <w:r>
                        <w:t>Linn Coad, Board Member</w:t>
                      </w:r>
                    </w:p>
                    <w:p w14:paraId="1D009882" w14:textId="77777777" w:rsidR="002979A8" w:rsidRDefault="002979A8" w:rsidP="00842C16">
                      <w:pPr>
                        <w:pStyle w:val="NoSpacing"/>
                      </w:pPr>
                      <w:r>
                        <w:t>Jenna Spencer, Board Member</w:t>
                      </w:r>
                    </w:p>
                    <w:p w14:paraId="3AE76E7F" w14:textId="77777777" w:rsidR="00051AA6" w:rsidRDefault="00051AA6" w:rsidP="00051AA6">
                      <w:pPr>
                        <w:pStyle w:val="NoSpacing"/>
                        <w:jc w:val="center"/>
                        <w:rPr>
                          <w:b/>
                          <w:u w:val="single"/>
                        </w:rPr>
                      </w:pPr>
                    </w:p>
                    <w:p w14:paraId="5B86CB9C" w14:textId="77777777" w:rsidR="004B60C9" w:rsidRPr="004B60C9" w:rsidRDefault="004B60C9" w:rsidP="004B60C9">
                      <w:pPr>
                        <w:pStyle w:val="NoSpacing"/>
                        <w:jc w:val="center"/>
                        <w:rPr>
                          <w:b/>
                          <w:u w:val="single"/>
                        </w:rPr>
                      </w:pPr>
                      <w:r w:rsidRPr="004B60C9">
                        <w:rPr>
                          <w:b/>
                          <w:u w:val="single"/>
                        </w:rPr>
                        <w:t>NEW TO OLATHE TRAILS</w:t>
                      </w:r>
                    </w:p>
                    <w:p w14:paraId="324B7234" w14:textId="53B17F13" w:rsidR="00842C16" w:rsidRDefault="00CC1ECC" w:rsidP="00842C16">
                      <w:pPr>
                        <w:pStyle w:val="BodyText0"/>
                      </w:pPr>
                      <w:r>
                        <w:t xml:space="preserve">Welcome to Olathe Trails.  We hope you enjoy our community. </w:t>
                      </w:r>
                      <w:r w:rsidR="00F6376C">
                        <w:t xml:space="preserve"> We are working to provide a nice community.</w:t>
                      </w:r>
                    </w:p>
                    <w:p w14:paraId="13691208" w14:textId="77777777" w:rsidR="00CC1ECC" w:rsidRPr="001D4FE6" w:rsidRDefault="00CC1ECC" w:rsidP="00842C16">
                      <w:pPr>
                        <w:pStyle w:val="BodyText0"/>
                      </w:pPr>
                      <w:r>
                        <w:t xml:space="preserve">If you have any questions, please send all concerns to </w:t>
                      </w:r>
                      <w:r w:rsidRPr="00CC1ECC">
                        <w:rPr>
                          <w:b/>
                        </w:rPr>
                        <w:t>olathetrails@gmail.com</w:t>
                      </w:r>
                    </w:p>
                  </w:txbxContent>
                </v:textbox>
              </v:shape>
            </w:pict>
          </mc:Fallback>
        </mc:AlternateContent>
      </w:r>
    </w:p>
    <w:p w14:paraId="42922E52" w14:textId="77777777" w:rsidR="00C8557E" w:rsidRDefault="00842C16">
      <w:r>
        <w:rPr>
          <w:noProof/>
        </w:rPr>
        <mc:AlternateContent>
          <mc:Choice Requires="wps">
            <w:drawing>
              <wp:anchor distT="0" distB="0" distL="114300" distR="114300" simplePos="0" relativeHeight="251657728" behindDoc="0" locked="0" layoutInCell="0" allowOverlap="1" wp14:anchorId="78C6CA41" wp14:editId="425DA178">
                <wp:simplePos x="0" y="0"/>
                <wp:positionH relativeFrom="column">
                  <wp:posOffset>3427730</wp:posOffset>
                </wp:positionH>
                <wp:positionV relativeFrom="paragraph">
                  <wp:posOffset>6351</wp:posOffset>
                </wp:positionV>
                <wp:extent cx="3262394" cy="2567940"/>
                <wp:effectExtent l="0" t="0" r="14605" b="228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394" cy="256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D05FE3" w14:textId="77777777" w:rsidR="00FD60CA" w:rsidRPr="00170151" w:rsidRDefault="00842C16" w:rsidP="00842C16">
                            <w:pPr>
                              <w:pStyle w:val="BodyText-Professional"/>
                              <w:jc w:val="center"/>
                              <w:rPr>
                                <w:b/>
                                <w:u w:val="single"/>
                              </w:rPr>
                            </w:pPr>
                            <w:r w:rsidRPr="00170151">
                              <w:rPr>
                                <w:b/>
                                <w:u w:val="single"/>
                              </w:rPr>
                              <w:t>Quarterly Statements</w:t>
                            </w:r>
                          </w:p>
                          <w:p w14:paraId="43FB662D" w14:textId="017903A4" w:rsidR="00842C16" w:rsidRDefault="00DC6358" w:rsidP="00842C16">
                            <w:pPr>
                              <w:pStyle w:val="NoSpacing"/>
                            </w:pPr>
                            <w:r>
                              <w:t>We have emailed and mailed the 1st</w:t>
                            </w:r>
                            <w:r w:rsidR="002979A8">
                              <w:t xml:space="preserve"> quarter</w:t>
                            </w:r>
                            <w:r w:rsidR="00043F0B">
                              <w:t xml:space="preserve"> statement</w:t>
                            </w:r>
                            <w:r w:rsidR="00496A19">
                              <w:t xml:space="preserve">s. </w:t>
                            </w:r>
                            <w:r w:rsidR="00842C16">
                              <w:t xml:space="preserve"> Please review and advise of any </w:t>
                            </w:r>
                            <w:r w:rsidR="002979A8">
                              <w:t>d</w:t>
                            </w:r>
                            <w:r w:rsidR="00243EB3">
                              <w:t>is</w:t>
                            </w:r>
                            <w:r w:rsidR="002979A8">
                              <w:t>c</w:t>
                            </w:r>
                            <w:r w:rsidR="00243EB3">
                              <w:t>repancies</w:t>
                            </w:r>
                            <w:r w:rsidR="002979A8">
                              <w:t>.</w:t>
                            </w:r>
                            <w:r w:rsidR="00842C16">
                              <w:t xml:space="preserve">  Please send all questions or concerns to: </w:t>
                            </w:r>
                            <w:hyperlink r:id="rId7" w:history="1">
                              <w:r w:rsidR="009D7184" w:rsidRPr="00A5565E">
                                <w:rPr>
                                  <w:rStyle w:val="Hyperlink"/>
                                </w:rPr>
                                <w:t>Olathetrails@gmail.com</w:t>
                              </w:r>
                            </w:hyperlink>
                          </w:p>
                          <w:p w14:paraId="1E8B969B" w14:textId="77777777" w:rsidR="009D7184" w:rsidRDefault="009D7184" w:rsidP="00842C16">
                            <w:pPr>
                              <w:pStyle w:val="NoSpacing"/>
                            </w:pPr>
                          </w:p>
                          <w:p w14:paraId="6C1D6C02" w14:textId="77777777" w:rsidR="009D7184" w:rsidRDefault="009D7184" w:rsidP="00842C16">
                            <w:pPr>
                              <w:pStyle w:val="NoSpacing"/>
                            </w:pPr>
                            <w:r>
                              <w:t>Please remit payments to:</w:t>
                            </w:r>
                          </w:p>
                          <w:p w14:paraId="3FC56F4E" w14:textId="77777777" w:rsidR="009D7184" w:rsidRDefault="009D7184" w:rsidP="00842C16">
                            <w:pPr>
                              <w:pStyle w:val="NoSpacing"/>
                            </w:pPr>
                            <w:r>
                              <w:t>P.O. Box 2952</w:t>
                            </w:r>
                          </w:p>
                          <w:p w14:paraId="144BD071" w14:textId="77777777" w:rsidR="009D7184" w:rsidRDefault="009D7184" w:rsidP="00842C16">
                            <w:pPr>
                              <w:pStyle w:val="NoSpacing"/>
                            </w:pPr>
                            <w:r>
                              <w:t>Olathe, KS  66063</w:t>
                            </w:r>
                          </w:p>
                          <w:p w14:paraId="3B882F01" w14:textId="769638B8" w:rsidR="00B8487D" w:rsidRDefault="009D7184" w:rsidP="00B8487D">
                            <w:pPr>
                              <w:pStyle w:val="NoSpacing"/>
                            </w:pPr>
                            <w:r>
                              <w:t>Please include your lot number for easy posting</w:t>
                            </w:r>
                            <w:r w:rsidR="00DC6358">
                              <w:t xml:space="preserve">, the lot number appears just before your </w:t>
                            </w:r>
                            <w:proofErr w:type="gramStart"/>
                            <w:r w:rsidR="00DC6358">
                              <w:t>name.</w:t>
                            </w:r>
                            <w:r>
                              <w:t>.</w:t>
                            </w:r>
                            <w:proofErr w:type="gramEnd"/>
                          </w:p>
                          <w:p w14:paraId="72801CCA" w14:textId="77777777" w:rsidR="00FD60CA" w:rsidRDefault="00B8487D" w:rsidP="00B8487D">
                            <w:pPr>
                              <w:pStyle w:val="NoSpacing"/>
                            </w:pPr>
                            <w:r>
                              <w:t xml:space="preserve">Please include your email address. </w:t>
                            </w:r>
                            <w:r w:rsidR="009D7184">
                              <w:t xml:space="preserve"> </w:t>
                            </w:r>
                          </w:p>
                          <w:p w14:paraId="37DD7302" w14:textId="77777777" w:rsidR="00B8487D" w:rsidRDefault="002979A8" w:rsidP="00B8487D">
                            <w:pPr>
                              <w:pStyle w:val="NoSpacing"/>
                            </w:pPr>
                            <w:r>
                              <w:t xml:space="preserve"> </w:t>
                            </w:r>
                          </w:p>
                          <w:p w14:paraId="30166B2A" w14:textId="4EBEA6D5" w:rsidR="002979A8" w:rsidRPr="00B8487D" w:rsidRDefault="00DC6358" w:rsidP="00B8487D">
                            <w:pPr>
                              <w:pStyle w:val="BodyText-Professional"/>
                              <w:rPr>
                                <w:sz w:val="18"/>
                                <w:szCs w:val="18"/>
                              </w:rPr>
                            </w:pPr>
                            <w:r>
                              <w:rPr>
                                <w:sz w:val="18"/>
                                <w:szCs w:val="18"/>
                              </w:rPr>
                              <w:t>We realize that everyone misses the email notice, therefore we will send out multiple email statements throughout the quarter.  Please watch for your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CA41" id="Text Box 3" o:spid="_x0000_s1027" type="#_x0000_t202" style="position:absolute;margin-left:269.9pt;margin-top:.5pt;width:256.9pt;height:20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" o:allowincell="f" filled="f">
                <v:textbox>
                  <w:txbxContent>
                    <w:p w14:paraId="3BD05FE3" w14:textId="77777777" w:rsidR="00FD60CA" w:rsidRPr="00170151" w:rsidRDefault="00842C16" w:rsidP="00842C16">
                      <w:pPr>
                        <w:pStyle w:val="BodyText-Professional"/>
                        <w:jc w:val="center"/>
                        <w:rPr>
                          <w:b/>
                          <w:u w:val="single"/>
                        </w:rPr>
                      </w:pPr>
                      <w:r w:rsidRPr="00170151">
                        <w:rPr>
                          <w:b/>
                          <w:u w:val="single"/>
                        </w:rPr>
                        <w:t>Quarterly Statements</w:t>
                      </w:r>
                    </w:p>
                    <w:p w14:paraId="43FB662D" w14:textId="017903A4" w:rsidR="00842C16" w:rsidRDefault="00DC6358" w:rsidP="00842C16">
                      <w:pPr>
                        <w:pStyle w:val="NoSpacing"/>
                      </w:pPr>
                      <w:r>
                        <w:t>We have emailed and mailed the 1st</w:t>
                      </w:r>
                      <w:r w:rsidR="002979A8">
                        <w:t xml:space="preserve"> quarter</w:t>
                      </w:r>
                      <w:r w:rsidR="00043F0B">
                        <w:t xml:space="preserve"> statement</w:t>
                      </w:r>
                      <w:r w:rsidR="00496A19">
                        <w:t xml:space="preserve">s. </w:t>
                      </w:r>
                      <w:r w:rsidR="00842C16">
                        <w:t xml:space="preserve"> Please review and advise of any </w:t>
                      </w:r>
                      <w:r w:rsidR="002979A8">
                        <w:t>d</w:t>
                      </w:r>
                      <w:r w:rsidR="00243EB3">
                        <w:t>is</w:t>
                      </w:r>
                      <w:r w:rsidR="002979A8">
                        <w:t>c</w:t>
                      </w:r>
                      <w:r w:rsidR="00243EB3">
                        <w:t>repancies</w:t>
                      </w:r>
                      <w:r w:rsidR="002979A8">
                        <w:t>.</w:t>
                      </w:r>
                      <w:r w:rsidR="00842C16">
                        <w:t xml:space="preserve">  Please send all questions or concerns to: </w:t>
                      </w:r>
                      <w:hyperlink r:id="rId8" w:history="1">
                        <w:r w:rsidR="009D7184" w:rsidRPr="00A5565E">
                          <w:rPr>
                            <w:rStyle w:val="Hyperlink"/>
                          </w:rPr>
                          <w:t>Olathetrails@gmail.com</w:t>
                        </w:r>
                      </w:hyperlink>
                    </w:p>
                    <w:p w14:paraId="1E8B969B" w14:textId="77777777" w:rsidR="009D7184" w:rsidRDefault="009D7184" w:rsidP="00842C16">
                      <w:pPr>
                        <w:pStyle w:val="NoSpacing"/>
                      </w:pPr>
                    </w:p>
                    <w:p w14:paraId="6C1D6C02" w14:textId="77777777" w:rsidR="009D7184" w:rsidRDefault="009D7184" w:rsidP="00842C16">
                      <w:pPr>
                        <w:pStyle w:val="NoSpacing"/>
                      </w:pPr>
                      <w:r>
                        <w:t>Please remit payments to:</w:t>
                      </w:r>
                    </w:p>
                    <w:p w14:paraId="3FC56F4E" w14:textId="77777777" w:rsidR="009D7184" w:rsidRDefault="009D7184" w:rsidP="00842C16">
                      <w:pPr>
                        <w:pStyle w:val="NoSpacing"/>
                      </w:pPr>
                      <w:r>
                        <w:t>P.O. Box 2952</w:t>
                      </w:r>
                    </w:p>
                    <w:p w14:paraId="144BD071" w14:textId="77777777" w:rsidR="009D7184" w:rsidRDefault="009D7184" w:rsidP="00842C16">
                      <w:pPr>
                        <w:pStyle w:val="NoSpacing"/>
                      </w:pPr>
                      <w:r>
                        <w:t>Olathe, KS  66063</w:t>
                      </w:r>
                    </w:p>
                    <w:p w14:paraId="3B882F01" w14:textId="769638B8" w:rsidR="00B8487D" w:rsidRDefault="009D7184" w:rsidP="00B8487D">
                      <w:pPr>
                        <w:pStyle w:val="NoSpacing"/>
                      </w:pPr>
                      <w:r>
                        <w:t>Please include your lot number for easy posting</w:t>
                      </w:r>
                      <w:r w:rsidR="00DC6358">
                        <w:t xml:space="preserve">, the lot number appears just before your </w:t>
                      </w:r>
                      <w:proofErr w:type="gramStart"/>
                      <w:r w:rsidR="00DC6358">
                        <w:t>name.</w:t>
                      </w:r>
                      <w:r>
                        <w:t>.</w:t>
                      </w:r>
                      <w:proofErr w:type="gramEnd"/>
                    </w:p>
                    <w:p w14:paraId="72801CCA" w14:textId="77777777" w:rsidR="00FD60CA" w:rsidRDefault="00B8487D" w:rsidP="00B8487D">
                      <w:pPr>
                        <w:pStyle w:val="NoSpacing"/>
                      </w:pPr>
                      <w:r>
                        <w:t xml:space="preserve">Please include your email address. </w:t>
                      </w:r>
                      <w:r w:rsidR="009D7184">
                        <w:t xml:space="preserve"> </w:t>
                      </w:r>
                    </w:p>
                    <w:p w14:paraId="37DD7302" w14:textId="77777777" w:rsidR="00B8487D" w:rsidRDefault="002979A8" w:rsidP="00B8487D">
                      <w:pPr>
                        <w:pStyle w:val="NoSpacing"/>
                      </w:pPr>
                      <w:r>
                        <w:t xml:space="preserve"> </w:t>
                      </w:r>
                    </w:p>
                    <w:p w14:paraId="30166B2A" w14:textId="4EBEA6D5" w:rsidR="002979A8" w:rsidRPr="00B8487D" w:rsidRDefault="00DC6358" w:rsidP="00B8487D">
                      <w:pPr>
                        <w:pStyle w:val="BodyText-Professional"/>
                        <w:rPr>
                          <w:sz w:val="18"/>
                          <w:szCs w:val="18"/>
                        </w:rPr>
                      </w:pPr>
                      <w:r>
                        <w:rPr>
                          <w:sz w:val="18"/>
                          <w:szCs w:val="18"/>
                        </w:rPr>
                        <w:t>We realize that everyone misses the email notice, therefore we will send out multiple email statements throughout the quarter.  Please watch for your statement.</w:t>
                      </w:r>
                    </w:p>
                  </w:txbxContent>
                </v:textbox>
              </v:shape>
            </w:pict>
          </mc:Fallback>
        </mc:AlternateContent>
      </w:r>
    </w:p>
    <w:p w14:paraId="7D07E098" w14:textId="77777777" w:rsidR="00C8557E" w:rsidRDefault="00C8557E"/>
    <w:p w14:paraId="32401B22" w14:textId="77777777" w:rsidR="00C8557E" w:rsidRDefault="00C8557E"/>
    <w:p w14:paraId="605DC130" w14:textId="77777777" w:rsidR="00C8557E" w:rsidRDefault="00C8557E"/>
    <w:p w14:paraId="07C9467A" w14:textId="77777777" w:rsidR="0041116D" w:rsidRDefault="0041116D"/>
    <w:p w14:paraId="4FA16959" w14:textId="77777777" w:rsidR="00C8557E" w:rsidRDefault="00C8557E"/>
    <w:p w14:paraId="7E53498E" w14:textId="77777777" w:rsidR="00C8557E" w:rsidRDefault="00C8557E"/>
    <w:p w14:paraId="5C39BEB3" w14:textId="77777777" w:rsidR="00C8557E" w:rsidRDefault="00C8557E"/>
    <w:p w14:paraId="2E55CB72" w14:textId="77777777" w:rsidR="00C8557E" w:rsidRDefault="00C8557E"/>
    <w:p w14:paraId="2C6A95E7" w14:textId="77777777" w:rsidR="00C8557E" w:rsidRDefault="00C8557E"/>
    <w:p w14:paraId="10058F52" w14:textId="77777777" w:rsidR="00C8557E" w:rsidRDefault="00C8557E"/>
    <w:p w14:paraId="4057EC72" w14:textId="77777777" w:rsidR="00C8557E" w:rsidRDefault="00C8557E"/>
    <w:p w14:paraId="081698F9" w14:textId="77777777" w:rsidR="00C8557E" w:rsidRDefault="00C8557E">
      <w:bookmarkStart w:id="0" w:name="_GoBack"/>
      <w:bookmarkEnd w:id="0"/>
    </w:p>
    <w:p w14:paraId="65F74DD7" w14:textId="77777777" w:rsidR="00C8557E" w:rsidRDefault="00C8557E"/>
    <w:p w14:paraId="5B721296" w14:textId="77777777" w:rsidR="00C8557E" w:rsidRDefault="00C8557E"/>
    <w:p w14:paraId="423FEA65" w14:textId="77777777" w:rsidR="00C8557E" w:rsidRDefault="00C8557E"/>
    <w:p w14:paraId="290FFFBB" w14:textId="77777777" w:rsidR="00C8557E" w:rsidRDefault="009C3EBC">
      <w:r>
        <w:rPr>
          <w:noProof/>
        </w:rPr>
        <mc:AlternateContent>
          <mc:Choice Requires="wps">
            <w:drawing>
              <wp:anchor distT="0" distB="0" distL="114300" distR="114300" simplePos="0" relativeHeight="251655680" behindDoc="0" locked="0" layoutInCell="1" allowOverlap="1" wp14:anchorId="205CFF1F" wp14:editId="1D0847B8">
                <wp:simplePos x="0" y="0"/>
                <wp:positionH relativeFrom="column">
                  <wp:posOffset>-168910</wp:posOffset>
                </wp:positionH>
                <wp:positionV relativeFrom="page">
                  <wp:posOffset>3840480</wp:posOffset>
                </wp:positionV>
                <wp:extent cx="3505200" cy="5280660"/>
                <wp:effectExtent l="0" t="0" r="19050" b="1524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280660"/>
                        </a:xfrm>
                        <a:prstGeom prst="rect">
                          <a:avLst/>
                        </a:prstGeom>
                        <a:solidFill>
                          <a:srgbClr val="FFFFFF"/>
                        </a:solidFill>
                        <a:ln w="9525">
                          <a:solidFill>
                            <a:srgbClr val="000000"/>
                          </a:solidFill>
                          <a:miter lim="800000"/>
                          <a:headEnd/>
                          <a:tailEnd/>
                        </a:ln>
                      </wps:spPr>
                      <wps:txbx>
                        <w:txbxContent>
                          <w:p w14:paraId="4B01C8A4" w14:textId="77777777" w:rsidR="004D41C2" w:rsidRPr="00FE2510" w:rsidRDefault="009D7184" w:rsidP="009D7184">
                            <w:pPr>
                              <w:pStyle w:val="NoSpacing"/>
                              <w:jc w:val="center"/>
                              <w:rPr>
                                <w:b/>
                                <w:sz w:val="22"/>
                                <w:szCs w:val="22"/>
                                <w:u w:val="single"/>
                              </w:rPr>
                            </w:pPr>
                            <w:r w:rsidRPr="00FE2510">
                              <w:rPr>
                                <w:b/>
                                <w:sz w:val="22"/>
                                <w:szCs w:val="22"/>
                                <w:u w:val="single"/>
                              </w:rPr>
                              <w:t>Common Area</w:t>
                            </w:r>
                          </w:p>
                          <w:p w14:paraId="1E7B1EB6" w14:textId="77777777" w:rsidR="001264A2" w:rsidRPr="00FE2510" w:rsidRDefault="006E4030" w:rsidP="009D7184">
                            <w:pPr>
                              <w:pStyle w:val="NoSpacing"/>
                              <w:rPr>
                                <w:b/>
                                <w:sz w:val="22"/>
                                <w:szCs w:val="22"/>
                              </w:rPr>
                            </w:pPr>
                            <w:r>
                              <w:rPr>
                                <w:b/>
                                <w:sz w:val="22"/>
                                <w:szCs w:val="22"/>
                              </w:rPr>
                              <w:t xml:space="preserve">Please notify the HOA when Poop Stations need refilling.  The volunteer will try to get to the stations as soon as practical and weather permitting.  </w:t>
                            </w:r>
                          </w:p>
                          <w:p w14:paraId="7455EB81" w14:textId="77777777" w:rsidR="006E4030" w:rsidRDefault="006E4030" w:rsidP="00556E5A">
                            <w:pPr>
                              <w:pStyle w:val="NoSpacing"/>
                              <w:jc w:val="center"/>
                              <w:rPr>
                                <w:b/>
                                <w:sz w:val="22"/>
                                <w:szCs w:val="22"/>
                                <w:u w:val="single"/>
                              </w:rPr>
                            </w:pPr>
                          </w:p>
                          <w:p w14:paraId="1F38A755" w14:textId="77777777" w:rsidR="00556E5A" w:rsidRPr="00FE2510" w:rsidRDefault="00556E5A" w:rsidP="00556E5A">
                            <w:pPr>
                              <w:pStyle w:val="NoSpacing"/>
                              <w:jc w:val="center"/>
                              <w:rPr>
                                <w:b/>
                                <w:sz w:val="22"/>
                                <w:szCs w:val="22"/>
                                <w:u w:val="single"/>
                              </w:rPr>
                            </w:pPr>
                            <w:r w:rsidRPr="00FE2510">
                              <w:rPr>
                                <w:b/>
                                <w:sz w:val="22"/>
                                <w:szCs w:val="22"/>
                                <w:u w:val="single"/>
                              </w:rPr>
                              <w:t>Lights</w:t>
                            </w:r>
                          </w:p>
                          <w:p w14:paraId="5B7817E8" w14:textId="77777777" w:rsidR="00556E5A" w:rsidRPr="00FE2510" w:rsidRDefault="001264A2" w:rsidP="00556E5A">
                            <w:pPr>
                              <w:pStyle w:val="NoSpacing"/>
                              <w:rPr>
                                <w:b/>
                                <w:sz w:val="22"/>
                                <w:szCs w:val="22"/>
                              </w:rPr>
                            </w:pPr>
                            <w:r>
                              <w:rPr>
                                <w:b/>
                                <w:sz w:val="22"/>
                                <w:szCs w:val="22"/>
                              </w:rPr>
                              <w:t>Thanks for reporting light</w:t>
                            </w:r>
                            <w:r w:rsidR="00321C9F">
                              <w:rPr>
                                <w:b/>
                                <w:sz w:val="22"/>
                                <w:szCs w:val="22"/>
                              </w:rPr>
                              <w:t>s out.  Our volunteer works to replace</w:t>
                            </w:r>
                            <w:r>
                              <w:rPr>
                                <w:b/>
                                <w:sz w:val="22"/>
                                <w:szCs w:val="22"/>
                              </w:rPr>
                              <w:t xml:space="preserve"> the light bulbs when convenient. Sorry if it</w:t>
                            </w:r>
                            <w:r w:rsidR="00FB110D">
                              <w:rPr>
                                <w:b/>
                                <w:sz w:val="22"/>
                                <w:szCs w:val="22"/>
                              </w:rPr>
                              <w:t xml:space="preserve"> takes longer.   We do the lights</w:t>
                            </w:r>
                            <w:r>
                              <w:rPr>
                                <w:b/>
                                <w:sz w:val="22"/>
                                <w:szCs w:val="22"/>
                              </w:rPr>
                              <w:t xml:space="preserve"> when </w:t>
                            </w:r>
                            <w:r w:rsidR="007A567E">
                              <w:rPr>
                                <w:b/>
                                <w:sz w:val="22"/>
                                <w:szCs w:val="22"/>
                              </w:rPr>
                              <w:t>time</w:t>
                            </w:r>
                            <w:r w:rsidR="006E4030">
                              <w:rPr>
                                <w:b/>
                                <w:sz w:val="22"/>
                                <w:szCs w:val="22"/>
                              </w:rPr>
                              <w:t xml:space="preserve"> and weather</w:t>
                            </w:r>
                            <w:r w:rsidR="007A567E">
                              <w:rPr>
                                <w:b/>
                                <w:sz w:val="22"/>
                                <w:szCs w:val="22"/>
                              </w:rPr>
                              <w:t xml:space="preserve"> permits</w:t>
                            </w:r>
                            <w:r>
                              <w:rPr>
                                <w:b/>
                                <w:sz w:val="22"/>
                                <w:szCs w:val="22"/>
                              </w:rPr>
                              <w:t>.</w:t>
                            </w:r>
                          </w:p>
                          <w:p w14:paraId="32922F5B" w14:textId="77777777" w:rsidR="00556E5A" w:rsidRPr="00FE2510" w:rsidRDefault="00556E5A" w:rsidP="00556E5A">
                            <w:pPr>
                              <w:pStyle w:val="NoSpacing"/>
                              <w:jc w:val="center"/>
                              <w:rPr>
                                <w:b/>
                                <w:sz w:val="22"/>
                                <w:szCs w:val="22"/>
                                <w:u w:val="single"/>
                              </w:rPr>
                            </w:pPr>
                            <w:r w:rsidRPr="00FE2510">
                              <w:rPr>
                                <w:b/>
                                <w:sz w:val="22"/>
                                <w:szCs w:val="22"/>
                                <w:u w:val="single"/>
                              </w:rPr>
                              <w:t>Trees</w:t>
                            </w:r>
                          </w:p>
                          <w:p w14:paraId="2D2F730D" w14:textId="35454AD6" w:rsidR="00A73140" w:rsidRDefault="00556E5A" w:rsidP="00556E5A">
                            <w:pPr>
                              <w:pStyle w:val="NoSpacing"/>
                              <w:rPr>
                                <w:b/>
                                <w:sz w:val="22"/>
                                <w:szCs w:val="22"/>
                              </w:rPr>
                            </w:pPr>
                            <w:r w:rsidRPr="00FE2510">
                              <w:rPr>
                                <w:b/>
                                <w:sz w:val="22"/>
                                <w:szCs w:val="22"/>
                              </w:rPr>
                              <w:t xml:space="preserve">If you see a limb down in the common area, please advise the board. </w:t>
                            </w:r>
                          </w:p>
                          <w:p w14:paraId="701E168D" w14:textId="1BA67152" w:rsidR="006E4030" w:rsidRDefault="001264A2" w:rsidP="005D2331">
                            <w:pPr>
                              <w:pStyle w:val="NoSpacing"/>
                              <w:rPr>
                                <w:b/>
                                <w:sz w:val="22"/>
                                <w:szCs w:val="22"/>
                                <w:u w:val="single"/>
                              </w:rPr>
                            </w:pPr>
                            <w:r>
                              <w:rPr>
                                <w:b/>
                                <w:sz w:val="22"/>
                                <w:szCs w:val="22"/>
                              </w:rPr>
                              <w:t xml:space="preserve"> </w:t>
                            </w:r>
                          </w:p>
                          <w:p w14:paraId="4D541D07" w14:textId="77777777" w:rsidR="00FE2510" w:rsidRPr="00FE2510" w:rsidRDefault="00FE2510" w:rsidP="00FE2510">
                            <w:pPr>
                              <w:pStyle w:val="NoSpacing"/>
                              <w:jc w:val="center"/>
                              <w:rPr>
                                <w:b/>
                                <w:sz w:val="22"/>
                                <w:szCs w:val="22"/>
                                <w:u w:val="single"/>
                              </w:rPr>
                            </w:pPr>
                            <w:r w:rsidRPr="00FE2510">
                              <w:rPr>
                                <w:b/>
                                <w:sz w:val="22"/>
                                <w:szCs w:val="22"/>
                                <w:u w:val="single"/>
                              </w:rPr>
                              <w:t>TRAFFIC &amp; KIDS</w:t>
                            </w:r>
                          </w:p>
                          <w:p w14:paraId="2EEA6E7C" w14:textId="77777777" w:rsidR="00A73140" w:rsidRDefault="00B577CA" w:rsidP="00556E5A">
                            <w:pPr>
                              <w:pStyle w:val="NoSpacing"/>
                              <w:rPr>
                                <w:b/>
                                <w:sz w:val="22"/>
                                <w:szCs w:val="22"/>
                              </w:rPr>
                            </w:pPr>
                            <w:r>
                              <w:rPr>
                                <w:b/>
                                <w:sz w:val="22"/>
                                <w:szCs w:val="22"/>
                                <w:u w:val="single"/>
                              </w:rPr>
                              <w:t>PLEASE</w:t>
                            </w:r>
                            <w:r w:rsidR="00FE2510" w:rsidRPr="00FE2510">
                              <w:rPr>
                                <w:b/>
                                <w:sz w:val="22"/>
                                <w:szCs w:val="22"/>
                                <w:u w:val="single"/>
                              </w:rPr>
                              <w:t xml:space="preserve"> DRIVE LIKE YOUR KIDS ARE IN THE FRONT YARD</w:t>
                            </w:r>
                            <w:r w:rsidR="00A73140">
                              <w:rPr>
                                <w:b/>
                                <w:sz w:val="22"/>
                                <w:szCs w:val="22"/>
                              </w:rPr>
                              <w:t xml:space="preserve"> and Darting out between cars.</w:t>
                            </w:r>
                          </w:p>
                          <w:p w14:paraId="729D55D3" w14:textId="77777777" w:rsidR="00B577CA" w:rsidRDefault="00FE2510" w:rsidP="00556E5A">
                            <w:pPr>
                              <w:pStyle w:val="NoSpacing"/>
                              <w:rPr>
                                <w:b/>
                                <w:sz w:val="22"/>
                                <w:szCs w:val="22"/>
                              </w:rPr>
                            </w:pPr>
                            <w:r w:rsidRPr="00FE2510">
                              <w:rPr>
                                <w:b/>
                                <w:sz w:val="22"/>
                                <w:szCs w:val="22"/>
                              </w:rPr>
                              <w:t xml:space="preserve">  </w:t>
                            </w:r>
                          </w:p>
                          <w:p w14:paraId="18F26422" w14:textId="77777777" w:rsidR="00FE2510" w:rsidRDefault="00FE2510" w:rsidP="00556E5A">
                            <w:pPr>
                              <w:pStyle w:val="NoSpacing"/>
                              <w:rPr>
                                <w:b/>
                                <w:sz w:val="22"/>
                                <w:szCs w:val="22"/>
                              </w:rPr>
                            </w:pPr>
                            <w:r w:rsidRPr="00FE2510">
                              <w:rPr>
                                <w:b/>
                                <w:sz w:val="22"/>
                                <w:szCs w:val="22"/>
                              </w:rPr>
                              <w:t xml:space="preserve">We have playground areas and sidewalks to ride your </w:t>
                            </w:r>
                            <w:r w:rsidR="00474C37">
                              <w:rPr>
                                <w:b/>
                                <w:sz w:val="22"/>
                                <w:szCs w:val="22"/>
                              </w:rPr>
                              <w:t xml:space="preserve">bikes and </w:t>
                            </w:r>
                            <w:r w:rsidRPr="00FE2510">
                              <w:rPr>
                                <w:b/>
                                <w:sz w:val="22"/>
                                <w:szCs w:val="22"/>
                              </w:rPr>
                              <w:t xml:space="preserve">ride-on toys, please use these areas. </w:t>
                            </w:r>
                          </w:p>
                          <w:p w14:paraId="25F83628" w14:textId="77777777" w:rsidR="00C3615A" w:rsidRDefault="00C3615A" w:rsidP="004B60C9">
                            <w:pPr>
                              <w:pStyle w:val="NoSpacing"/>
                              <w:jc w:val="center"/>
                              <w:rPr>
                                <w:b/>
                                <w:sz w:val="22"/>
                                <w:szCs w:val="22"/>
                                <w:u w:val="single"/>
                              </w:rPr>
                            </w:pPr>
                          </w:p>
                          <w:p w14:paraId="7892FE76" w14:textId="13C2A2CA" w:rsidR="00556E5A" w:rsidRDefault="00D76E0F" w:rsidP="005D2331">
                            <w:pPr>
                              <w:pStyle w:val="NoSpacing"/>
                              <w:jc w:val="center"/>
                              <w:rPr>
                                <w:b/>
                                <w:sz w:val="24"/>
                                <w:szCs w:val="24"/>
                                <w:u w:val="single"/>
                              </w:rPr>
                            </w:pPr>
                            <w:r>
                              <w:rPr>
                                <w:b/>
                                <w:sz w:val="24"/>
                                <w:szCs w:val="24"/>
                                <w:u w:val="single"/>
                              </w:rPr>
                              <w:t>12/31/2018 Financials</w:t>
                            </w:r>
                          </w:p>
                          <w:p w14:paraId="2CEBCFA3" w14:textId="77777777" w:rsidR="00D76E0F" w:rsidRDefault="00D76E0F" w:rsidP="005D2331">
                            <w:pPr>
                              <w:pStyle w:val="NoSpacing"/>
                              <w:jc w:val="center"/>
                              <w:rPr>
                                <w:b/>
                                <w:sz w:val="24"/>
                                <w:szCs w:val="24"/>
                                <w:u w:val="single"/>
                              </w:rPr>
                            </w:pPr>
                          </w:p>
                          <w:p w14:paraId="52C6AD27" w14:textId="466D9E53" w:rsidR="005D2331" w:rsidRDefault="005D2331" w:rsidP="005D2331">
                            <w:pPr>
                              <w:pStyle w:val="NoSpacing"/>
                              <w:rPr>
                                <w:b/>
                                <w:sz w:val="24"/>
                                <w:szCs w:val="24"/>
                              </w:rPr>
                            </w:pPr>
                            <w:r>
                              <w:rPr>
                                <w:b/>
                                <w:sz w:val="24"/>
                                <w:szCs w:val="24"/>
                              </w:rPr>
                              <w:t>Current Checking:  $4,489.34</w:t>
                            </w:r>
                            <w:r w:rsidR="00D76E0F">
                              <w:rPr>
                                <w:b/>
                                <w:sz w:val="24"/>
                                <w:szCs w:val="24"/>
                              </w:rPr>
                              <w:t xml:space="preserve"> </w:t>
                            </w:r>
                          </w:p>
                          <w:p w14:paraId="212F5341" w14:textId="2E78C5D1" w:rsidR="005D2331" w:rsidRDefault="005D2331" w:rsidP="005D2331">
                            <w:pPr>
                              <w:pStyle w:val="NoSpacing"/>
                              <w:rPr>
                                <w:b/>
                                <w:sz w:val="24"/>
                                <w:szCs w:val="24"/>
                              </w:rPr>
                            </w:pPr>
                            <w:r>
                              <w:rPr>
                                <w:b/>
                                <w:sz w:val="24"/>
                                <w:szCs w:val="24"/>
                              </w:rPr>
                              <w:t>Current Savings:     $50,155.81</w:t>
                            </w:r>
                          </w:p>
                          <w:p w14:paraId="485BA52B" w14:textId="13DF496D" w:rsidR="00496A19" w:rsidRDefault="00496A19" w:rsidP="005D2331">
                            <w:pPr>
                              <w:pStyle w:val="NoSpacing"/>
                              <w:rPr>
                                <w:b/>
                                <w:sz w:val="24"/>
                                <w:szCs w:val="24"/>
                              </w:rPr>
                            </w:pPr>
                            <w:r>
                              <w:rPr>
                                <w:b/>
                                <w:sz w:val="24"/>
                                <w:szCs w:val="24"/>
                              </w:rPr>
                              <w:t>A/R over 90 days: $28,819.86</w:t>
                            </w:r>
                          </w:p>
                          <w:p w14:paraId="78108BAC" w14:textId="716F3087" w:rsidR="00496A19" w:rsidRDefault="00496A19" w:rsidP="005D2331">
                            <w:pPr>
                              <w:pStyle w:val="NoSpacing"/>
                              <w:rPr>
                                <w:b/>
                                <w:sz w:val="24"/>
                                <w:szCs w:val="24"/>
                              </w:rPr>
                            </w:pPr>
                            <w:r>
                              <w:rPr>
                                <w:b/>
                                <w:sz w:val="24"/>
                                <w:szCs w:val="24"/>
                              </w:rPr>
                              <w:t>A/R current: $9,064.32</w:t>
                            </w:r>
                          </w:p>
                          <w:p w14:paraId="4DF9BE4F" w14:textId="77777777" w:rsidR="00D76E0F" w:rsidRDefault="00D76E0F" w:rsidP="005D2331">
                            <w:pPr>
                              <w:pStyle w:val="NoSpacing"/>
                              <w:rPr>
                                <w:b/>
                                <w:sz w:val="24"/>
                                <w:szCs w:val="24"/>
                              </w:rPr>
                            </w:pPr>
                          </w:p>
                          <w:p w14:paraId="51A5967D" w14:textId="6D897927" w:rsidR="00496A19" w:rsidRPr="005D2331" w:rsidRDefault="00496A19" w:rsidP="005D2331">
                            <w:pPr>
                              <w:pStyle w:val="NoSpacing"/>
                              <w:rPr>
                                <w:b/>
                                <w:sz w:val="24"/>
                                <w:szCs w:val="24"/>
                              </w:rPr>
                            </w:pPr>
                            <w:r>
                              <w:rPr>
                                <w:b/>
                                <w:sz w:val="24"/>
                                <w:szCs w:val="24"/>
                              </w:rPr>
                              <w:t xml:space="preserve">We really would like to see the A/R over 90 to continue to come down. We encourage everyone to pay something toward their account.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CFF1F" id="Text Box 21" o:spid="_x0000_s1028" type="#_x0000_t202" style="position:absolute;margin-left:-13.3pt;margin-top:302.4pt;width:276pt;height:41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">
                <v:textbox>
                  <w:txbxContent>
                    <w:p w14:paraId="4B01C8A4" w14:textId="77777777" w:rsidR="004D41C2" w:rsidRPr="00FE2510" w:rsidRDefault="009D7184" w:rsidP="009D7184">
                      <w:pPr>
                        <w:pStyle w:val="NoSpacing"/>
                        <w:jc w:val="center"/>
                        <w:rPr>
                          <w:b/>
                          <w:sz w:val="22"/>
                          <w:szCs w:val="22"/>
                          <w:u w:val="single"/>
                        </w:rPr>
                      </w:pPr>
                      <w:r w:rsidRPr="00FE2510">
                        <w:rPr>
                          <w:b/>
                          <w:sz w:val="22"/>
                          <w:szCs w:val="22"/>
                          <w:u w:val="single"/>
                        </w:rPr>
                        <w:t>Common Area</w:t>
                      </w:r>
                    </w:p>
                    <w:p w14:paraId="1E7B1EB6" w14:textId="77777777" w:rsidR="001264A2" w:rsidRPr="00FE2510" w:rsidRDefault="006E4030" w:rsidP="009D7184">
                      <w:pPr>
                        <w:pStyle w:val="NoSpacing"/>
                        <w:rPr>
                          <w:b/>
                          <w:sz w:val="22"/>
                          <w:szCs w:val="22"/>
                        </w:rPr>
                      </w:pPr>
                      <w:r>
                        <w:rPr>
                          <w:b/>
                          <w:sz w:val="22"/>
                          <w:szCs w:val="22"/>
                        </w:rPr>
                        <w:t xml:space="preserve">Please notify the HOA when Poop Stations need refilling.  The volunteer will try to get to the stations as soon as practical and weather permitting.  </w:t>
                      </w:r>
                    </w:p>
                    <w:p w14:paraId="7455EB81" w14:textId="77777777" w:rsidR="006E4030" w:rsidRDefault="006E4030" w:rsidP="00556E5A">
                      <w:pPr>
                        <w:pStyle w:val="NoSpacing"/>
                        <w:jc w:val="center"/>
                        <w:rPr>
                          <w:b/>
                          <w:sz w:val="22"/>
                          <w:szCs w:val="22"/>
                          <w:u w:val="single"/>
                        </w:rPr>
                      </w:pPr>
                    </w:p>
                    <w:p w14:paraId="1F38A755" w14:textId="77777777" w:rsidR="00556E5A" w:rsidRPr="00FE2510" w:rsidRDefault="00556E5A" w:rsidP="00556E5A">
                      <w:pPr>
                        <w:pStyle w:val="NoSpacing"/>
                        <w:jc w:val="center"/>
                        <w:rPr>
                          <w:b/>
                          <w:sz w:val="22"/>
                          <w:szCs w:val="22"/>
                          <w:u w:val="single"/>
                        </w:rPr>
                      </w:pPr>
                      <w:r w:rsidRPr="00FE2510">
                        <w:rPr>
                          <w:b/>
                          <w:sz w:val="22"/>
                          <w:szCs w:val="22"/>
                          <w:u w:val="single"/>
                        </w:rPr>
                        <w:t>Lights</w:t>
                      </w:r>
                    </w:p>
                    <w:p w14:paraId="5B7817E8" w14:textId="77777777" w:rsidR="00556E5A" w:rsidRPr="00FE2510" w:rsidRDefault="001264A2" w:rsidP="00556E5A">
                      <w:pPr>
                        <w:pStyle w:val="NoSpacing"/>
                        <w:rPr>
                          <w:b/>
                          <w:sz w:val="22"/>
                          <w:szCs w:val="22"/>
                        </w:rPr>
                      </w:pPr>
                      <w:r>
                        <w:rPr>
                          <w:b/>
                          <w:sz w:val="22"/>
                          <w:szCs w:val="22"/>
                        </w:rPr>
                        <w:t>Thanks for reporting light</w:t>
                      </w:r>
                      <w:r w:rsidR="00321C9F">
                        <w:rPr>
                          <w:b/>
                          <w:sz w:val="22"/>
                          <w:szCs w:val="22"/>
                        </w:rPr>
                        <w:t>s out.  Our volunteer works to replace</w:t>
                      </w:r>
                      <w:r>
                        <w:rPr>
                          <w:b/>
                          <w:sz w:val="22"/>
                          <w:szCs w:val="22"/>
                        </w:rPr>
                        <w:t xml:space="preserve"> the light bulbs when convenient. Sorry if it</w:t>
                      </w:r>
                      <w:r w:rsidR="00FB110D">
                        <w:rPr>
                          <w:b/>
                          <w:sz w:val="22"/>
                          <w:szCs w:val="22"/>
                        </w:rPr>
                        <w:t xml:space="preserve"> takes longer.   We do the lights</w:t>
                      </w:r>
                      <w:r>
                        <w:rPr>
                          <w:b/>
                          <w:sz w:val="22"/>
                          <w:szCs w:val="22"/>
                        </w:rPr>
                        <w:t xml:space="preserve"> when </w:t>
                      </w:r>
                      <w:r w:rsidR="007A567E">
                        <w:rPr>
                          <w:b/>
                          <w:sz w:val="22"/>
                          <w:szCs w:val="22"/>
                        </w:rPr>
                        <w:t>time</w:t>
                      </w:r>
                      <w:r w:rsidR="006E4030">
                        <w:rPr>
                          <w:b/>
                          <w:sz w:val="22"/>
                          <w:szCs w:val="22"/>
                        </w:rPr>
                        <w:t xml:space="preserve"> and weather</w:t>
                      </w:r>
                      <w:r w:rsidR="007A567E">
                        <w:rPr>
                          <w:b/>
                          <w:sz w:val="22"/>
                          <w:szCs w:val="22"/>
                        </w:rPr>
                        <w:t xml:space="preserve"> permits</w:t>
                      </w:r>
                      <w:r>
                        <w:rPr>
                          <w:b/>
                          <w:sz w:val="22"/>
                          <w:szCs w:val="22"/>
                        </w:rPr>
                        <w:t>.</w:t>
                      </w:r>
                    </w:p>
                    <w:p w14:paraId="32922F5B" w14:textId="77777777" w:rsidR="00556E5A" w:rsidRPr="00FE2510" w:rsidRDefault="00556E5A" w:rsidP="00556E5A">
                      <w:pPr>
                        <w:pStyle w:val="NoSpacing"/>
                        <w:jc w:val="center"/>
                        <w:rPr>
                          <w:b/>
                          <w:sz w:val="22"/>
                          <w:szCs w:val="22"/>
                          <w:u w:val="single"/>
                        </w:rPr>
                      </w:pPr>
                      <w:r w:rsidRPr="00FE2510">
                        <w:rPr>
                          <w:b/>
                          <w:sz w:val="22"/>
                          <w:szCs w:val="22"/>
                          <w:u w:val="single"/>
                        </w:rPr>
                        <w:t>Trees</w:t>
                      </w:r>
                    </w:p>
                    <w:p w14:paraId="2D2F730D" w14:textId="35454AD6" w:rsidR="00A73140" w:rsidRDefault="00556E5A" w:rsidP="00556E5A">
                      <w:pPr>
                        <w:pStyle w:val="NoSpacing"/>
                        <w:rPr>
                          <w:b/>
                          <w:sz w:val="22"/>
                          <w:szCs w:val="22"/>
                        </w:rPr>
                      </w:pPr>
                      <w:r w:rsidRPr="00FE2510">
                        <w:rPr>
                          <w:b/>
                          <w:sz w:val="22"/>
                          <w:szCs w:val="22"/>
                        </w:rPr>
                        <w:t xml:space="preserve">If you see a limb down in the common area, please advise the board. </w:t>
                      </w:r>
                    </w:p>
                    <w:p w14:paraId="701E168D" w14:textId="1BA67152" w:rsidR="006E4030" w:rsidRDefault="001264A2" w:rsidP="005D2331">
                      <w:pPr>
                        <w:pStyle w:val="NoSpacing"/>
                        <w:rPr>
                          <w:b/>
                          <w:sz w:val="22"/>
                          <w:szCs w:val="22"/>
                          <w:u w:val="single"/>
                        </w:rPr>
                      </w:pPr>
                      <w:r>
                        <w:rPr>
                          <w:b/>
                          <w:sz w:val="22"/>
                          <w:szCs w:val="22"/>
                        </w:rPr>
                        <w:t xml:space="preserve"> </w:t>
                      </w:r>
                    </w:p>
                    <w:p w14:paraId="4D541D07" w14:textId="77777777" w:rsidR="00FE2510" w:rsidRPr="00FE2510" w:rsidRDefault="00FE2510" w:rsidP="00FE2510">
                      <w:pPr>
                        <w:pStyle w:val="NoSpacing"/>
                        <w:jc w:val="center"/>
                        <w:rPr>
                          <w:b/>
                          <w:sz w:val="22"/>
                          <w:szCs w:val="22"/>
                          <w:u w:val="single"/>
                        </w:rPr>
                      </w:pPr>
                      <w:r w:rsidRPr="00FE2510">
                        <w:rPr>
                          <w:b/>
                          <w:sz w:val="22"/>
                          <w:szCs w:val="22"/>
                          <w:u w:val="single"/>
                        </w:rPr>
                        <w:t>TRAFFIC &amp; KIDS</w:t>
                      </w:r>
                    </w:p>
                    <w:p w14:paraId="2EEA6E7C" w14:textId="77777777" w:rsidR="00A73140" w:rsidRDefault="00B577CA" w:rsidP="00556E5A">
                      <w:pPr>
                        <w:pStyle w:val="NoSpacing"/>
                        <w:rPr>
                          <w:b/>
                          <w:sz w:val="22"/>
                          <w:szCs w:val="22"/>
                        </w:rPr>
                      </w:pPr>
                      <w:r>
                        <w:rPr>
                          <w:b/>
                          <w:sz w:val="22"/>
                          <w:szCs w:val="22"/>
                          <w:u w:val="single"/>
                        </w:rPr>
                        <w:t>PLEASE</w:t>
                      </w:r>
                      <w:r w:rsidR="00FE2510" w:rsidRPr="00FE2510">
                        <w:rPr>
                          <w:b/>
                          <w:sz w:val="22"/>
                          <w:szCs w:val="22"/>
                          <w:u w:val="single"/>
                        </w:rPr>
                        <w:t xml:space="preserve"> DRIVE LIKE YOUR KIDS ARE IN THE FRONT YARD</w:t>
                      </w:r>
                      <w:r w:rsidR="00A73140">
                        <w:rPr>
                          <w:b/>
                          <w:sz w:val="22"/>
                          <w:szCs w:val="22"/>
                        </w:rPr>
                        <w:t xml:space="preserve"> and Darting out between cars.</w:t>
                      </w:r>
                    </w:p>
                    <w:p w14:paraId="729D55D3" w14:textId="77777777" w:rsidR="00B577CA" w:rsidRDefault="00FE2510" w:rsidP="00556E5A">
                      <w:pPr>
                        <w:pStyle w:val="NoSpacing"/>
                        <w:rPr>
                          <w:b/>
                          <w:sz w:val="22"/>
                          <w:szCs w:val="22"/>
                        </w:rPr>
                      </w:pPr>
                      <w:r w:rsidRPr="00FE2510">
                        <w:rPr>
                          <w:b/>
                          <w:sz w:val="22"/>
                          <w:szCs w:val="22"/>
                        </w:rPr>
                        <w:t xml:space="preserve">  </w:t>
                      </w:r>
                    </w:p>
                    <w:p w14:paraId="18F26422" w14:textId="77777777" w:rsidR="00FE2510" w:rsidRDefault="00FE2510" w:rsidP="00556E5A">
                      <w:pPr>
                        <w:pStyle w:val="NoSpacing"/>
                        <w:rPr>
                          <w:b/>
                          <w:sz w:val="22"/>
                          <w:szCs w:val="22"/>
                        </w:rPr>
                      </w:pPr>
                      <w:r w:rsidRPr="00FE2510">
                        <w:rPr>
                          <w:b/>
                          <w:sz w:val="22"/>
                          <w:szCs w:val="22"/>
                        </w:rPr>
                        <w:t xml:space="preserve">We have playground areas and sidewalks to ride your </w:t>
                      </w:r>
                      <w:r w:rsidR="00474C37">
                        <w:rPr>
                          <w:b/>
                          <w:sz w:val="22"/>
                          <w:szCs w:val="22"/>
                        </w:rPr>
                        <w:t xml:space="preserve">bikes and </w:t>
                      </w:r>
                      <w:r w:rsidRPr="00FE2510">
                        <w:rPr>
                          <w:b/>
                          <w:sz w:val="22"/>
                          <w:szCs w:val="22"/>
                        </w:rPr>
                        <w:t xml:space="preserve">ride-on toys, please use these areas. </w:t>
                      </w:r>
                    </w:p>
                    <w:p w14:paraId="25F83628" w14:textId="77777777" w:rsidR="00C3615A" w:rsidRDefault="00C3615A" w:rsidP="004B60C9">
                      <w:pPr>
                        <w:pStyle w:val="NoSpacing"/>
                        <w:jc w:val="center"/>
                        <w:rPr>
                          <w:b/>
                          <w:sz w:val="22"/>
                          <w:szCs w:val="22"/>
                          <w:u w:val="single"/>
                        </w:rPr>
                      </w:pPr>
                    </w:p>
                    <w:p w14:paraId="7892FE76" w14:textId="13C2A2CA" w:rsidR="00556E5A" w:rsidRDefault="00D76E0F" w:rsidP="005D2331">
                      <w:pPr>
                        <w:pStyle w:val="NoSpacing"/>
                        <w:jc w:val="center"/>
                        <w:rPr>
                          <w:b/>
                          <w:sz w:val="24"/>
                          <w:szCs w:val="24"/>
                          <w:u w:val="single"/>
                        </w:rPr>
                      </w:pPr>
                      <w:r>
                        <w:rPr>
                          <w:b/>
                          <w:sz w:val="24"/>
                          <w:szCs w:val="24"/>
                          <w:u w:val="single"/>
                        </w:rPr>
                        <w:t>12/31/2018 Financials</w:t>
                      </w:r>
                    </w:p>
                    <w:p w14:paraId="2CEBCFA3" w14:textId="77777777" w:rsidR="00D76E0F" w:rsidRDefault="00D76E0F" w:rsidP="005D2331">
                      <w:pPr>
                        <w:pStyle w:val="NoSpacing"/>
                        <w:jc w:val="center"/>
                        <w:rPr>
                          <w:b/>
                          <w:sz w:val="24"/>
                          <w:szCs w:val="24"/>
                          <w:u w:val="single"/>
                        </w:rPr>
                      </w:pPr>
                    </w:p>
                    <w:p w14:paraId="52C6AD27" w14:textId="466D9E53" w:rsidR="005D2331" w:rsidRDefault="005D2331" w:rsidP="005D2331">
                      <w:pPr>
                        <w:pStyle w:val="NoSpacing"/>
                        <w:rPr>
                          <w:b/>
                          <w:sz w:val="24"/>
                          <w:szCs w:val="24"/>
                        </w:rPr>
                      </w:pPr>
                      <w:r>
                        <w:rPr>
                          <w:b/>
                          <w:sz w:val="24"/>
                          <w:szCs w:val="24"/>
                        </w:rPr>
                        <w:t>Current Checking:  $4,489.34</w:t>
                      </w:r>
                      <w:r w:rsidR="00D76E0F">
                        <w:rPr>
                          <w:b/>
                          <w:sz w:val="24"/>
                          <w:szCs w:val="24"/>
                        </w:rPr>
                        <w:t xml:space="preserve"> </w:t>
                      </w:r>
                    </w:p>
                    <w:p w14:paraId="212F5341" w14:textId="2E78C5D1" w:rsidR="005D2331" w:rsidRDefault="005D2331" w:rsidP="005D2331">
                      <w:pPr>
                        <w:pStyle w:val="NoSpacing"/>
                        <w:rPr>
                          <w:b/>
                          <w:sz w:val="24"/>
                          <w:szCs w:val="24"/>
                        </w:rPr>
                      </w:pPr>
                      <w:r>
                        <w:rPr>
                          <w:b/>
                          <w:sz w:val="24"/>
                          <w:szCs w:val="24"/>
                        </w:rPr>
                        <w:t>Current Savings:     $50,155.81</w:t>
                      </w:r>
                    </w:p>
                    <w:p w14:paraId="485BA52B" w14:textId="13DF496D" w:rsidR="00496A19" w:rsidRDefault="00496A19" w:rsidP="005D2331">
                      <w:pPr>
                        <w:pStyle w:val="NoSpacing"/>
                        <w:rPr>
                          <w:b/>
                          <w:sz w:val="24"/>
                          <w:szCs w:val="24"/>
                        </w:rPr>
                      </w:pPr>
                      <w:r>
                        <w:rPr>
                          <w:b/>
                          <w:sz w:val="24"/>
                          <w:szCs w:val="24"/>
                        </w:rPr>
                        <w:t>A/R over 90 days: $28,819.86</w:t>
                      </w:r>
                    </w:p>
                    <w:p w14:paraId="78108BAC" w14:textId="716F3087" w:rsidR="00496A19" w:rsidRDefault="00496A19" w:rsidP="005D2331">
                      <w:pPr>
                        <w:pStyle w:val="NoSpacing"/>
                        <w:rPr>
                          <w:b/>
                          <w:sz w:val="24"/>
                          <w:szCs w:val="24"/>
                        </w:rPr>
                      </w:pPr>
                      <w:r>
                        <w:rPr>
                          <w:b/>
                          <w:sz w:val="24"/>
                          <w:szCs w:val="24"/>
                        </w:rPr>
                        <w:t>A/R current: $9,064.32</w:t>
                      </w:r>
                    </w:p>
                    <w:p w14:paraId="4DF9BE4F" w14:textId="77777777" w:rsidR="00D76E0F" w:rsidRDefault="00D76E0F" w:rsidP="005D2331">
                      <w:pPr>
                        <w:pStyle w:val="NoSpacing"/>
                        <w:rPr>
                          <w:b/>
                          <w:sz w:val="24"/>
                          <w:szCs w:val="24"/>
                        </w:rPr>
                      </w:pPr>
                    </w:p>
                    <w:p w14:paraId="51A5967D" w14:textId="6D897927" w:rsidR="00496A19" w:rsidRPr="005D2331" w:rsidRDefault="00496A19" w:rsidP="005D2331">
                      <w:pPr>
                        <w:pStyle w:val="NoSpacing"/>
                        <w:rPr>
                          <w:b/>
                          <w:sz w:val="24"/>
                          <w:szCs w:val="24"/>
                        </w:rPr>
                      </w:pPr>
                      <w:r>
                        <w:rPr>
                          <w:b/>
                          <w:sz w:val="24"/>
                          <w:szCs w:val="24"/>
                        </w:rPr>
                        <w:t xml:space="preserve">We really would like to see the A/R over 90 to continue to come down. We encourage everyone to pay something toward their account.  </w:t>
                      </w:r>
                    </w:p>
                  </w:txbxContent>
                </v:textbox>
                <w10:wrap anchory="page"/>
              </v:shape>
            </w:pict>
          </mc:Fallback>
        </mc:AlternateContent>
      </w:r>
    </w:p>
    <w:p w14:paraId="65D27702" w14:textId="77777777" w:rsidR="00C8557E" w:rsidRDefault="00C8557E"/>
    <w:p w14:paraId="562C6BE8" w14:textId="3DF1244A" w:rsidR="00C8557E" w:rsidRDefault="00043F0B">
      <w:r>
        <w:rPr>
          <w:noProof/>
        </w:rPr>
        <mc:AlternateContent>
          <mc:Choice Requires="wps">
            <w:drawing>
              <wp:anchor distT="0" distB="0" distL="114300" distR="114300" simplePos="0" relativeHeight="251658752" behindDoc="0" locked="0" layoutInCell="1" allowOverlap="1" wp14:anchorId="55E4524C" wp14:editId="61B4307D">
                <wp:simplePos x="0" y="0"/>
                <wp:positionH relativeFrom="column">
                  <wp:posOffset>3442970</wp:posOffset>
                </wp:positionH>
                <wp:positionV relativeFrom="paragraph">
                  <wp:posOffset>21590</wp:posOffset>
                </wp:positionV>
                <wp:extent cx="3239135" cy="914400"/>
                <wp:effectExtent l="0" t="0" r="18415" b="1905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914400"/>
                        </a:xfrm>
                        <a:prstGeom prst="rect">
                          <a:avLst/>
                        </a:prstGeom>
                        <a:solidFill>
                          <a:srgbClr val="FFFFFF"/>
                        </a:solidFill>
                        <a:ln w="9525">
                          <a:solidFill>
                            <a:srgbClr val="000000"/>
                          </a:solidFill>
                          <a:miter lim="800000"/>
                          <a:headEnd/>
                          <a:tailEnd/>
                        </a:ln>
                      </wps:spPr>
                      <wps:txbx>
                        <w:txbxContent>
                          <w:p w14:paraId="2114FF17" w14:textId="17071039" w:rsidR="00043F0B" w:rsidRPr="005D2331" w:rsidRDefault="00043F0B" w:rsidP="00443015">
                            <w:pPr>
                              <w:rPr>
                                <w:rFonts w:ascii="Trebuchet MS" w:hAnsi="Trebuchet MS"/>
                                <w:b/>
                              </w:rPr>
                            </w:pPr>
                            <w:r w:rsidRPr="005D2331">
                              <w:rPr>
                                <w:rFonts w:ascii="Trebuchet MS" w:hAnsi="Trebuchet MS"/>
                                <w:b/>
                              </w:rPr>
                              <w:t>We now have a website.  Please visit us at:</w:t>
                            </w:r>
                          </w:p>
                          <w:p w14:paraId="130A853D" w14:textId="1FA5678B" w:rsidR="00043F0B" w:rsidRPr="00F6376C" w:rsidRDefault="0046250D" w:rsidP="00F6376C">
                            <w:pPr>
                              <w:jc w:val="center"/>
                              <w:rPr>
                                <w:rFonts w:ascii="Trebuchet MS" w:hAnsi="Trebuchet MS"/>
                                <w:b/>
                                <w:sz w:val="24"/>
                                <w:szCs w:val="24"/>
                              </w:rPr>
                            </w:pPr>
                            <w:hyperlink r:id="rId9" w:history="1">
                              <w:r w:rsidR="00043F0B" w:rsidRPr="00F6376C">
                                <w:rPr>
                                  <w:rStyle w:val="Hyperlink"/>
                                  <w:rFonts w:ascii="Trebuchet MS" w:hAnsi="Trebuchet MS"/>
                                  <w:b/>
                                  <w:sz w:val="24"/>
                                  <w:szCs w:val="24"/>
                                </w:rPr>
                                <w:t>www.olathetrails.net</w:t>
                              </w:r>
                            </w:hyperlink>
                          </w:p>
                          <w:p w14:paraId="47074DC7" w14:textId="2781EFE7" w:rsidR="00043F0B" w:rsidRPr="005D2331" w:rsidRDefault="00043F0B" w:rsidP="00443015">
                            <w:pPr>
                              <w:rPr>
                                <w:rFonts w:ascii="Trebuchet MS" w:hAnsi="Trebuchet MS"/>
                                <w:b/>
                              </w:rPr>
                            </w:pPr>
                          </w:p>
                          <w:p w14:paraId="3EDD486F" w14:textId="2714C608" w:rsidR="00043F0B" w:rsidRPr="005D2331" w:rsidRDefault="00043F0B" w:rsidP="00443015">
                            <w:pPr>
                              <w:rPr>
                                <w:rFonts w:ascii="Trebuchet MS" w:hAnsi="Trebuchet MS"/>
                                <w:b/>
                              </w:rPr>
                            </w:pPr>
                            <w:r w:rsidRPr="005D2331">
                              <w:rPr>
                                <w:rFonts w:ascii="Trebuchet MS" w:hAnsi="Trebuchet MS"/>
                                <w:b/>
                              </w:rPr>
                              <w:t>You will find a lot of information on the website regarding the HOA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524C" id="Text Box 20" o:spid="_x0000_s1029" type="#_x0000_t202" style="position:absolute;margin-left:271.1pt;margin-top:1.7pt;width:255.0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">
                <v:textbox>
                  <w:txbxContent>
                    <w:p w14:paraId="2114FF17" w14:textId="17071039" w:rsidR="00043F0B" w:rsidRPr="005D2331" w:rsidRDefault="00043F0B" w:rsidP="00443015">
                      <w:pPr>
                        <w:rPr>
                          <w:rFonts w:ascii="Trebuchet MS" w:hAnsi="Trebuchet MS"/>
                          <w:b/>
                        </w:rPr>
                      </w:pPr>
                      <w:r w:rsidRPr="005D2331">
                        <w:rPr>
                          <w:rFonts w:ascii="Trebuchet MS" w:hAnsi="Trebuchet MS"/>
                          <w:b/>
                        </w:rPr>
                        <w:t>We now have a website.  Please visit us at:</w:t>
                      </w:r>
                    </w:p>
                    <w:p w14:paraId="130A853D" w14:textId="1FA5678B" w:rsidR="00043F0B" w:rsidRPr="00F6376C" w:rsidRDefault="0046250D" w:rsidP="00F6376C">
                      <w:pPr>
                        <w:jc w:val="center"/>
                        <w:rPr>
                          <w:rFonts w:ascii="Trebuchet MS" w:hAnsi="Trebuchet MS"/>
                          <w:b/>
                          <w:sz w:val="24"/>
                          <w:szCs w:val="24"/>
                        </w:rPr>
                      </w:pPr>
                      <w:hyperlink r:id="rId10" w:history="1">
                        <w:r w:rsidR="00043F0B" w:rsidRPr="00F6376C">
                          <w:rPr>
                            <w:rStyle w:val="Hyperlink"/>
                            <w:rFonts w:ascii="Trebuchet MS" w:hAnsi="Trebuchet MS"/>
                            <w:b/>
                            <w:sz w:val="24"/>
                            <w:szCs w:val="24"/>
                          </w:rPr>
                          <w:t>www.olathetrails.net</w:t>
                        </w:r>
                      </w:hyperlink>
                    </w:p>
                    <w:p w14:paraId="47074DC7" w14:textId="2781EFE7" w:rsidR="00043F0B" w:rsidRPr="005D2331" w:rsidRDefault="00043F0B" w:rsidP="00443015">
                      <w:pPr>
                        <w:rPr>
                          <w:rFonts w:ascii="Trebuchet MS" w:hAnsi="Trebuchet MS"/>
                          <w:b/>
                        </w:rPr>
                      </w:pPr>
                    </w:p>
                    <w:p w14:paraId="3EDD486F" w14:textId="2714C608" w:rsidR="00043F0B" w:rsidRPr="005D2331" w:rsidRDefault="00043F0B" w:rsidP="00443015">
                      <w:pPr>
                        <w:rPr>
                          <w:rFonts w:ascii="Trebuchet MS" w:hAnsi="Trebuchet MS"/>
                          <w:b/>
                        </w:rPr>
                      </w:pPr>
                      <w:r w:rsidRPr="005D2331">
                        <w:rPr>
                          <w:rFonts w:ascii="Trebuchet MS" w:hAnsi="Trebuchet MS"/>
                          <w:b/>
                        </w:rPr>
                        <w:t>You will find a lot of information on the website regarding the HOA</w:t>
                      </w:r>
                    </w:p>
                  </w:txbxContent>
                </v:textbox>
              </v:shape>
            </w:pict>
          </mc:Fallback>
        </mc:AlternateContent>
      </w:r>
    </w:p>
    <w:p w14:paraId="01347781" w14:textId="5F042AF7" w:rsidR="00C8557E" w:rsidRDefault="00C8557E"/>
    <w:p w14:paraId="54D949A2" w14:textId="77777777" w:rsidR="00C8557E" w:rsidRDefault="00C8557E"/>
    <w:p w14:paraId="2EEAA76B" w14:textId="72ADD517" w:rsidR="00C8557E" w:rsidRDefault="00C8557E"/>
    <w:p w14:paraId="7B257175" w14:textId="77777777" w:rsidR="00C8557E" w:rsidRDefault="00C8557E"/>
    <w:p w14:paraId="667EA18B" w14:textId="77777777" w:rsidR="00C8557E" w:rsidRDefault="00C8557E"/>
    <w:p w14:paraId="23083E12" w14:textId="6461EBF8" w:rsidR="00C8557E" w:rsidRDefault="005D2331">
      <w:r>
        <w:rPr>
          <w:noProof/>
        </w:rPr>
        <mc:AlternateContent>
          <mc:Choice Requires="wps">
            <w:drawing>
              <wp:anchor distT="0" distB="0" distL="114300" distR="114300" simplePos="0" relativeHeight="251658240" behindDoc="0" locked="0" layoutInCell="0" allowOverlap="1" wp14:anchorId="3B864FEA" wp14:editId="58B512A9">
                <wp:simplePos x="0" y="0"/>
                <wp:positionH relativeFrom="column">
                  <wp:posOffset>3458210</wp:posOffset>
                </wp:positionH>
                <wp:positionV relativeFrom="paragraph">
                  <wp:posOffset>144145</wp:posOffset>
                </wp:positionV>
                <wp:extent cx="3184525" cy="4091940"/>
                <wp:effectExtent l="0" t="0" r="15875" b="228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409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7B80E29" w14:textId="77777777" w:rsidR="00EC5357" w:rsidRPr="005D2331" w:rsidRDefault="00556E5A" w:rsidP="00EC5357">
                            <w:pPr>
                              <w:pStyle w:val="BodyText-Professional"/>
                              <w:jc w:val="center"/>
                              <w:rPr>
                                <w:rFonts w:ascii="Trebuchet MS" w:hAnsi="Trebuchet MS"/>
                                <w:b/>
                                <w:sz w:val="18"/>
                                <w:szCs w:val="18"/>
                                <w:u w:val="single"/>
                              </w:rPr>
                            </w:pPr>
                            <w:r w:rsidRPr="005D2331">
                              <w:rPr>
                                <w:rFonts w:ascii="Trebuchet MS" w:hAnsi="Trebuchet MS"/>
                                <w:b/>
                                <w:sz w:val="18"/>
                                <w:szCs w:val="18"/>
                                <w:u w:val="single"/>
                              </w:rPr>
                              <w:t>Mowing</w:t>
                            </w:r>
                          </w:p>
                          <w:p w14:paraId="7B04084B" w14:textId="155B5188" w:rsidR="00727ADC" w:rsidRPr="005D2331" w:rsidRDefault="00DC6358" w:rsidP="00EC5357">
                            <w:pPr>
                              <w:pStyle w:val="BodyText-Professional"/>
                              <w:rPr>
                                <w:rFonts w:ascii="Trebuchet MS" w:hAnsi="Trebuchet MS"/>
                                <w:b/>
                                <w:sz w:val="18"/>
                                <w:szCs w:val="18"/>
                              </w:rPr>
                            </w:pPr>
                            <w:r w:rsidRPr="005D2331">
                              <w:rPr>
                                <w:rFonts w:ascii="Trebuchet MS" w:hAnsi="Trebuchet MS"/>
                                <w:b/>
                                <w:sz w:val="18"/>
                                <w:szCs w:val="18"/>
                              </w:rPr>
                              <w:t>The Board has received bids for the 2019 mowing season, we have taken all your concerns into account and will consider these concerns in selecting the lawn care company.  All lawn care companies have issues and if we go with a new company, we will have issues that will need to be worked thru.  We will be selecting the lawn care company during the January board meeting.</w:t>
                            </w:r>
                          </w:p>
                          <w:p w14:paraId="365A8D8A" w14:textId="5B57EB50" w:rsidR="00DC6358" w:rsidRPr="005D2331" w:rsidRDefault="00DC6358" w:rsidP="00DC6358">
                            <w:pPr>
                              <w:pStyle w:val="BodyText-Professional"/>
                              <w:jc w:val="center"/>
                              <w:rPr>
                                <w:rFonts w:ascii="Trebuchet MS" w:hAnsi="Trebuchet MS"/>
                                <w:b/>
                                <w:i/>
                                <w:sz w:val="18"/>
                                <w:szCs w:val="18"/>
                                <w:u w:val="single"/>
                              </w:rPr>
                            </w:pPr>
                            <w:r w:rsidRPr="005D2331">
                              <w:rPr>
                                <w:rFonts w:ascii="Trebuchet MS" w:hAnsi="Trebuchet MS"/>
                                <w:b/>
                                <w:i/>
                                <w:sz w:val="18"/>
                                <w:szCs w:val="18"/>
                                <w:u w:val="single"/>
                              </w:rPr>
                              <w:t>CHRISTMAS LIGHTING CONTEST</w:t>
                            </w:r>
                          </w:p>
                          <w:p w14:paraId="78DA7BAB" w14:textId="797A9ED1" w:rsidR="00DC6358" w:rsidRPr="005D2331" w:rsidRDefault="00DC6358" w:rsidP="00DC6358">
                            <w:pPr>
                              <w:pStyle w:val="BodyText-Professional"/>
                              <w:rPr>
                                <w:rFonts w:ascii="Trebuchet MS" w:hAnsi="Trebuchet MS"/>
                                <w:sz w:val="18"/>
                                <w:szCs w:val="18"/>
                              </w:rPr>
                            </w:pPr>
                            <w:r w:rsidRPr="005D2331">
                              <w:rPr>
                                <w:rFonts w:ascii="Trebuchet MS" w:hAnsi="Trebuchet MS"/>
                                <w:sz w:val="18"/>
                                <w:szCs w:val="18"/>
                              </w:rPr>
                              <w:t xml:space="preserve">We would like to thank everyone who participated in lighting up Olathe Trails.  It was fun driving into the subdivision and seeing the homes decorated for the Season.  We have posted pictures of the different houses on our website. </w:t>
                            </w:r>
                            <w:r w:rsidR="005D2331">
                              <w:rPr>
                                <w:rFonts w:ascii="Trebuchet MS" w:hAnsi="Trebuchet MS"/>
                                <w:sz w:val="18"/>
                                <w:szCs w:val="18"/>
                              </w:rPr>
                              <w:t xml:space="preserve"> Thanks again for participating.  </w:t>
                            </w:r>
                          </w:p>
                          <w:p w14:paraId="7B30ECF2" w14:textId="68D2B3D3" w:rsidR="00496A19" w:rsidRDefault="00496A19" w:rsidP="00496A19">
                            <w:pPr>
                              <w:pStyle w:val="NoSpacing"/>
                              <w:jc w:val="center"/>
                              <w:rPr>
                                <w:b/>
                                <w:u w:val="single"/>
                              </w:rPr>
                            </w:pPr>
                            <w:r>
                              <w:rPr>
                                <w:b/>
                                <w:u w:val="single"/>
                              </w:rPr>
                              <w:t>THE WINNERS:</w:t>
                            </w:r>
                          </w:p>
                          <w:p w14:paraId="286BFE36" w14:textId="706559BF" w:rsidR="00DC6358" w:rsidRPr="005D2331" w:rsidRDefault="00DC6358" w:rsidP="005D2331">
                            <w:pPr>
                              <w:pStyle w:val="NoSpacing"/>
                              <w:rPr>
                                <w:b/>
                              </w:rPr>
                            </w:pPr>
                            <w:r w:rsidRPr="005D2331">
                              <w:rPr>
                                <w:b/>
                              </w:rPr>
                              <w:t>1</w:t>
                            </w:r>
                            <w:r w:rsidRPr="005D2331">
                              <w:rPr>
                                <w:b/>
                                <w:vertAlign w:val="superscript"/>
                              </w:rPr>
                              <w:t>st</w:t>
                            </w:r>
                            <w:r w:rsidRPr="005D2331">
                              <w:rPr>
                                <w:b/>
                              </w:rPr>
                              <w:t xml:space="preserve"> Place: </w:t>
                            </w:r>
                            <w:r w:rsidR="005D2331" w:rsidRPr="005D2331">
                              <w:rPr>
                                <w:b/>
                              </w:rPr>
                              <w:t>16204 W. 126</w:t>
                            </w:r>
                            <w:r w:rsidR="005D2331" w:rsidRPr="005D2331">
                              <w:rPr>
                                <w:b/>
                                <w:vertAlign w:val="superscript"/>
                              </w:rPr>
                              <w:t>th</w:t>
                            </w:r>
                            <w:r w:rsidR="005D2331" w:rsidRPr="005D2331">
                              <w:rPr>
                                <w:b/>
                              </w:rPr>
                              <w:t xml:space="preserve"> Street</w:t>
                            </w:r>
                          </w:p>
                          <w:p w14:paraId="634DC07A" w14:textId="600E076A" w:rsidR="005D2331" w:rsidRPr="005D2331" w:rsidRDefault="005D2331" w:rsidP="005D2331">
                            <w:pPr>
                              <w:pStyle w:val="NoSpacing"/>
                              <w:rPr>
                                <w:b/>
                              </w:rPr>
                            </w:pPr>
                            <w:r w:rsidRPr="005D2331">
                              <w:rPr>
                                <w:b/>
                              </w:rPr>
                              <w:t>2</w:t>
                            </w:r>
                            <w:r w:rsidRPr="005D2331">
                              <w:rPr>
                                <w:b/>
                                <w:vertAlign w:val="superscript"/>
                              </w:rPr>
                              <w:t>nd</w:t>
                            </w:r>
                            <w:r w:rsidRPr="005D2331">
                              <w:rPr>
                                <w:b/>
                              </w:rPr>
                              <w:t xml:space="preserve"> Place: 16225 W. 125</w:t>
                            </w:r>
                            <w:r w:rsidRPr="005D2331">
                              <w:rPr>
                                <w:b/>
                                <w:vertAlign w:val="superscript"/>
                              </w:rPr>
                              <w:t>th</w:t>
                            </w:r>
                            <w:r w:rsidRPr="005D2331">
                              <w:rPr>
                                <w:b/>
                              </w:rPr>
                              <w:t xml:space="preserve"> Ct</w:t>
                            </w:r>
                          </w:p>
                          <w:p w14:paraId="153F5CDB" w14:textId="4E0B7DF5" w:rsidR="005D2331" w:rsidRPr="005D2331" w:rsidRDefault="005D2331" w:rsidP="005D2331">
                            <w:pPr>
                              <w:pStyle w:val="NoSpacing"/>
                              <w:rPr>
                                <w:b/>
                              </w:rPr>
                            </w:pPr>
                            <w:r w:rsidRPr="005D2331">
                              <w:rPr>
                                <w:b/>
                              </w:rPr>
                              <w:t>3</w:t>
                            </w:r>
                            <w:r w:rsidRPr="005D2331">
                              <w:rPr>
                                <w:b/>
                                <w:vertAlign w:val="superscript"/>
                              </w:rPr>
                              <w:t>rd</w:t>
                            </w:r>
                            <w:r w:rsidRPr="005D2331">
                              <w:rPr>
                                <w:b/>
                              </w:rPr>
                              <w:t xml:space="preserve"> Place: 16200 W. 125</w:t>
                            </w:r>
                            <w:r w:rsidRPr="005D2331">
                              <w:rPr>
                                <w:b/>
                                <w:vertAlign w:val="superscript"/>
                              </w:rPr>
                              <w:t>th</w:t>
                            </w:r>
                            <w:r w:rsidRPr="005D2331">
                              <w:rPr>
                                <w:b/>
                              </w:rPr>
                              <w:t xml:space="preserve"> Terr</w:t>
                            </w:r>
                          </w:p>
                          <w:p w14:paraId="29EBFB0B" w14:textId="2955E44C" w:rsidR="005D2331" w:rsidRPr="005D2331" w:rsidRDefault="005D2331" w:rsidP="005D2331">
                            <w:pPr>
                              <w:pStyle w:val="NoSpacing"/>
                              <w:rPr>
                                <w:b/>
                              </w:rPr>
                            </w:pPr>
                            <w:r w:rsidRPr="005D2331">
                              <w:rPr>
                                <w:b/>
                              </w:rPr>
                              <w:t>Honorable Mention: 12624 S. Summertree Lane</w:t>
                            </w:r>
                          </w:p>
                          <w:p w14:paraId="69D72D32" w14:textId="77777777" w:rsidR="005D2331" w:rsidRDefault="005D2331" w:rsidP="00DC6358">
                            <w:pPr>
                              <w:pStyle w:val="BodyText-Professional"/>
                              <w:jc w:val="center"/>
                              <w:rPr>
                                <w:rFonts w:ascii="Trebuchet MS" w:hAnsi="Trebuchet MS"/>
                              </w:rPr>
                            </w:pPr>
                          </w:p>
                          <w:p w14:paraId="42F0CBC1" w14:textId="77777777" w:rsidR="00DC6358" w:rsidRPr="00DC6358" w:rsidRDefault="00DC6358" w:rsidP="00DC6358">
                            <w:pPr>
                              <w:pStyle w:val="BodyText-Professional"/>
                              <w:rPr>
                                <w:rFonts w:ascii="Trebuchet MS" w:hAnsi="Trebuchet MS"/>
                              </w:rPr>
                            </w:pPr>
                          </w:p>
                          <w:p w14:paraId="20D5D496" w14:textId="77777777" w:rsidR="005448D5" w:rsidRDefault="005448D5" w:rsidP="005448D5">
                            <w:pPr>
                              <w:pStyle w:val="BodyText-Professional"/>
                              <w:jc w:val="center"/>
                              <w:rPr>
                                <w:rFonts w:ascii="Trebuchet MS" w:hAnsi="Trebuchet MS"/>
                                <w:b/>
                                <w:sz w:val="24"/>
                                <w:szCs w:val="24"/>
                                <w:u w:val="single"/>
                              </w:rPr>
                            </w:pPr>
                          </w:p>
                          <w:p w14:paraId="464934F7" w14:textId="77777777" w:rsidR="007E0B48" w:rsidRDefault="007E0B48" w:rsidP="00364B3E">
                            <w:pPr>
                              <w:pStyle w:val="NoSpacing"/>
                            </w:pPr>
                          </w:p>
                          <w:p w14:paraId="0181C399" w14:textId="77777777" w:rsidR="007E0B48" w:rsidRDefault="007E0B48" w:rsidP="00364B3E">
                            <w:pPr>
                              <w:pStyle w:val="NoSpacing"/>
                            </w:pPr>
                          </w:p>
                          <w:p w14:paraId="6A396C38" w14:textId="77777777" w:rsidR="005448D5" w:rsidRPr="00364B3E" w:rsidRDefault="005448D5" w:rsidP="00364B3E">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64FEA" id="Text Box 4" o:spid="_x0000_s1030" type="#_x0000_t202" style="position:absolute;margin-left:272.3pt;margin-top:11.35pt;width:250.75pt;height:3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" o:allowincell="f" filled="f" fillcolor="silver">
                <v:textbox>
                  <w:txbxContent>
                    <w:p w14:paraId="47B80E29" w14:textId="77777777" w:rsidR="00EC5357" w:rsidRPr="005D2331" w:rsidRDefault="00556E5A" w:rsidP="00EC5357">
                      <w:pPr>
                        <w:pStyle w:val="BodyText-Professional"/>
                        <w:jc w:val="center"/>
                        <w:rPr>
                          <w:rFonts w:ascii="Trebuchet MS" w:hAnsi="Trebuchet MS"/>
                          <w:b/>
                          <w:sz w:val="18"/>
                          <w:szCs w:val="18"/>
                          <w:u w:val="single"/>
                        </w:rPr>
                      </w:pPr>
                      <w:r w:rsidRPr="005D2331">
                        <w:rPr>
                          <w:rFonts w:ascii="Trebuchet MS" w:hAnsi="Trebuchet MS"/>
                          <w:b/>
                          <w:sz w:val="18"/>
                          <w:szCs w:val="18"/>
                          <w:u w:val="single"/>
                        </w:rPr>
                        <w:t>Mowing</w:t>
                      </w:r>
                    </w:p>
                    <w:p w14:paraId="7B04084B" w14:textId="155B5188" w:rsidR="00727ADC" w:rsidRPr="005D2331" w:rsidRDefault="00DC6358" w:rsidP="00EC5357">
                      <w:pPr>
                        <w:pStyle w:val="BodyText-Professional"/>
                        <w:rPr>
                          <w:rFonts w:ascii="Trebuchet MS" w:hAnsi="Trebuchet MS"/>
                          <w:b/>
                          <w:sz w:val="18"/>
                          <w:szCs w:val="18"/>
                        </w:rPr>
                      </w:pPr>
                      <w:r w:rsidRPr="005D2331">
                        <w:rPr>
                          <w:rFonts w:ascii="Trebuchet MS" w:hAnsi="Trebuchet MS"/>
                          <w:b/>
                          <w:sz w:val="18"/>
                          <w:szCs w:val="18"/>
                        </w:rPr>
                        <w:t>The Board has received bids for the 2019 mowing season, we have taken all your concerns into account and will consider these concerns in selecting the lawn care company.  All lawn care companies have issues and if we go with a new company, we will have issues that will need to be worked thru.  We will be selecting the lawn care company during the January board meeting.</w:t>
                      </w:r>
                    </w:p>
                    <w:p w14:paraId="365A8D8A" w14:textId="5B57EB50" w:rsidR="00DC6358" w:rsidRPr="005D2331" w:rsidRDefault="00DC6358" w:rsidP="00DC6358">
                      <w:pPr>
                        <w:pStyle w:val="BodyText-Professional"/>
                        <w:jc w:val="center"/>
                        <w:rPr>
                          <w:rFonts w:ascii="Trebuchet MS" w:hAnsi="Trebuchet MS"/>
                          <w:b/>
                          <w:i/>
                          <w:sz w:val="18"/>
                          <w:szCs w:val="18"/>
                          <w:u w:val="single"/>
                        </w:rPr>
                      </w:pPr>
                      <w:r w:rsidRPr="005D2331">
                        <w:rPr>
                          <w:rFonts w:ascii="Trebuchet MS" w:hAnsi="Trebuchet MS"/>
                          <w:b/>
                          <w:i/>
                          <w:sz w:val="18"/>
                          <w:szCs w:val="18"/>
                          <w:u w:val="single"/>
                        </w:rPr>
                        <w:t>CHRISTMAS LIGHTING CONTEST</w:t>
                      </w:r>
                    </w:p>
                    <w:p w14:paraId="78DA7BAB" w14:textId="797A9ED1" w:rsidR="00DC6358" w:rsidRPr="005D2331" w:rsidRDefault="00DC6358" w:rsidP="00DC6358">
                      <w:pPr>
                        <w:pStyle w:val="BodyText-Professional"/>
                        <w:rPr>
                          <w:rFonts w:ascii="Trebuchet MS" w:hAnsi="Trebuchet MS"/>
                          <w:sz w:val="18"/>
                          <w:szCs w:val="18"/>
                        </w:rPr>
                      </w:pPr>
                      <w:r w:rsidRPr="005D2331">
                        <w:rPr>
                          <w:rFonts w:ascii="Trebuchet MS" w:hAnsi="Trebuchet MS"/>
                          <w:sz w:val="18"/>
                          <w:szCs w:val="18"/>
                        </w:rPr>
                        <w:t xml:space="preserve">We would like to thank everyone who participated in lighting up Olathe Trails.  It was fun driving into the subdivision and seeing the homes decorated for the Season.  We have posted pictures of the different houses on our website. </w:t>
                      </w:r>
                      <w:r w:rsidR="005D2331">
                        <w:rPr>
                          <w:rFonts w:ascii="Trebuchet MS" w:hAnsi="Trebuchet MS"/>
                          <w:sz w:val="18"/>
                          <w:szCs w:val="18"/>
                        </w:rPr>
                        <w:t xml:space="preserve"> Thanks again for participating.  </w:t>
                      </w:r>
                    </w:p>
                    <w:p w14:paraId="7B30ECF2" w14:textId="68D2B3D3" w:rsidR="00496A19" w:rsidRDefault="00496A19" w:rsidP="00496A19">
                      <w:pPr>
                        <w:pStyle w:val="NoSpacing"/>
                        <w:jc w:val="center"/>
                        <w:rPr>
                          <w:b/>
                          <w:u w:val="single"/>
                        </w:rPr>
                      </w:pPr>
                      <w:r>
                        <w:rPr>
                          <w:b/>
                          <w:u w:val="single"/>
                        </w:rPr>
                        <w:t>THE WINNERS:</w:t>
                      </w:r>
                    </w:p>
                    <w:p w14:paraId="286BFE36" w14:textId="706559BF" w:rsidR="00DC6358" w:rsidRPr="005D2331" w:rsidRDefault="00DC6358" w:rsidP="005D2331">
                      <w:pPr>
                        <w:pStyle w:val="NoSpacing"/>
                        <w:rPr>
                          <w:b/>
                        </w:rPr>
                      </w:pPr>
                      <w:r w:rsidRPr="005D2331">
                        <w:rPr>
                          <w:b/>
                        </w:rPr>
                        <w:t>1</w:t>
                      </w:r>
                      <w:r w:rsidRPr="005D2331">
                        <w:rPr>
                          <w:b/>
                          <w:vertAlign w:val="superscript"/>
                        </w:rPr>
                        <w:t>st</w:t>
                      </w:r>
                      <w:r w:rsidRPr="005D2331">
                        <w:rPr>
                          <w:b/>
                        </w:rPr>
                        <w:t xml:space="preserve"> Place: </w:t>
                      </w:r>
                      <w:r w:rsidR="005D2331" w:rsidRPr="005D2331">
                        <w:rPr>
                          <w:b/>
                        </w:rPr>
                        <w:t>16204 W. 126</w:t>
                      </w:r>
                      <w:r w:rsidR="005D2331" w:rsidRPr="005D2331">
                        <w:rPr>
                          <w:b/>
                          <w:vertAlign w:val="superscript"/>
                        </w:rPr>
                        <w:t>th</w:t>
                      </w:r>
                      <w:r w:rsidR="005D2331" w:rsidRPr="005D2331">
                        <w:rPr>
                          <w:b/>
                        </w:rPr>
                        <w:t xml:space="preserve"> Street</w:t>
                      </w:r>
                    </w:p>
                    <w:p w14:paraId="634DC07A" w14:textId="600E076A" w:rsidR="005D2331" w:rsidRPr="005D2331" w:rsidRDefault="005D2331" w:rsidP="005D2331">
                      <w:pPr>
                        <w:pStyle w:val="NoSpacing"/>
                        <w:rPr>
                          <w:b/>
                        </w:rPr>
                      </w:pPr>
                      <w:r w:rsidRPr="005D2331">
                        <w:rPr>
                          <w:b/>
                        </w:rPr>
                        <w:t>2</w:t>
                      </w:r>
                      <w:r w:rsidRPr="005D2331">
                        <w:rPr>
                          <w:b/>
                          <w:vertAlign w:val="superscript"/>
                        </w:rPr>
                        <w:t>nd</w:t>
                      </w:r>
                      <w:r w:rsidRPr="005D2331">
                        <w:rPr>
                          <w:b/>
                        </w:rPr>
                        <w:t xml:space="preserve"> Place: 16225 W. 125</w:t>
                      </w:r>
                      <w:r w:rsidRPr="005D2331">
                        <w:rPr>
                          <w:b/>
                          <w:vertAlign w:val="superscript"/>
                        </w:rPr>
                        <w:t>th</w:t>
                      </w:r>
                      <w:r w:rsidRPr="005D2331">
                        <w:rPr>
                          <w:b/>
                        </w:rPr>
                        <w:t xml:space="preserve"> Ct</w:t>
                      </w:r>
                    </w:p>
                    <w:p w14:paraId="153F5CDB" w14:textId="4E0B7DF5" w:rsidR="005D2331" w:rsidRPr="005D2331" w:rsidRDefault="005D2331" w:rsidP="005D2331">
                      <w:pPr>
                        <w:pStyle w:val="NoSpacing"/>
                        <w:rPr>
                          <w:b/>
                        </w:rPr>
                      </w:pPr>
                      <w:r w:rsidRPr="005D2331">
                        <w:rPr>
                          <w:b/>
                        </w:rPr>
                        <w:t>3</w:t>
                      </w:r>
                      <w:r w:rsidRPr="005D2331">
                        <w:rPr>
                          <w:b/>
                          <w:vertAlign w:val="superscript"/>
                        </w:rPr>
                        <w:t>rd</w:t>
                      </w:r>
                      <w:r w:rsidRPr="005D2331">
                        <w:rPr>
                          <w:b/>
                        </w:rPr>
                        <w:t xml:space="preserve"> Place: 16200 W. 125</w:t>
                      </w:r>
                      <w:r w:rsidRPr="005D2331">
                        <w:rPr>
                          <w:b/>
                          <w:vertAlign w:val="superscript"/>
                        </w:rPr>
                        <w:t>th</w:t>
                      </w:r>
                      <w:r w:rsidRPr="005D2331">
                        <w:rPr>
                          <w:b/>
                        </w:rPr>
                        <w:t xml:space="preserve"> Terr</w:t>
                      </w:r>
                    </w:p>
                    <w:p w14:paraId="29EBFB0B" w14:textId="2955E44C" w:rsidR="005D2331" w:rsidRPr="005D2331" w:rsidRDefault="005D2331" w:rsidP="005D2331">
                      <w:pPr>
                        <w:pStyle w:val="NoSpacing"/>
                        <w:rPr>
                          <w:b/>
                        </w:rPr>
                      </w:pPr>
                      <w:r w:rsidRPr="005D2331">
                        <w:rPr>
                          <w:b/>
                        </w:rPr>
                        <w:t>Honorable Mention: 12624 S. Summertree Lane</w:t>
                      </w:r>
                    </w:p>
                    <w:p w14:paraId="69D72D32" w14:textId="77777777" w:rsidR="005D2331" w:rsidRDefault="005D2331" w:rsidP="00DC6358">
                      <w:pPr>
                        <w:pStyle w:val="BodyText-Professional"/>
                        <w:jc w:val="center"/>
                        <w:rPr>
                          <w:rFonts w:ascii="Trebuchet MS" w:hAnsi="Trebuchet MS"/>
                        </w:rPr>
                      </w:pPr>
                    </w:p>
                    <w:p w14:paraId="42F0CBC1" w14:textId="77777777" w:rsidR="00DC6358" w:rsidRPr="00DC6358" w:rsidRDefault="00DC6358" w:rsidP="00DC6358">
                      <w:pPr>
                        <w:pStyle w:val="BodyText-Professional"/>
                        <w:rPr>
                          <w:rFonts w:ascii="Trebuchet MS" w:hAnsi="Trebuchet MS"/>
                        </w:rPr>
                      </w:pPr>
                    </w:p>
                    <w:p w14:paraId="20D5D496" w14:textId="77777777" w:rsidR="005448D5" w:rsidRDefault="005448D5" w:rsidP="005448D5">
                      <w:pPr>
                        <w:pStyle w:val="BodyText-Professional"/>
                        <w:jc w:val="center"/>
                        <w:rPr>
                          <w:rFonts w:ascii="Trebuchet MS" w:hAnsi="Trebuchet MS"/>
                          <w:b/>
                          <w:sz w:val="24"/>
                          <w:szCs w:val="24"/>
                          <w:u w:val="single"/>
                        </w:rPr>
                      </w:pPr>
                    </w:p>
                    <w:p w14:paraId="464934F7" w14:textId="77777777" w:rsidR="007E0B48" w:rsidRDefault="007E0B48" w:rsidP="00364B3E">
                      <w:pPr>
                        <w:pStyle w:val="NoSpacing"/>
                      </w:pPr>
                    </w:p>
                    <w:p w14:paraId="0181C399" w14:textId="77777777" w:rsidR="007E0B48" w:rsidRDefault="007E0B48" w:rsidP="00364B3E">
                      <w:pPr>
                        <w:pStyle w:val="NoSpacing"/>
                      </w:pPr>
                    </w:p>
                    <w:p w14:paraId="6A396C38" w14:textId="77777777" w:rsidR="005448D5" w:rsidRPr="00364B3E" w:rsidRDefault="005448D5" w:rsidP="00364B3E">
                      <w:pPr>
                        <w:pStyle w:val="NoSpacing"/>
                      </w:pPr>
                    </w:p>
                  </w:txbxContent>
                </v:textbox>
              </v:shape>
            </w:pict>
          </mc:Fallback>
        </mc:AlternateContent>
      </w:r>
    </w:p>
    <w:p w14:paraId="0E41F396" w14:textId="69CDD1FA" w:rsidR="00C8557E" w:rsidRDefault="00C8557E"/>
    <w:p w14:paraId="132A7A11" w14:textId="76382EA2" w:rsidR="00FA605F" w:rsidRDefault="00FA605F"/>
    <w:p w14:paraId="5F9996F8" w14:textId="79125F62" w:rsidR="00C8557E" w:rsidRDefault="0002013D">
      <w:r>
        <w:t xml:space="preserve">.  </w:t>
      </w:r>
      <w:r w:rsidR="00A90DEF">
        <w:t>,0</w:t>
      </w:r>
    </w:p>
    <w:sectPr w:rsidR="00C8557E" w:rsidSect="00D37572">
      <w:footerReference w:type="default" r:id="rId11"/>
      <w:pgSz w:w="12240" w:h="15840" w:code="1"/>
      <w:pgMar w:top="720" w:right="878" w:bottom="1440" w:left="878" w:header="432"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B4C97" w14:textId="77777777" w:rsidR="0046250D" w:rsidRDefault="0046250D">
      <w:r>
        <w:separator/>
      </w:r>
    </w:p>
  </w:endnote>
  <w:endnote w:type="continuationSeparator" w:id="0">
    <w:p w14:paraId="70596FCE" w14:textId="77777777" w:rsidR="0046250D" w:rsidRDefault="0046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036F" w14:textId="77777777" w:rsidR="00FD60CA" w:rsidRDefault="00FD60CA">
    <w:pPr>
      <w:pStyle w:val="Footer-Professional"/>
    </w:pPr>
    <w:r>
      <w:t>Olathe Trails Homes Association P.O. Box 2952 Olathe, KS 66063                                  www.olathetrails@gmail.com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BDB5E" w14:textId="77777777" w:rsidR="0046250D" w:rsidRDefault="0046250D">
      <w:r>
        <w:separator/>
      </w:r>
    </w:p>
  </w:footnote>
  <w:footnote w:type="continuationSeparator" w:id="0">
    <w:p w14:paraId="66640A43" w14:textId="77777777" w:rsidR="0046250D" w:rsidRDefault="00462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5DC"/>
    <w:multiLevelType w:val="hybridMultilevel"/>
    <w:tmpl w:val="ED8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D40"/>
    <w:multiLevelType w:val="hybridMultilevel"/>
    <w:tmpl w:val="E89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71F40"/>
    <w:multiLevelType w:val="hybridMultilevel"/>
    <w:tmpl w:val="132E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F1C12"/>
    <w:multiLevelType w:val="hybridMultilevel"/>
    <w:tmpl w:val="113C6F4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35DD2600"/>
    <w:multiLevelType w:val="hybridMultilevel"/>
    <w:tmpl w:val="1086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24C64"/>
    <w:multiLevelType w:val="hybridMultilevel"/>
    <w:tmpl w:val="B07C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82049"/>
    <w:multiLevelType w:val="hybridMultilevel"/>
    <w:tmpl w:val="8412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o:allowincell="f" fill="f" fillcolor="silver" strokecolor="none [3213]">
      <v:fill color="silver" on="f"/>
      <v:stroke 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474"/>
    <w:rsid w:val="0000330F"/>
    <w:rsid w:val="0000349F"/>
    <w:rsid w:val="0001235A"/>
    <w:rsid w:val="000166B2"/>
    <w:rsid w:val="00016C2E"/>
    <w:rsid w:val="0002013D"/>
    <w:rsid w:val="00027852"/>
    <w:rsid w:val="00040726"/>
    <w:rsid w:val="00041311"/>
    <w:rsid w:val="00043A12"/>
    <w:rsid w:val="00043F0B"/>
    <w:rsid w:val="00051AA6"/>
    <w:rsid w:val="00052982"/>
    <w:rsid w:val="000657BB"/>
    <w:rsid w:val="000657CC"/>
    <w:rsid w:val="000666C6"/>
    <w:rsid w:val="00073D22"/>
    <w:rsid w:val="00077C78"/>
    <w:rsid w:val="00091BFF"/>
    <w:rsid w:val="0009654E"/>
    <w:rsid w:val="000971D9"/>
    <w:rsid w:val="000A23A3"/>
    <w:rsid w:val="000A7225"/>
    <w:rsid w:val="000B2CE6"/>
    <w:rsid w:val="000F05ED"/>
    <w:rsid w:val="0010048B"/>
    <w:rsid w:val="0010100E"/>
    <w:rsid w:val="00111FD0"/>
    <w:rsid w:val="00121C00"/>
    <w:rsid w:val="001264A2"/>
    <w:rsid w:val="00145612"/>
    <w:rsid w:val="0015300E"/>
    <w:rsid w:val="00155C86"/>
    <w:rsid w:val="00160FD4"/>
    <w:rsid w:val="0016454C"/>
    <w:rsid w:val="001664F9"/>
    <w:rsid w:val="00170151"/>
    <w:rsid w:val="00170CEC"/>
    <w:rsid w:val="0017540D"/>
    <w:rsid w:val="00181902"/>
    <w:rsid w:val="00184CC7"/>
    <w:rsid w:val="001A469B"/>
    <w:rsid w:val="001B0C51"/>
    <w:rsid w:val="001B7081"/>
    <w:rsid w:val="001C48F8"/>
    <w:rsid w:val="001C521E"/>
    <w:rsid w:val="001C6739"/>
    <w:rsid w:val="001D4FE6"/>
    <w:rsid w:val="001F2306"/>
    <w:rsid w:val="001F4D9D"/>
    <w:rsid w:val="0021188B"/>
    <w:rsid w:val="00217909"/>
    <w:rsid w:val="00233C0F"/>
    <w:rsid w:val="00243EB3"/>
    <w:rsid w:val="002514D9"/>
    <w:rsid w:val="00253795"/>
    <w:rsid w:val="00256AFC"/>
    <w:rsid w:val="00261E99"/>
    <w:rsid w:val="00272E39"/>
    <w:rsid w:val="002822F0"/>
    <w:rsid w:val="00283FE0"/>
    <w:rsid w:val="002924C1"/>
    <w:rsid w:val="00294965"/>
    <w:rsid w:val="002979A8"/>
    <w:rsid w:val="002A2028"/>
    <w:rsid w:val="002A2C8A"/>
    <w:rsid w:val="002A78B4"/>
    <w:rsid w:val="002B543E"/>
    <w:rsid w:val="002C5623"/>
    <w:rsid w:val="002D7A1F"/>
    <w:rsid w:val="002E5BA7"/>
    <w:rsid w:val="002E65A5"/>
    <w:rsid w:val="002F5474"/>
    <w:rsid w:val="00314820"/>
    <w:rsid w:val="0031672F"/>
    <w:rsid w:val="00321C9F"/>
    <w:rsid w:val="0032495F"/>
    <w:rsid w:val="00325103"/>
    <w:rsid w:val="00327CC7"/>
    <w:rsid w:val="00345870"/>
    <w:rsid w:val="00361C61"/>
    <w:rsid w:val="00362DD4"/>
    <w:rsid w:val="00364B3E"/>
    <w:rsid w:val="003825AF"/>
    <w:rsid w:val="00387145"/>
    <w:rsid w:val="00393BBE"/>
    <w:rsid w:val="00395E2E"/>
    <w:rsid w:val="003963E8"/>
    <w:rsid w:val="003A0382"/>
    <w:rsid w:val="003A640B"/>
    <w:rsid w:val="003A776F"/>
    <w:rsid w:val="003B2F5D"/>
    <w:rsid w:val="003B3004"/>
    <w:rsid w:val="003B3CD9"/>
    <w:rsid w:val="003B5631"/>
    <w:rsid w:val="003E777F"/>
    <w:rsid w:val="004008C0"/>
    <w:rsid w:val="00406DF9"/>
    <w:rsid w:val="00406E57"/>
    <w:rsid w:val="0041116D"/>
    <w:rsid w:val="00415938"/>
    <w:rsid w:val="00443015"/>
    <w:rsid w:val="004555B5"/>
    <w:rsid w:val="004564E9"/>
    <w:rsid w:val="0046250D"/>
    <w:rsid w:val="00474C37"/>
    <w:rsid w:val="00496A19"/>
    <w:rsid w:val="004B60C9"/>
    <w:rsid w:val="004C5809"/>
    <w:rsid w:val="004C5A33"/>
    <w:rsid w:val="004D41C2"/>
    <w:rsid w:val="004D7587"/>
    <w:rsid w:val="004F5671"/>
    <w:rsid w:val="004F7C30"/>
    <w:rsid w:val="005011F9"/>
    <w:rsid w:val="00521E83"/>
    <w:rsid w:val="00531C65"/>
    <w:rsid w:val="005448D5"/>
    <w:rsid w:val="00552CBA"/>
    <w:rsid w:val="00556E5A"/>
    <w:rsid w:val="0056739D"/>
    <w:rsid w:val="00571C1A"/>
    <w:rsid w:val="00580E63"/>
    <w:rsid w:val="00585981"/>
    <w:rsid w:val="00591105"/>
    <w:rsid w:val="0059438F"/>
    <w:rsid w:val="005959A4"/>
    <w:rsid w:val="00596D5B"/>
    <w:rsid w:val="005A1145"/>
    <w:rsid w:val="005C399B"/>
    <w:rsid w:val="005D1F58"/>
    <w:rsid w:val="005D2331"/>
    <w:rsid w:val="005F2CDE"/>
    <w:rsid w:val="0060775D"/>
    <w:rsid w:val="006135E4"/>
    <w:rsid w:val="00615F51"/>
    <w:rsid w:val="006209C5"/>
    <w:rsid w:val="006269DD"/>
    <w:rsid w:val="0062743C"/>
    <w:rsid w:val="006365BB"/>
    <w:rsid w:val="00664319"/>
    <w:rsid w:val="006947D4"/>
    <w:rsid w:val="006A474A"/>
    <w:rsid w:val="006B0759"/>
    <w:rsid w:val="006D2BB6"/>
    <w:rsid w:val="006D3E15"/>
    <w:rsid w:val="006D69F1"/>
    <w:rsid w:val="006E4030"/>
    <w:rsid w:val="006F10F9"/>
    <w:rsid w:val="006F7E5A"/>
    <w:rsid w:val="00703FF5"/>
    <w:rsid w:val="00717F29"/>
    <w:rsid w:val="00727ADC"/>
    <w:rsid w:val="00736A62"/>
    <w:rsid w:val="0074305B"/>
    <w:rsid w:val="007542B8"/>
    <w:rsid w:val="007554CB"/>
    <w:rsid w:val="00757C64"/>
    <w:rsid w:val="00767912"/>
    <w:rsid w:val="00767D1E"/>
    <w:rsid w:val="00767EB0"/>
    <w:rsid w:val="0077661C"/>
    <w:rsid w:val="007A30DF"/>
    <w:rsid w:val="007A501F"/>
    <w:rsid w:val="007A567E"/>
    <w:rsid w:val="007A5E1A"/>
    <w:rsid w:val="007A751E"/>
    <w:rsid w:val="007A7807"/>
    <w:rsid w:val="007B04EC"/>
    <w:rsid w:val="007B5616"/>
    <w:rsid w:val="007B696B"/>
    <w:rsid w:val="007C04EA"/>
    <w:rsid w:val="007D31F5"/>
    <w:rsid w:val="007D59A4"/>
    <w:rsid w:val="007D5D01"/>
    <w:rsid w:val="007E0B48"/>
    <w:rsid w:val="007E6263"/>
    <w:rsid w:val="00806376"/>
    <w:rsid w:val="008268B0"/>
    <w:rsid w:val="00827FE3"/>
    <w:rsid w:val="00842C16"/>
    <w:rsid w:val="00870FB6"/>
    <w:rsid w:val="00871C6D"/>
    <w:rsid w:val="008973DE"/>
    <w:rsid w:val="008B30A7"/>
    <w:rsid w:val="008C2E08"/>
    <w:rsid w:val="008D103D"/>
    <w:rsid w:val="008E5D22"/>
    <w:rsid w:val="009344F5"/>
    <w:rsid w:val="0093594C"/>
    <w:rsid w:val="00947D21"/>
    <w:rsid w:val="009576E9"/>
    <w:rsid w:val="00957E83"/>
    <w:rsid w:val="00966DFA"/>
    <w:rsid w:val="00972332"/>
    <w:rsid w:val="009803E5"/>
    <w:rsid w:val="00990712"/>
    <w:rsid w:val="009A010A"/>
    <w:rsid w:val="009A383A"/>
    <w:rsid w:val="009B0337"/>
    <w:rsid w:val="009B2448"/>
    <w:rsid w:val="009B54CB"/>
    <w:rsid w:val="009C3363"/>
    <w:rsid w:val="009C3EBC"/>
    <w:rsid w:val="009D2A62"/>
    <w:rsid w:val="009D7184"/>
    <w:rsid w:val="009E0274"/>
    <w:rsid w:val="009E57E8"/>
    <w:rsid w:val="009E70C5"/>
    <w:rsid w:val="00A03CE0"/>
    <w:rsid w:val="00A14160"/>
    <w:rsid w:val="00A2246F"/>
    <w:rsid w:val="00A2425E"/>
    <w:rsid w:val="00A25C04"/>
    <w:rsid w:val="00A34E77"/>
    <w:rsid w:val="00A517D0"/>
    <w:rsid w:val="00A54049"/>
    <w:rsid w:val="00A73140"/>
    <w:rsid w:val="00A86D11"/>
    <w:rsid w:val="00A87126"/>
    <w:rsid w:val="00A90DB9"/>
    <w:rsid w:val="00A90DEF"/>
    <w:rsid w:val="00A91428"/>
    <w:rsid w:val="00AA2BF2"/>
    <w:rsid w:val="00AA5B13"/>
    <w:rsid w:val="00AA7EFE"/>
    <w:rsid w:val="00AD388D"/>
    <w:rsid w:val="00B317FC"/>
    <w:rsid w:val="00B47A4D"/>
    <w:rsid w:val="00B53296"/>
    <w:rsid w:val="00B577CA"/>
    <w:rsid w:val="00B6124C"/>
    <w:rsid w:val="00B841F2"/>
    <w:rsid w:val="00B8487D"/>
    <w:rsid w:val="00B9278D"/>
    <w:rsid w:val="00B9469A"/>
    <w:rsid w:val="00BA1864"/>
    <w:rsid w:val="00BB0DF4"/>
    <w:rsid w:val="00BB47FC"/>
    <w:rsid w:val="00BD7373"/>
    <w:rsid w:val="00BE1EDF"/>
    <w:rsid w:val="00BE6D70"/>
    <w:rsid w:val="00BF0D13"/>
    <w:rsid w:val="00C12183"/>
    <w:rsid w:val="00C12B6B"/>
    <w:rsid w:val="00C14650"/>
    <w:rsid w:val="00C2139C"/>
    <w:rsid w:val="00C32637"/>
    <w:rsid w:val="00C3317D"/>
    <w:rsid w:val="00C3615A"/>
    <w:rsid w:val="00C475C9"/>
    <w:rsid w:val="00C57E68"/>
    <w:rsid w:val="00C8557E"/>
    <w:rsid w:val="00C92B46"/>
    <w:rsid w:val="00CB1112"/>
    <w:rsid w:val="00CB46BF"/>
    <w:rsid w:val="00CC1ECC"/>
    <w:rsid w:val="00CC3415"/>
    <w:rsid w:val="00CD3D29"/>
    <w:rsid w:val="00CF5FE1"/>
    <w:rsid w:val="00D0203C"/>
    <w:rsid w:val="00D161FE"/>
    <w:rsid w:val="00D20F92"/>
    <w:rsid w:val="00D22EA0"/>
    <w:rsid w:val="00D321F5"/>
    <w:rsid w:val="00D33AA8"/>
    <w:rsid w:val="00D37572"/>
    <w:rsid w:val="00D46969"/>
    <w:rsid w:val="00D504F4"/>
    <w:rsid w:val="00D67A22"/>
    <w:rsid w:val="00D67CF2"/>
    <w:rsid w:val="00D72340"/>
    <w:rsid w:val="00D76E0F"/>
    <w:rsid w:val="00D962B2"/>
    <w:rsid w:val="00DB7B7C"/>
    <w:rsid w:val="00DC6358"/>
    <w:rsid w:val="00DD7FBB"/>
    <w:rsid w:val="00E03356"/>
    <w:rsid w:val="00E04E51"/>
    <w:rsid w:val="00E15B58"/>
    <w:rsid w:val="00E2011D"/>
    <w:rsid w:val="00E343FE"/>
    <w:rsid w:val="00E34F2B"/>
    <w:rsid w:val="00E82E7D"/>
    <w:rsid w:val="00E83716"/>
    <w:rsid w:val="00E93905"/>
    <w:rsid w:val="00EA40EC"/>
    <w:rsid w:val="00EB010A"/>
    <w:rsid w:val="00EB18EF"/>
    <w:rsid w:val="00EB39BB"/>
    <w:rsid w:val="00EB690C"/>
    <w:rsid w:val="00EC5357"/>
    <w:rsid w:val="00EC7030"/>
    <w:rsid w:val="00ED45C3"/>
    <w:rsid w:val="00ED4D63"/>
    <w:rsid w:val="00ED5D67"/>
    <w:rsid w:val="00F26D9E"/>
    <w:rsid w:val="00F274D1"/>
    <w:rsid w:val="00F320DF"/>
    <w:rsid w:val="00F377FC"/>
    <w:rsid w:val="00F37A26"/>
    <w:rsid w:val="00F446BC"/>
    <w:rsid w:val="00F45D11"/>
    <w:rsid w:val="00F6376C"/>
    <w:rsid w:val="00F82A47"/>
    <w:rsid w:val="00F84A16"/>
    <w:rsid w:val="00F86F11"/>
    <w:rsid w:val="00FA605F"/>
    <w:rsid w:val="00FB110D"/>
    <w:rsid w:val="00FB3A0F"/>
    <w:rsid w:val="00FB6108"/>
    <w:rsid w:val="00FC6060"/>
    <w:rsid w:val="00FD2265"/>
    <w:rsid w:val="00FD60CA"/>
    <w:rsid w:val="00FE2510"/>
    <w:rsid w:val="00FF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f" fillcolor="silver" strokecolor="none [3213]">
      <v:fill color="silver" on="f"/>
      <v:stroke color="none [3213]"/>
    </o:shapedefaults>
    <o:shapelayout v:ext="edit">
      <o:idmap v:ext="edit" data="1"/>
    </o:shapelayout>
  </w:shapeDefaults>
  <w:decimalSymbol w:val="."/>
  <w:listSeparator w:val=","/>
  <w14:docId w14:val="207902B2"/>
  <w15:docId w15:val="{529A40F1-E14E-4773-92C4-FD051D5A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3FE"/>
  </w:style>
  <w:style w:type="paragraph" w:styleId="Heading1">
    <w:name w:val="heading 1"/>
    <w:basedOn w:val="Normal"/>
    <w:next w:val="Normal"/>
    <w:link w:val="Heading1Char"/>
    <w:uiPriority w:val="99"/>
    <w:qFormat/>
    <w:rsid w:val="00E343F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343FE"/>
    <w:pPr>
      <w:keepNext/>
      <w:keepLines/>
      <w:suppressAutoHyphens/>
      <w:spacing w:line="260" w:lineRule="atLeast"/>
      <w:outlineLvl w:val="1"/>
    </w:pPr>
    <w:rPr>
      <w:rFonts w:ascii="Arial" w:hAnsi="Arial"/>
      <w:b/>
      <w:sz w:val="18"/>
    </w:rPr>
  </w:style>
  <w:style w:type="paragraph" w:styleId="Heading9">
    <w:name w:val="heading 9"/>
    <w:basedOn w:val="Normal"/>
    <w:next w:val="Normal"/>
    <w:link w:val="Heading9Char"/>
    <w:uiPriority w:val="99"/>
    <w:qFormat/>
    <w:rsid w:val="00E343F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77F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377FC"/>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F377FC"/>
    <w:rPr>
      <w:rFonts w:ascii="Cambria" w:hAnsi="Cambria" w:cs="Times New Roman"/>
    </w:rPr>
  </w:style>
  <w:style w:type="paragraph" w:styleId="BodyText">
    <w:name w:val="Body Text"/>
    <w:basedOn w:val="Normal"/>
    <w:link w:val="BodyTextChar"/>
    <w:uiPriority w:val="99"/>
    <w:semiHidden/>
    <w:rsid w:val="00E343FE"/>
    <w:pPr>
      <w:spacing w:after="120"/>
    </w:pPr>
  </w:style>
  <w:style w:type="character" w:customStyle="1" w:styleId="BodyTextChar">
    <w:name w:val="Body Text Char"/>
    <w:basedOn w:val="DefaultParagraphFont"/>
    <w:link w:val="BodyText"/>
    <w:uiPriority w:val="99"/>
    <w:semiHidden/>
    <w:locked/>
    <w:rsid w:val="00F377FC"/>
    <w:rPr>
      <w:rFonts w:cs="Times New Roman"/>
      <w:sz w:val="20"/>
      <w:szCs w:val="20"/>
    </w:rPr>
  </w:style>
  <w:style w:type="paragraph" w:customStyle="1" w:styleId="BodyText-Contemporary">
    <w:name w:val="Body Text - Contemporary"/>
    <w:basedOn w:val="Normal"/>
    <w:uiPriority w:val="99"/>
    <w:rsid w:val="00E343FE"/>
    <w:pPr>
      <w:suppressAutoHyphens/>
      <w:spacing w:after="200" w:line="260" w:lineRule="exact"/>
    </w:pPr>
  </w:style>
  <w:style w:type="paragraph" w:customStyle="1" w:styleId="BodyText2-Contemporary">
    <w:name w:val="Body Text 2 - Contemporary"/>
    <w:basedOn w:val="Normal"/>
    <w:uiPriority w:val="99"/>
    <w:rsid w:val="00E343FE"/>
    <w:pPr>
      <w:keepNext/>
      <w:keepLines/>
      <w:suppressAutoHyphens/>
      <w:spacing w:line="220" w:lineRule="exact"/>
    </w:pPr>
    <w:rPr>
      <w:sz w:val="32"/>
    </w:rPr>
  </w:style>
  <w:style w:type="paragraph" w:customStyle="1" w:styleId="BodyText3-Contemporary">
    <w:name w:val="Body Text 3 - Contemporary"/>
    <w:basedOn w:val="Normal"/>
    <w:uiPriority w:val="99"/>
    <w:rsid w:val="00E343FE"/>
    <w:pPr>
      <w:suppressAutoHyphens/>
      <w:spacing w:line="200" w:lineRule="exact"/>
    </w:pPr>
    <w:rPr>
      <w:sz w:val="24"/>
    </w:rPr>
  </w:style>
  <w:style w:type="paragraph" w:customStyle="1" w:styleId="Byline-Contemporary">
    <w:name w:val="Byline - Contemporary"/>
    <w:basedOn w:val="Normal"/>
    <w:next w:val="BodyText"/>
    <w:uiPriority w:val="99"/>
    <w:rsid w:val="00E343FE"/>
    <w:pPr>
      <w:spacing w:after="200" w:line="260" w:lineRule="exact"/>
    </w:pPr>
    <w:rPr>
      <w:i/>
    </w:rPr>
  </w:style>
  <w:style w:type="paragraph" w:customStyle="1" w:styleId="CalendarHead-Contemporary">
    <w:name w:val="Calendar Head - Contemporary"/>
    <w:basedOn w:val="Normal"/>
    <w:uiPriority w:val="99"/>
    <w:rsid w:val="00E343FE"/>
    <w:pPr>
      <w:spacing w:line="240" w:lineRule="exact"/>
    </w:pPr>
    <w:rPr>
      <w:rFonts w:ascii="Arial" w:hAnsi="Arial"/>
      <w:b/>
      <w:sz w:val="18"/>
    </w:rPr>
  </w:style>
  <w:style w:type="paragraph" w:customStyle="1" w:styleId="CalendarSubhead-Contemporary">
    <w:name w:val="Calendar Subhead - Contemporary"/>
    <w:basedOn w:val="Normal"/>
    <w:next w:val="Normal"/>
    <w:uiPriority w:val="99"/>
    <w:rsid w:val="00E343FE"/>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uiPriority w:val="99"/>
    <w:rsid w:val="00E343FE"/>
    <w:pPr>
      <w:spacing w:after="240" w:line="240" w:lineRule="exact"/>
    </w:pPr>
    <w:rPr>
      <w:rFonts w:ascii="Arial" w:hAnsi="Arial"/>
      <w:sz w:val="18"/>
    </w:rPr>
  </w:style>
  <w:style w:type="paragraph" w:customStyle="1" w:styleId="CalendarTitle-Contemporary">
    <w:name w:val="Calendar Title - Contemporary"/>
    <w:basedOn w:val="Normal"/>
    <w:next w:val="CalendarHead-Contemporary"/>
    <w:uiPriority w:val="99"/>
    <w:rsid w:val="00E343FE"/>
    <w:pPr>
      <w:spacing w:before="80" w:after="240" w:line="400" w:lineRule="exact"/>
    </w:pPr>
    <w:rPr>
      <w:rFonts w:ascii="Arial" w:hAnsi="Arial"/>
      <w:b/>
      <w:spacing w:val="-10"/>
      <w:kern w:val="36"/>
      <w:sz w:val="36"/>
    </w:rPr>
  </w:style>
  <w:style w:type="paragraph" w:styleId="Caption">
    <w:name w:val="caption"/>
    <w:basedOn w:val="Normal"/>
    <w:next w:val="Normal"/>
    <w:uiPriority w:val="99"/>
    <w:qFormat/>
    <w:rsid w:val="00E343FE"/>
    <w:pPr>
      <w:spacing w:before="120" w:after="120"/>
    </w:pPr>
    <w:rPr>
      <w:b/>
    </w:rPr>
  </w:style>
  <w:style w:type="paragraph" w:customStyle="1" w:styleId="Footer-Contemporary">
    <w:name w:val="Footer - Contemporary"/>
    <w:basedOn w:val="Normal"/>
    <w:uiPriority w:val="99"/>
    <w:rsid w:val="00E343FE"/>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semiHidden/>
    <w:rsid w:val="00E343FE"/>
    <w:pPr>
      <w:tabs>
        <w:tab w:val="center" w:pos="4320"/>
        <w:tab w:val="right" w:pos="8640"/>
      </w:tabs>
    </w:pPr>
  </w:style>
  <w:style w:type="character" w:customStyle="1" w:styleId="HeaderChar">
    <w:name w:val="Header Char"/>
    <w:basedOn w:val="DefaultParagraphFont"/>
    <w:link w:val="Header"/>
    <w:uiPriority w:val="99"/>
    <w:semiHidden/>
    <w:locked/>
    <w:rsid w:val="00F377FC"/>
    <w:rPr>
      <w:rFonts w:cs="Times New Roman"/>
      <w:sz w:val="20"/>
      <w:szCs w:val="20"/>
    </w:rPr>
  </w:style>
  <w:style w:type="paragraph" w:customStyle="1" w:styleId="Header-Contemporary">
    <w:name w:val="Header - Contemporary"/>
    <w:basedOn w:val="Normal"/>
    <w:uiPriority w:val="99"/>
    <w:rsid w:val="00E343FE"/>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uiPriority w:val="99"/>
    <w:rsid w:val="00E343FE"/>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uiPriority w:val="99"/>
    <w:rsid w:val="00E343FE"/>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uiPriority w:val="99"/>
    <w:rsid w:val="00E343FE"/>
    <w:pPr>
      <w:spacing w:before="0" w:after="0" w:line="200" w:lineRule="exact"/>
      <w:jc w:val="right"/>
    </w:pPr>
    <w:rPr>
      <w:rFonts w:ascii="Arial" w:hAnsi="Arial"/>
      <w:sz w:val="18"/>
    </w:rPr>
  </w:style>
  <w:style w:type="paragraph" w:customStyle="1" w:styleId="JumpFrom-Contemporary">
    <w:name w:val="Jump From - Contemporary"/>
    <w:basedOn w:val="Normal"/>
    <w:uiPriority w:val="99"/>
    <w:rsid w:val="00E343FE"/>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uiPriority w:val="99"/>
    <w:rsid w:val="00E343FE"/>
    <w:pPr>
      <w:jc w:val="right"/>
    </w:pPr>
    <w:rPr>
      <w:i/>
      <w:sz w:val="18"/>
    </w:rPr>
  </w:style>
  <w:style w:type="paragraph" w:customStyle="1" w:styleId="MailingAddress-Contemporary">
    <w:name w:val="Mailing Address - Contemporary"/>
    <w:basedOn w:val="Normal"/>
    <w:uiPriority w:val="99"/>
    <w:rsid w:val="00E343FE"/>
    <w:pPr>
      <w:spacing w:line="260" w:lineRule="exact"/>
    </w:pPr>
    <w:rPr>
      <w:rFonts w:ascii="Arial" w:hAnsi="Arial"/>
    </w:rPr>
  </w:style>
  <w:style w:type="character" w:customStyle="1" w:styleId="PageNumber-Contemporary">
    <w:name w:val="Page Number - Contemporary"/>
    <w:uiPriority w:val="99"/>
    <w:rsid w:val="00E343FE"/>
    <w:rPr>
      <w:sz w:val="48"/>
      <w:effect w:val="none"/>
    </w:rPr>
  </w:style>
  <w:style w:type="paragraph" w:customStyle="1" w:styleId="Postage-Contemporary">
    <w:name w:val="Postage - Contemporary"/>
    <w:basedOn w:val="Normal"/>
    <w:uiPriority w:val="99"/>
    <w:rsid w:val="00E343FE"/>
    <w:pPr>
      <w:widowControl w:val="0"/>
      <w:spacing w:line="240" w:lineRule="exact"/>
      <w:jc w:val="center"/>
    </w:pPr>
    <w:rPr>
      <w:rFonts w:ascii="Arial" w:hAnsi="Arial"/>
      <w:sz w:val="18"/>
    </w:rPr>
  </w:style>
  <w:style w:type="paragraph" w:customStyle="1" w:styleId="ReturnAddress-Contemporary">
    <w:name w:val="Return Address - Contemporary"/>
    <w:basedOn w:val="Normal"/>
    <w:uiPriority w:val="99"/>
    <w:rsid w:val="00E343FE"/>
    <w:pPr>
      <w:spacing w:line="240" w:lineRule="exact"/>
    </w:pPr>
    <w:rPr>
      <w:rFonts w:ascii="Arial" w:hAnsi="Arial"/>
      <w:sz w:val="16"/>
    </w:rPr>
  </w:style>
  <w:style w:type="paragraph" w:customStyle="1" w:styleId="SidebarHead-Contemporary">
    <w:name w:val="Sidebar Head - Contemporary"/>
    <w:basedOn w:val="Heading9"/>
    <w:next w:val="Normal"/>
    <w:uiPriority w:val="99"/>
    <w:rsid w:val="00E343FE"/>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uiPriority w:val="99"/>
    <w:rsid w:val="00E343FE"/>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uiPriority w:val="99"/>
    <w:rsid w:val="00E343FE"/>
    <w:pPr>
      <w:spacing w:line="360" w:lineRule="exact"/>
    </w:pPr>
    <w:rPr>
      <w:spacing w:val="-20"/>
      <w:kern w:val="32"/>
      <w:sz w:val="32"/>
    </w:rPr>
  </w:style>
  <w:style w:type="paragraph" w:customStyle="1" w:styleId="Title-Contemporary">
    <w:name w:val="Title - Contemporary"/>
    <w:basedOn w:val="Normal"/>
    <w:next w:val="Heading1-Contemporary"/>
    <w:uiPriority w:val="99"/>
    <w:rsid w:val="00E343FE"/>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uiPriority w:val="99"/>
    <w:rsid w:val="00E343FE"/>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uiPriority w:val="99"/>
    <w:rsid w:val="00E343FE"/>
    <w:pPr>
      <w:spacing w:line="640" w:lineRule="exact"/>
    </w:pPr>
    <w:rPr>
      <w:rFonts w:ascii="Arial" w:hAnsi="Arial"/>
      <w:b/>
      <w:kern w:val="60"/>
      <w:sz w:val="60"/>
    </w:rPr>
  </w:style>
  <w:style w:type="paragraph" w:customStyle="1" w:styleId="TOCText-Contemporary">
    <w:name w:val="TOC Text - Contemporary"/>
    <w:basedOn w:val="Normal"/>
    <w:uiPriority w:val="99"/>
    <w:rsid w:val="00E343FE"/>
    <w:pPr>
      <w:spacing w:line="240" w:lineRule="exact"/>
    </w:pPr>
    <w:rPr>
      <w:rFonts w:ascii="Arial" w:hAnsi="Arial"/>
      <w:sz w:val="18"/>
    </w:rPr>
  </w:style>
  <w:style w:type="character" w:styleId="PageNumber">
    <w:name w:val="page number"/>
    <w:basedOn w:val="DefaultParagraphFont"/>
    <w:uiPriority w:val="99"/>
    <w:semiHidden/>
    <w:rsid w:val="00E343FE"/>
    <w:rPr>
      <w:rFonts w:cs="Times New Roman"/>
    </w:rPr>
  </w:style>
  <w:style w:type="paragraph" w:customStyle="1" w:styleId="BodyText-Professional">
    <w:name w:val="Body Text - Professional"/>
    <w:basedOn w:val="Normal"/>
    <w:uiPriority w:val="99"/>
    <w:rsid w:val="00E343FE"/>
    <w:pPr>
      <w:spacing w:after="120" w:line="280" w:lineRule="exact"/>
    </w:pPr>
    <w:rPr>
      <w:rFonts w:ascii="Arial" w:hAnsi="Arial"/>
    </w:rPr>
  </w:style>
  <w:style w:type="paragraph" w:customStyle="1" w:styleId="SidebarHead-Professional">
    <w:name w:val="Sidebar Head - Professional"/>
    <w:basedOn w:val="Normal"/>
    <w:uiPriority w:val="99"/>
    <w:rsid w:val="00E343FE"/>
    <w:pPr>
      <w:spacing w:before="60" w:after="60" w:line="240" w:lineRule="exact"/>
    </w:pPr>
    <w:rPr>
      <w:rFonts w:ascii="Arial Black" w:hAnsi="Arial Black"/>
      <w:smallCaps/>
      <w:sz w:val="18"/>
    </w:rPr>
  </w:style>
  <w:style w:type="paragraph" w:customStyle="1" w:styleId="SidebarText-Professional">
    <w:name w:val="Sidebar Text -Professional"/>
    <w:basedOn w:val="Normal"/>
    <w:uiPriority w:val="99"/>
    <w:rsid w:val="00E343FE"/>
    <w:pPr>
      <w:spacing w:after="120" w:line="280" w:lineRule="exact"/>
    </w:pPr>
    <w:rPr>
      <w:rFonts w:ascii="Arial" w:hAnsi="Arial"/>
      <w:sz w:val="18"/>
    </w:rPr>
  </w:style>
  <w:style w:type="paragraph" w:customStyle="1" w:styleId="Byline-Professional">
    <w:name w:val="Byline - Professional"/>
    <w:basedOn w:val="Normal"/>
    <w:uiPriority w:val="99"/>
    <w:rsid w:val="00E343FE"/>
    <w:pPr>
      <w:spacing w:before="60" w:line="280" w:lineRule="exact"/>
    </w:pPr>
    <w:rPr>
      <w:rFonts w:ascii="Arial Black" w:hAnsi="Arial Black"/>
      <w:sz w:val="18"/>
    </w:rPr>
  </w:style>
  <w:style w:type="paragraph" w:customStyle="1" w:styleId="BylineCompany-Professional">
    <w:name w:val="Byline Company - Professional"/>
    <w:basedOn w:val="Normal"/>
    <w:uiPriority w:val="99"/>
    <w:rsid w:val="00E343FE"/>
    <w:pPr>
      <w:spacing w:after="120"/>
    </w:pPr>
    <w:rPr>
      <w:rFonts w:ascii="Arial" w:hAnsi="Arial"/>
      <w:sz w:val="16"/>
    </w:rPr>
  </w:style>
  <w:style w:type="paragraph" w:customStyle="1" w:styleId="Footer-Professional">
    <w:name w:val="Footer - Professional"/>
    <w:basedOn w:val="Footer"/>
    <w:uiPriority w:val="99"/>
    <w:rsid w:val="00E343FE"/>
    <w:pPr>
      <w:pBdr>
        <w:top w:val="single" w:sz="36" w:space="1" w:color="auto"/>
      </w:pBdr>
      <w:jc w:val="center"/>
    </w:pPr>
    <w:rPr>
      <w:rFonts w:ascii="Arial Black" w:hAnsi="Arial Black"/>
      <w:sz w:val="16"/>
    </w:rPr>
  </w:style>
  <w:style w:type="paragraph" w:customStyle="1" w:styleId="Heading1-Professional">
    <w:name w:val="Heading 1 - Professional"/>
    <w:basedOn w:val="Normal"/>
    <w:uiPriority w:val="99"/>
    <w:rsid w:val="00E343FE"/>
    <w:pPr>
      <w:spacing w:before="120" w:after="60" w:line="360" w:lineRule="exact"/>
    </w:pPr>
    <w:rPr>
      <w:rFonts w:ascii="Arial Black" w:hAnsi="Arial Black"/>
      <w:sz w:val="32"/>
    </w:rPr>
  </w:style>
  <w:style w:type="paragraph" w:customStyle="1" w:styleId="Heading2-Professional">
    <w:name w:val="Heading 2 - Professional"/>
    <w:basedOn w:val="Normal"/>
    <w:uiPriority w:val="99"/>
    <w:rsid w:val="00E343FE"/>
    <w:pPr>
      <w:spacing w:before="120" w:after="60" w:line="320" w:lineRule="exact"/>
    </w:pPr>
    <w:rPr>
      <w:rFonts w:ascii="Arial Black" w:hAnsi="Arial Black"/>
      <w:sz w:val="24"/>
    </w:rPr>
  </w:style>
  <w:style w:type="paragraph" w:customStyle="1" w:styleId="IssueVolumeDate-Professional">
    <w:name w:val="Issue/Volume/Date - Professional"/>
    <w:basedOn w:val="Normal"/>
    <w:uiPriority w:val="99"/>
    <w:rsid w:val="00E343FE"/>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uiPriority w:val="99"/>
    <w:rsid w:val="00E343FE"/>
    <w:pPr>
      <w:jc w:val="right"/>
    </w:pPr>
    <w:rPr>
      <w:rFonts w:ascii="Arial" w:hAnsi="Arial"/>
      <w:i/>
      <w:sz w:val="16"/>
    </w:rPr>
  </w:style>
  <w:style w:type="paragraph" w:customStyle="1" w:styleId="JunpFrom-Professional">
    <w:name w:val="Junp From - Professional"/>
    <w:basedOn w:val="Normal"/>
    <w:uiPriority w:val="99"/>
    <w:rsid w:val="00E343FE"/>
    <w:pPr>
      <w:jc w:val="right"/>
    </w:pPr>
    <w:rPr>
      <w:rFonts w:ascii="Arial" w:hAnsi="Arial"/>
      <w:i/>
      <w:sz w:val="16"/>
    </w:rPr>
  </w:style>
  <w:style w:type="paragraph" w:customStyle="1" w:styleId="ReturnAddress-Professional">
    <w:name w:val="Return Address - Professional"/>
    <w:basedOn w:val="Normal"/>
    <w:uiPriority w:val="99"/>
    <w:rsid w:val="00E343FE"/>
    <w:pPr>
      <w:spacing w:after="40" w:line="240" w:lineRule="exact"/>
    </w:pPr>
    <w:rPr>
      <w:rFonts w:ascii="Arial" w:hAnsi="Arial"/>
    </w:rPr>
  </w:style>
  <w:style w:type="paragraph" w:customStyle="1" w:styleId="MailingAddress-Professional">
    <w:name w:val="Mailing Address - Professional"/>
    <w:basedOn w:val="ReturnAddress-Professional"/>
    <w:uiPriority w:val="99"/>
    <w:rsid w:val="00E343FE"/>
  </w:style>
  <w:style w:type="paragraph" w:customStyle="1" w:styleId="Picture-Professional">
    <w:name w:val="Picture - Professional"/>
    <w:basedOn w:val="BodyText-Professional"/>
    <w:uiPriority w:val="99"/>
    <w:rsid w:val="00E343FE"/>
    <w:pPr>
      <w:spacing w:before="120" w:line="240" w:lineRule="auto"/>
    </w:pPr>
  </w:style>
  <w:style w:type="paragraph" w:customStyle="1" w:styleId="PictureCaption-Professional">
    <w:name w:val="Picture Caption - Professional"/>
    <w:basedOn w:val="BodyText-Professional"/>
    <w:uiPriority w:val="99"/>
    <w:rsid w:val="00E343FE"/>
    <w:rPr>
      <w:i/>
      <w:sz w:val="18"/>
    </w:rPr>
  </w:style>
  <w:style w:type="paragraph" w:customStyle="1" w:styleId="Postage-Professional">
    <w:name w:val="Postage - Professional"/>
    <w:basedOn w:val="Normal"/>
    <w:uiPriority w:val="99"/>
    <w:rsid w:val="00E343FE"/>
    <w:pPr>
      <w:spacing w:after="40" w:line="240" w:lineRule="exact"/>
      <w:jc w:val="center"/>
    </w:pPr>
    <w:rPr>
      <w:rFonts w:ascii="Arial" w:hAnsi="Arial"/>
      <w:smallCaps/>
      <w:sz w:val="14"/>
    </w:rPr>
  </w:style>
  <w:style w:type="paragraph" w:customStyle="1" w:styleId="Pullquote-Professional">
    <w:name w:val="Pullquote - Professional"/>
    <w:basedOn w:val="BodyText-Professional"/>
    <w:uiPriority w:val="99"/>
    <w:rsid w:val="00E343FE"/>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uiPriority w:val="99"/>
    <w:rsid w:val="00E343FE"/>
    <w:pPr>
      <w:spacing w:line="280" w:lineRule="exact"/>
    </w:pPr>
    <w:rPr>
      <w:rFonts w:ascii="Arial" w:hAnsi="Arial"/>
      <w:smallCaps/>
      <w:sz w:val="18"/>
    </w:rPr>
  </w:style>
  <w:style w:type="paragraph" w:customStyle="1" w:styleId="SidebarTitle-Professional">
    <w:name w:val="Sidebar Title -Professional"/>
    <w:basedOn w:val="Normal"/>
    <w:uiPriority w:val="99"/>
    <w:rsid w:val="00E343FE"/>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uiPriority w:val="99"/>
    <w:rsid w:val="00E343FE"/>
    <w:pPr>
      <w:spacing w:after="120" w:line="280" w:lineRule="exact"/>
    </w:pPr>
    <w:rPr>
      <w:rFonts w:ascii="Arial" w:hAnsi="Arial"/>
      <w:i/>
    </w:rPr>
  </w:style>
  <w:style w:type="paragraph" w:customStyle="1" w:styleId="Title-Professional">
    <w:name w:val="Title - Professional"/>
    <w:basedOn w:val="Normal"/>
    <w:uiPriority w:val="99"/>
    <w:rsid w:val="00E343FE"/>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uiPriority w:val="99"/>
    <w:rsid w:val="00E343FE"/>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uiPriority w:val="99"/>
    <w:rsid w:val="00E343FE"/>
    <w:pPr>
      <w:spacing w:before="60"/>
    </w:pPr>
    <w:rPr>
      <w:rFonts w:ascii="Arial Black" w:hAnsi="Arial Black"/>
      <w:sz w:val="24"/>
    </w:rPr>
  </w:style>
  <w:style w:type="paragraph" w:customStyle="1" w:styleId="TOCText-Professional">
    <w:name w:val="TOC Text - Professional"/>
    <w:basedOn w:val="Normal"/>
    <w:uiPriority w:val="99"/>
    <w:rsid w:val="00E343FE"/>
    <w:pPr>
      <w:spacing w:before="60" w:after="60" w:line="320" w:lineRule="exact"/>
    </w:pPr>
    <w:rPr>
      <w:rFonts w:ascii="Arial" w:hAnsi="Arial"/>
      <w:sz w:val="18"/>
    </w:rPr>
  </w:style>
  <w:style w:type="paragraph" w:styleId="Footer">
    <w:name w:val="footer"/>
    <w:basedOn w:val="Normal"/>
    <w:link w:val="FooterChar"/>
    <w:uiPriority w:val="99"/>
    <w:semiHidden/>
    <w:rsid w:val="00E343FE"/>
    <w:pPr>
      <w:tabs>
        <w:tab w:val="center" w:pos="4320"/>
        <w:tab w:val="right" w:pos="8640"/>
      </w:tabs>
    </w:pPr>
  </w:style>
  <w:style w:type="character" w:customStyle="1" w:styleId="FooterChar">
    <w:name w:val="Footer Char"/>
    <w:basedOn w:val="DefaultParagraphFont"/>
    <w:link w:val="Footer"/>
    <w:uiPriority w:val="99"/>
    <w:semiHidden/>
    <w:locked/>
    <w:rsid w:val="00F377FC"/>
    <w:rPr>
      <w:rFonts w:cs="Times New Roman"/>
      <w:sz w:val="20"/>
      <w:szCs w:val="20"/>
    </w:rPr>
  </w:style>
  <w:style w:type="paragraph" w:customStyle="1" w:styleId="BodyText-Elegant">
    <w:name w:val="Body Text - Elegant"/>
    <w:basedOn w:val="Normal"/>
    <w:uiPriority w:val="99"/>
    <w:rsid w:val="00E343FE"/>
    <w:pPr>
      <w:spacing w:after="120" w:line="280" w:lineRule="exact"/>
    </w:pPr>
    <w:rPr>
      <w:rFonts w:ascii="Garamond" w:hAnsi="Garamond"/>
    </w:rPr>
  </w:style>
  <w:style w:type="paragraph" w:customStyle="1" w:styleId="Byline-Elegant">
    <w:name w:val="Byline - Elegant"/>
    <w:basedOn w:val="Normal"/>
    <w:uiPriority w:val="99"/>
    <w:rsid w:val="00E343FE"/>
    <w:pPr>
      <w:spacing w:before="60" w:line="280" w:lineRule="exact"/>
    </w:pPr>
    <w:rPr>
      <w:rFonts w:ascii="Garamond" w:hAnsi="Garamond"/>
      <w:b/>
    </w:rPr>
  </w:style>
  <w:style w:type="paragraph" w:customStyle="1" w:styleId="BylineCompany-Elegant">
    <w:name w:val="Byline Company - Elegant"/>
    <w:basedOn w:val="Normal"/>
    <w:uiPriority w:val="99"/>
    <w:rsid w:val="00E343FE"/>
    <w:pPr>
      <w:spacing w:after="120" w:line="280" w:lineRule="exact"/>
    </w:pPr>
    <w:rPr>
      <w:rFonts w:ascii="Garamond" w:hAnsi="Garamond"/>
      <w:i/>
    </w:rPr>
  </w:style>
  <w:style w:type="paragraph" w:customStyle="1" w:styleId="Footer-Elegant">
    <w:name w:val="Footer - Elegant"/>
    <w:basedOn w:val="Footer"/>
    <w:uiPriority w:val="99"/>
    <w:rsid w:val="00E343FE"/>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uiPriority w:val="99"/>
    <w:rsid w:val="00E343FE"/>
    <w:pPr>
      <w:spacing w:before="120" w:after="60" w:line="480" w:lineRule="exact"/>
    </w:pPr>
    <w:rPr>
      <w:rFonts w:ascii="Garamond" w:hAnsi="Garamond"/>
      <w:b/>
      <w:sz w:val="40"/>
    </w:rPr>
  </w:style>
  <w:style w:type="paragraph" w:customStyle="1" w:styleId="Heading2-Elegant">
    <w:name w:val="Heading 2 - Elegant"/>
    <w:basedOn w:val="Normal"/>
    <w:uiPriority w:val="99"/>
    <w:rsid w:val="00E343FE"/>
    <w:pPr>
      <w:spacing w:before="120" w:after="60" w:line="280" w:lineRule="exact"/>
    </w:pPr>
    <w:rPr>
      <w:rFonts w:ascii="Garamond" w:hAnsi="Garamond"/>
      <w:b/>
      <w:sz w:val="24"/>
    </w:rPr>
  </w:style>
  <w:style w:type="paragraph" w:customStyle="1" w:styleId="IssueVolumeDate-Elegant">
    <w:name w:val="Issue/Volume/Date - Elegant"/>
    <w:basedOn w:val="Normal"/>
    <w:uiPriority w:val="99"/>
    <w:rsid w:val="00E343FE"/>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uiPriority w:val="99"/>
    <w:rsid w:val="00E343FE"/>
    <w:pPr>
      <w:jc w:val="right"/>
    </w:pPr>
    <w:rPr>
      <w:rFonts w:ascii="Garamond" w:hAnsi="Garamond"/>
      <w:i/>
      <w:sz w:val="16"/>
    </w:rPr>
  </w:style>
  <w:style w:type="paragraph" w:customStyle="1" w:styleId="JunpFrom-Elegant">
    <w:name w:val="Junp From - Elegant"/>
    <w:basedOn w:val="Normal"/>
    <w:uiPriority w:val="99"/>
    <w:rsid w:val="00E343FE"/>
    <w:pPr>
      <w:jc w:val="right"/>
    </w:pPr>
    <w:rPr>
      <w:rFonts w:ascii="Garamond" w:hAnsi="Garamond"/>
      <w:i/>
      <w:sz w:val="16"/>
    </w:rPr>
  </w:style>
  <w:style w:type="paragraph" w:customStyle="1" w:styleId="ReturnAddress-Elegant">
    <w:name w:val="Return Address - Elegant"/>
    <w:basedOn w:val="Normal"/>
    <w:uiPriority w:val="99"/>
    <w:rsid w:val="00E343FE"/>
    <w:pPr>
      <w:spacing w:after="40" w:line="240" w:lineRule="exact"/>
    </w:pPr>
    <w:rPr>
      <w:rFonts w:ascii="Garamond" w:hAnsi="Garamond"/>
    </w:rPr>
  </w:style>
  <w:style w:type="paragraph" w:customStyle="1" w:styleId="MailingAddress-Elegant">
    <w:name w:val="Mailing Address - Elegant"/>
    <w:basedOn w:val="ReturnAddress-Elegant"/>
    <w:uiPriority w:val="99"/>
    <w:rsid w:val="00E343FE"/>
  </w:style>
  <w:style w:type="paragraph" w:customStyle="1" w:styleId="Picture-Elegant">
    <w:name w:val="Picture - Elegant"/>
    <w:basedOn w:val="BodyText-Elegant"/>
    <w:uiPriority w:val="99"/>
    <w:rsid w:val="00E343FE"/>
    <w:pPr>
      <w:spacing w:before="120" w:line="240" w:lineRule="auto"/>
    </w:pPr>
  </w:style>
  <w:style w:type="paragraph" w:customStyle="1" w:styleId="Postage-Elegant">
    <w:name w:val="Postage - Elegant"/>
    <w:basedOn w:val="Normal"/>
    <w:uiPriority w:val="99"/>
    <w:rsid w:val="00E343FE"/>
    <w:pPr>
      <w:spacing w:after="40" w:line="240" w:lineRule="exact"/>
      <w:jc w:val="center"/>
    </w:pPr>
    <w:rPr>
      <w:rFonts w:ascii="Garamond" w:hAnsi="Garamond"/>
      <w:smallCaps/>
      <w:sz w:val="14"/>
    </w:rPr>
  </w:style>
  <w:style w:type="paragraph" w:customStyle="1" w:styleId="Pullquote-Elegant">
    <w:name w:val="Pullquote - Elegant"/>
    <w:basedOn w:val="BodyText-Elegant"/>
    <w:uiPriority w:val="99"/>
    <w:rsid w:val="00E343FE"/>
    <w:pPr>
      <w:pBdr>
        <w:top w:val="double" w:sz="6" w:space="1" w:color="auto"/>
        <w:bottom w:val="double" w:sz="6" w:space="3" w:color="auto"/>
      </w:pBdr>
      <w:jc w:val="center"/>
    </w:pPr>
    <w:rPr>
      <w:i/>
      <w:sz w:val="28"/>
    </w:rPr>
  </w:style>
  <w:style w:type="paragraph" w:customStyle="1" w:styleId="SidebarHead-Elegant">
    <w:name w:val="Sidebar Head - Elegant"/>
    <w:basedOn w:val="Normal"/>
    <w:uiPriority w:val="99"/>
    <w:rsid w:val="00E343FE"/>
    <w:pPr>
      <w:spacing w:before="60" w:after="60" w:line="280" w:lineRule="exact"/>
    </w:pPr>
    <w:rPr>
      <w:rFonts w:ascii="Garamond" w:hAnsi="Garamond"/>
      <w:smallCaps/>
    </w:rPr>
  </w:style>
  <w:style w:type="paragraph" w:customStyle="1" w:styleId="SidebarSubhead-Elegant">
    <w:name w:val="Sidebar Subhead - Elegant"/>
    <w:basedOn w:val="Normal"/>
    <w:uiPriority w:val="99"/>
    <w:rsid w:val="00E343FE"/>
    <w:pPr>
      <w:spacing w:line="280" w:lineRule="exact"/>
    </w:pPr>
    <w:rPr>
      <w:rFonts w:ascii="Garamond" w:hAnsi="Garamond"/>
      <w:smallCaps/>
      <w:sz w:val="18"/>
    </w:rPr>
  </w:style>
  <w:style w:type="paragraph" w:customStyle="1" w:styleId="SidebarText-Elegant">
    <w:name w:val="Sidebar Text - Elegant"/>
    <w:basedOn w:val="Normal"/>
    <w:uiPriority w:val="99"/>
    <w:rsid w:val="00E343FE"/>
    <w:pPr>
      <w:spacing w:after="60" w:line="280" w:lineRule="exact"/>
    </w:pPr>
    <w:rPr>
      <w:rFonts w:ascii="Garamond" w:hAnsi="Garamond"/>
    </w:rPr>
  </w:style>
  <w:style w:type="paragraph" w:customStyle="1" w:styleId="SidebarTitle-Elegant">
    <w:name w:val="Sidebar Title - Elegant"/>
    <w:basedOn w:val="Normal"/>
    <w:uiPriority w:val="99"/>
    <w:rsid w:val="00E343FE"/>
    <w:pPr>
      <w:spacing w:before="360" w:after="240" w:line="400" w:lineRule="exact"/>
    </w:pPr>
    <w:rPr>
      <w:rFonts w:ascii="Garamond" w:hAnsi="Garamond"/>
      <w:smallCaps/>
      <w:spacing w:val="40"/>
      <w:sz w:val="32"/>
    </w:rPr>
  </w:style>
  <w:style w:type="paragraph" w:customStyle="1" w:styleId="Subtitle-Elegant">
    <w:name w:val="Subtitle - Elegant"/>
    <w:basedOn w:val="Normal"/>
    <w:uiPriority w:val="99"/>
    <w:rsid w:val="00E343FE"/>
    <w:pPr>
      <w:spacing w:after="180" w:line="280" w:lineRule="exact"/>
    </w:pPr>
    <w:rPr>
      <w:rFonts w:ascii="Garamond" w:hAnsi="Garamond"/>
      <w:i/>
    </w:rPr>
  </w:style>
  <w:style w:type="paragraph" w:customStyle="1" w:styleId="Title-Elegant">
    <w:name w:val="Title - Elegant"/>
    <w:basedOn w:val="Normal"/>
    <w:uiPriority w:val="99"/>
    <w:rsid w:val="00E343FE"/>
    <w:pPr>
      <w:pBdr>
        <w:top w:val="double" w:sz="6" w:space="1" w:color="auto"/>
      </w:pBdr>
      <w:jc w:val="center"/>
    </w:pPr>
    <w:rPr>
      <w:rFonts w:ascii="Garamond" w:hAnsi="Garamond"/>
      <w:caps/>
      <w:sz w:val="144"/>
    </w:rPr>
  </w:style>
  <w:style w:type="paragraph" w:customStyle="1" w:styleId="TOCHeading-Elegant">
    <w:name w:val="TOC Heading - Elegant"/>
    <w:basedOn w:val="Normal"/>
    <w:uiPriority w:val="99"/>
    <w:rsid w:val="00E343FE"/>
    <w:pPr>
      <w:spacing w:before="180" w:after="180"/>
    </w:pPr>
    <w:rPr>
      <w:rFonts w:ascii="Garamond" w:hAnsi="Garamond"/>
      <w:smallCaps/>
      <w:spacing w:val="30"/>
      <w:sz w:val="32"/>
    </w:rPr>
  </w:style>
  <w:style w:type="paragraph" w:customStyle="1" w:styleId="TOCNumber-Elegant">
    <w:name w:val="TOC Number - Elegant"/>
    <w:basedOn w:val="Normal"/>
    <w:uiPriority w:val="99"/>
    <w:rsid w:val="00E343FE"/>
    <w:rPr>
      <w:rFonts w:ascii="Garamond" w:hAnsi="Garamond"/>
      <w:i/>
      <w:sz w:val="40"/>
    </w:rPr>
  </w:style>
  <w:style w:type="paragraph" w:customStyle="1" w:styleId="TOCText-Elegant">
    <w:name w:val="TOC Text - Elegant"/>
    <w:basedOn w:val="Normal"/>
    <w:uiPriority w:val="99"/>
    <w:rsid w:val="00E343FE"/>
    <w:pPr>
      <w:spacing w:before="60" w:after="180" w:line="320" w:lineRule="exact"/>
    </w:pPr>
    <w:rPr>
      <w:rFonts w:ascii="Garamond" w:hAnsi="Garamond"/>
    </w:rPr>
  </w:style>
  <w:style w:type="paragraph" w:customStyle="1" w:styleId="BodyText0">
    <w:name w:val="BodyText"/>
    <w:basedOn w:val="Normal"/>
    <w:uiPriority w:val="99"/>
    <w:rsid w:val="001D4FE6"/>
    <w:pPr>
      <w:spacing w:after="120"/>
    </w:pPr>
    <w:rPr>
      <w:rFonts w:ascii="Trebuchet MS" w:hAnsi="Trebuchet MS"/>
    </w:rPr>
  </w:style>
  <w:style w:type="paragraph" w:styleId="BalloonText">
    <w:name w:val="Balloon Text"/>
    <w:basedOn w:val="Normal"/>
    <w:link w:val="BalloonTextChar"/>
    <w:uiPriority w:val="99"/>
    <w:semiHidden/>
    <w:rsid w:val="00DD7F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FBB"/>
    <w:rPr>
      <w:rFonts w:ascii="Tahoma" w:hAnsi="Tahoma" w:cs="Tahoma"/>
      <w:sz w:val="16"/>
      <w:szCs w:val="16"/>
    </w:rPr>
  </w:style>
  <w:style w:type="character" w:styleId="Hyperlink">
    <w:name w:val="Hyperlink"/>
    <w:basedOn w:val="DefaultParagraphFont"/>
    <w:uiPriority w:val="99"/>
    <w:rsid w:val="009E70C5"/>
    <w:rPr>
      <w:rFonts w:cs="Times New Roman"/>
      <w:color w:val="0000FF"/>
      <w:u w:val="single"/>
    </w:rPr>
  </w:style>
  <w:style w:type="paragraph" w:styleId="ListParagraph">
    <w:name w:val="List Paragraph"/>
    <w:basedOn w:val="Normal"/>
    <w:uiPriority w:val="99"/>
    <w:qFormat/>
    <w:rsid w:val="000F05ED"/>
    <w:pPr>
      <w:ind w:left="720"/>
      <w:contextualSpacing/>
    </w:pPr>
  </w:style>
  <w:style w:type="paragraph" w:styleId="NoSpacing">
    <w:name w:val="No Spacing"/>
    <w:uiPriority w:val="1"/>
    <w:qFormat/>
    <w:rsid w:val="00842C16"/>
  </w:style>
  <w:style w:type="character" w:styleId="UnresolvedMention">
    <w:name w:val="Unresolved Mention"/>
    <w:basedOn w:val="DefaultParagraphFont"/>
    <w:uiPriority w:val="99"/>
    <w:semiHidden/>
    <w:unhideWhenUsed/>
    <w:rsid w:val="00A517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297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thetrail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athetrail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lathetrails.net" TargetMode="External"/><Relationship Id="rId4" Type="http://schemas.openxmlformats.org/officeDocument/2006/relationships/webSettings" Target="webSettings.xml"/><Relationship Id="rId9" Type="http://schemas.openxmlformats.org/officeDocument/2006/relationships/hyperlink" Target="http://www.olathetrail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b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7</TotalTime>
  <Pages>1</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Olathe Trails Homes Association, Inc</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Olathe Trails Homes Association, Inc</dc:title>
  <dc:subject/>
  <dc:creator> </dc:creator>
  <cp:keywords/>
  <dc:description/>
  <cp:lastModifiedBy>Marty Roper</cp:lastModifiedBy>
  <cp:revision>4</cp:revision>
  <cp:lastPrinted>2019-01-08T17:14:00Z</cp:lastPrinted>
  <dcterms:created xsi:type="dcterms:W3CDTF">2019-01-08T17:08:00Z</dcterms:created>
  <dcterms:modified xsi:type="dcterms:W3CDTF">2019-01-08T17:15:00Z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