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93D84" w14:textId="77777777" w:rsidR="00C8557E" w:rsidRPr="001D4FE6" w:rsidRDefault="00C8557E">
      <w:pPr>
        <w:pStyle w:val="Title-Professional"/>
        <w:rPr>
          <w:sz w:val="48"/>
          <w:szCs w:val="48"/>
        </w:rPr>
      </w:pPr>
      <w:r w:rsidRPr="001D4FE6">
        <w:rPr>
          <w:sz w:val="48"/>
          <w:szCs w:val="48"/>
        </w:rPr>
        <w:t>Olathe Trails Homes Association</w:t>
      </w:r>
    </w:p>
    <w:p w14:paraId="5479D847" w14:textId="7FC127C9" w:rsidR="00C8557E" w:rsidRDefault="00253B39">
      <w:pPr>
        <w:pStyle w:val="IssueVolumeDate-Professional"/>
      </w:pPr>
      <w:r>
        <w:t>4</w:t>
      </w:r>
      <w:proofErr w:type="gramStart"/>
      <w:r>
        <w:t>th</w:t>
      </w:r>
      <w:r w:rsidR="00B577CA">
        <w:t xml:space="preserve"> </w:t>
      </w:r>
      <w:r w:rsidR="00842C16">
        <w:rPr>
          <w:vertAlign w:val="superscript"/>
        </w:rPr>
        <w:t xml:space="preserve"> </w:t>
      </w:r>
      <w:r w:rsidR="00842C16">
        <w:t>Quarter</w:t>
      </w:r>
      <w:proofErr w:type="gramEnd"/>
      <w:r w:rsidR="00842C16">
        <w:t xml:space="preserve"> Newsletter</w:t>
      </w:r>
      <w:r w:rsidR="00C8557E">
        <w:tab/>
      </w:r>
      <w:r>
        <w:t>October</w:t>
      </w:r>
      <w:r w:rsidR="00157D18">
        <w:t>, 2019</w:t>
      </w:r>
    </w:p>
    <w:p w14:paraId="616B0823" w14:textId="77777777" w:rsidR="00C8557E" w:rsidRDefault="00B8487D">
      <w:r>
        <w:rPr>
          <w:noProof/>
        </w:rPr>
        <mc:AlternateContent>
          <mc:Choice Requires="wps">
            <w:drawing>
              <wp:anchor distT="0" distB="0" distL="114300" distR="114300" simplePos="0" relativeHeight="251655680" behindDoc="0" locked="0" layoutInCell="0" allowOverlap="1" wp14:anchorId="4243A7B3" wp14:editId="38854D61">
                <wp:simplePos x="0" y="0"/>
                <wp:positionH relativeFrom="column">
                  <wp:posOffset>-185571</wp:posOffset>
                </wp:positionH>
                <wp:positionV relativeFrom="paragraph">
                  <wp:posOffset>168157</wp:posOffset>
                </wp:positionV>
                <wp:extent cx="3536950" cy="2355742"/>
                <wp:effectExtent l="0" t="0" r="25400" b="260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23557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2A4996" w14:textId="77777777" w:rsidR="00051AA6" w:rsidRPr="00051AA6" w:rsidRDefault="00842C16" w:rsidP="00051AA6">
                            <w:pPr>
                              <w:jc w:val="center"/>
                              <w:rPr>
                                <w:rFonts w:ascii="Arial Black" w:hAnsi="Arial Black"/>
                                <w:smallCaps/>
                                <w:sz w:val="24"/>
                              </w:rPr>
                            </w:pPr>
                            <w:r>
                              <w:rPr>
                                <w:rFonts w:ascii="Arial Black" w:hAnsi="Arial Black"/>
                                <w:smallCaps/>
                                <w:sz w:val="24"/>
                              </w:rPr>
                              <w:t>OTHA Board</w:t>
                            </w:r>
                          </w:p>
                          <w:p w14:paraId="5655CC4B" w14:textId="77777777" w:rsidR="00041311" w:rsidRDefault="00842C16" w:rsidP="00842C16">
                            <w:pPr>
                              <w:pStyle w:val="NoSpacing"/>
                            </w:pPr>
                            <w:r>
                              <w:t>Marty Roper, President/Treasurer</w:t>
                            </w:r>
                          </w:p>
                          <w:p w14:paraId="348B3A0E" w14:textId="77777777" w:rsidR="00842C16" w:rsidRDefault="00842C16" w:rsidP="00842C16">
                            <w:pPr>
                              <w:pStyle w:val="NoSpacing"/>
                            </w:pPr>
                            <w:r>
                              <w:t>Dawn Rush, Vice President</w:t>
                            </w:r>
                          </w:p>
                          <w:p w14:paraId="5C3EF8A3" w14:textId="77777777" w:rsidR="00842C16" w:rsidRDefault="00842C16" w:rsidP="00842C16">
                            <w:pPr>
                              <w:pStyle w:val="NoSpacing"/>
                            </w:pPr>
                            <w:r>
                              <w:t>Richard Wolfe, Board Member</w:t>
                            </w:r>
                          </w:p>
                          <w:p w14:paraId="76D55EFA" w14:textId="77777777" w:rsidR="00842C16" w:rsidRDefault="00842C16" w:rsidP="00842C16">
                            <w:pPr>
                              <w:pStyle w:val="NoSpacing"/>
                            </w:pPr>
                            <w:r>
                              <w:t>Wayne Kramer, Board Member</w:t>
                            </w:r>
                          </w:p>
                          <w:p w14:paraId="72A98DE2" w14:textId="3C7C5079" w:rsidR="00A73140" w:rsidRDefault="00A73140" w:rsidP="00842C16">
                            <w:pPr>
                              <w:pStyle w:val="NoSpacing"/>
                            </w:pPr>
                            <w:r>
                              <w:t>Linn Coad, Board Member</w:t>
                            </w:r>
                          </w:p>
                          <w:p w14:paraId="08280103" w14:textId="7E70B2DF" w:rsidR="00157D18" w:rsidRDefault="00157D18" w:rsidP="00842C16">
                            <w:pPr>
                              <w:pStyle w:val="NoSpacing"/>
                            </w:pPr>
                            <w:r>
                              <w:t>Jenna Spencer, Board Member</w:t>
                            </w:r>
                          </w:p>
                          <w:p w14:paraId="6DB51B0C" w14:textId="77777777" w:rsidR="00051AA6" w:rsidRDefault="00051AA6" w:rsidP="00051AA6">
                            <w:pPr>
                              <w:pStyle w:val="NoSpacing"/>
                              <w:jc w:val="center"/>
                              <w:rPr>
                                <w:b/>
                                <w:u w:val="single"/>
                              </w:rPr>
                            </w:pPr>
                          </w:p>
                          <w:p w14:paraId="1E2DFD99" w14:textId="72F127D6" w:rsidR="004B60C9" w:rsidRDefault="004B60C9" w:rsidP="00232A03">
                            <w:pPr>
                              <w:pStyle w:val="NoSpacing"/>
                              <w:jc w:val="center"/>
                              <w:rPr>
                                <w:b/>
                                <w:u w:val="single"/>
                              </w:rPr>
                            </w:pPr>
                            <w:r w:rsidRPr="004B60C9">
                              <w:rPr>
                                <w:b/>
                                <w:u w:val="single"/>
                              </w:rPr>
                              <w:t>NEW TO OLATHE TRAILS</w:t>
                            </w:r>
                          </w:p>
                          <w:p w14:paraId="289239B9" w14:textId="77777777" w:rsidR="00232A03" w:rsidRPr="004B60C9" w:rsidRDefault="00232A03" w:rsidP="00232A03">
                            <w:pPr>
                              <w:pStyle w:val="NoSpacing"/>
                              <w:jc w:val="center"/>
                              <w:rPr>
                                <w:b/>
                                <w:u w:val="single"/>
                              </w:rPr>
                            </w:pPr>
                          </w:p>
                          <w:p w14:paraId="65669405" w14:textId="77777777" w:rsidR="00842C16" w:rsidRPr="00232A03" w:rsidRDefault="00CC1ECC" w:rsidP="00842C16">
                            <w:pPr>
                              <w:pStyle w:val="BodyText0"/>
                              <w:rPr>
                                <w:rFonts w:ascii="Times New Roman" w:hAnsi="Times New Roman"/>
                              </w:rPr>
                            </w:pPr>
                            <w:r w:rsidRPr="00232A03">
                              <w:rPr>
                                <w:rFonts w:ascii="Times New Roman" w:hAnsi="Times New Roman"/>
                              </w:rPr>
                              <w:t xml:space="preserve">Welcome to Olathe Trails.  We hope you enjoy our community and that we are working to provide. </w:t>
                            </w:r>
                          </w:p>
                          <w:p w14:paraId="2B4981EC" w14:textId="77777777" w:rsidR="00CC1ECC" w:rsidRPr="00232A03" w:rsidRDefault="00CC1ECC" w:rsidP="00842C16">
                            <w:pPr>
                              <w:pStyle w:val="BodyText0"/>
                              <w:rPr>
                                <w:rFonts w:ascii="Times New Roman" w:hAnsi="Times New Roman"/>
                              </w:rPr>
                            </w:pPr>
                            <w:r w:rsidRPr="00232A03">
                              <w:rPr>
                                <w:rFonts w:ascii="Times New Roman" w:hAnsi="Times New Roman"/>
                              </w:rPr>
                              <w:t>If you have any questions, please send all concerns to olathetrails@gmail.com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3A7B3" id="_x0000_t202" coordsize="21600,21600" o:spt="202" path="m,l,21600r21600,l21600,xe">
                <v:stroke joinstyle="miter"/>
                <v:path gradientshapeok="t" o:connecttype="rect"/>
              </v:shapetype>
              <v:shape id="Text Box 2" o:spid="_x0000_s1026" type="#_x0000_t202" style="position:absolute;margin-left:-14.6pt;margin-top:13.25pt;width:278.5pt;height:1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" o:allowincell="f" filled="f">
                <v:textbox>
                  <w:txbxContent>
                    <w:p w14:paraId="292A4996" w14:textId="77777777" w:rsidR="00051AA6" w:rsidRPr="00051AA6" w:rsidRDefault="00842C16" w:rsidP="00051AA6">
                      <w:pPr>
                        <w:jc w:val="center"/>
                        <w:rPr>
                          <w:rFonts w:ascii="Arial Black" w:hAnsi="Arial Black"/>
                          <w:smallCaps/>
                          <w:sz w:val="24"/>
                        </w:rPr>
                      </w:pPr>
                      <w:r>
                        <w:rPr>
                          <w:rFonts w:ascii="Arial Black" w:hAnsi="Arial Black"/>
                          <w:smallCaps/>
                          <w:sz w:val="24"/>
                        </w:rPr>
                        <w:t>OTHA Board</w:t>
                      </w:r>
                    </w:p>
                    <w:p w14:paraId="5655CC4B" w14:textId="77777777" w:rsidR="00041311" w:rsidRDefault="00842C16" w:rsidP="00842C16">
                      <w:pPr>
                        <w:pStyle w:val="NoSpacing"/>
                      </w:pPr>
                      <w:r>
                        <w:t>Marty Roper, President/Treasurer</w:t>
                      </w:r>
                    </w:p>
                    <w:p w14:paraId="348B3A0E" w14:textId="77777777" w:rsidR="00842C16" w:rsidRDefault="00842C16" w:rsidP="00842C16">
                      <w:pPr>
                        <w:pStyle w:val="NoSpacing"/>
                      </w:pPr>
                      <w:r>
                        <w:t>Dawn Rush, Vice President</w:t>
                      </w:r>
                    </w:p>
                    <w:p w14:paraId="5C3EF8A3" w14:textId="77777777" w:rsidR="00842C16" w:rsidRDefault="00842C16" w:rsidP="00842C16">
                      <w:pPr>
                        <w:pStyle w:val="NoSpacing"/>
                      </w:pPr>
                      <w:r>
                        <w:t>Richard Wolfe, Board Member</w:t>
                      </w:r>
                    </w:p>
                    <w:p w14:paraId="76D55EFA" w14:textId="77777777" w:rsidR="00842C16" w:rsidRDefault="00842C16" w:rsidP="00842C16">
                      <w:pPr>
                        <w:pStyle w:val="NoSpacing"/>
                      </w:pPr>
                      <w:r>
                        <w:t>Wayne Kramer, Board Member</w:t>
                      </w:r>
                    </w:p>
                    <w:p w14:paraId="72A98DE2" w14:textId="3C7C5079" w:rsidR="00A73140" w:rsidRDefault="00A73140" w:rsidP="00842C16">
                      <w:pPr>
                        <w:pStyle w:val="NoSpacing"/>
                      </w:pPr>
                      <w:r>
                        <w:t>Linn Coad, Board Member</w:t>
                      </w:r>
                    </w:p>
                    <w:p w14:paraId="08280103" w14:textId="7E70B2DF" w:rsidR="00157D18" w:rsidRDefault="00157D18" w:rsidP="00842C16">
                      <w:pPr>
                        <w:pStyle w:val="NoSpacing"/>
                      </w:pPr>
                      <w:r>
                        <w:t>Jenna Spencer, Board Member</w:t>
                      </w:r>
                    </w:p>
                    <w:p w14:paraId="6DB51B0C" w14:textId="77777777" w:rsidR="00051AA6" w:rsidRDefault="00051AA6" w:rsidP="00051AA6">
                      <w:pPr>
                        <w:pStyle w:val="NoSpacing"/>
                        <w:jc w:val="center"/>
                        <w:rPr>
                          <w:b/>
                          <w:u w:val="single"/>
                        </w:rPr>
                      </w:pPr>
                    </w:p>
                    <w:p w14:paraId="1E2DFD99" w14:textId="72F127D6" w:rsidR="004B60C9" w:rsidRDefault="004B60C9" w:rsidP="00232A03">
                      <w:pPr>
                        <w:pStyle w:val="NoSpacing"/>
                        <w:jc w:val="center"/>
                        <w:rPr>
                          <w:b/>
                          <w:u w:val="single"/>
                        </w:rPr>
                      </w:pPr>
                      <w:r w:rsidRPr="004B60C9">
                        <w:rPr>
                          <w:b/>
                          <w:u w:val="single"/>
                        </w:rPr>
                        <w:t>NEW TO OLATHE TRAILS</w:t>
                      </w:r>
                    </w:p>
                    <w:p w14:paraId="289239B9" w14:textId="77777777" w:rsidR="00232A03" w:rsidRPr="004B60C9" w:rsidRDefault="00232A03" w:rsidP="00232A03">
                      <w:pPr>
                        <w:pStyle w:val="NoSpacing"/>
                        <w:jc w:val="center"/>
                        <w:rPr>
                          <w:b/>
                          <w:u w:val="single"/>
                        </w:rPr>
                      </w:pPr>
                    </w:p>
                    <w:p w14:paraId="65669405" w14:textId="77777777" w:rsidR="00842C16" w:rsidRPr="00232A03" w:rsidRDefault="00CC1ECC" w:rsidP="00842C16">
                      <w:pPr>
                        <w:pStyle w:val="BodyText0"/>
                        <w:rPr>
                          <w:rFonts w:ascii="Times New Roman" w:hAnsi="Times New Roman"/>
                        </w:rPr>
                      </w:pPr>
                      <w:r w:rsidRPr="00232A03">
                        <w:rPr>
                          <w:rFonts w:ascii="Times New Roman" w:hAnsi="Times New Roman"/>
                        </w:rPr>
                        <w:t xml:space="preserve">Welcome to Olathe Trails.  We hope you enjoy our community and that we are working to provide. </w:t>
                      </w:r>
                    </w:p>
                    <w:p w14:paraId="2B4981EC" w14:textId="77777777" w:rsidR="00CC1ECC" w:rsidRPr="00232A03" w:rsidRDefault="00CC1ECC" w:rsidP="00842C16">
                      <w:pPr>
                        <w:pStyle w:val="BodyText0"/>
                        <w:rPr>
                          <w:rFonts w:ascii="Times New Roman" w:hAnsi="Times New Roman"/>
                        </w:rPr>
                      </w:pPr>
                      <w:r w:rsidRPr="00232A03">
                        <w:rPr>
                          <w:rFonts w:ascii="Times New Roman" w:hAnsi="Times New Roman"/>
                        </w:rPr>
                        <w:t>If you have any questions, please send all concerns to olathetrails@gmail.com</w:t>
                      </w:r>
                    </w:p>
                  </w:txbxContent>
                </v:textbox>
              </v:shape>
            </w:pict>
          </mc:Fallback>
        </mc:AlternateContent>
      </w:r>
    </w:p>
    <w:p w14:paraId="62241994" w14:textId="77777777" w:rsidR="00C8557E" w:rsidRDefault="00842C16">
      <w:r>
        <w:rPr>
          <w:noProof/>
        </w:rPr>
        <mc:AlternateContent>
          <mc:Choice Requires="wps">
            <w:drawing>
              <wp:anchor distT="0" distB="0" distL="114300" distR="114300" simplePos="0" relativeHeight="251658752" behindDoc="0" locked="0" layoutInCell="0" allowOverlap="1" wp14:anchorId="6CF6436C" wp14:editId="56C054D8">
                <wp:simplePos x="0" y="0"/>
                <wp:positionH relativeFrom="column">
                  <wp:posOffset>3427730</wp:posOffset>
                </wp:positionH>
                <wp:positionV relativeFrom="paragraph">
                  <wp:posOffset>6350</wp:posOffset>
                </wp:positionV>
                <wp:extent cx="3262394" cy="2811780"/>
                <wp:effectExtent l="0" t="0" r="14605" b="2667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394" cy="2811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0C50DD" w14:textId="77777777" w:rsidR="00FD60CA" w:rsidRPr="00A013DB" w:rsidRDefault="00842C16" w:rsidP="00842C16">
                            <w:pPr>
                              <w:pStyle w:val="BodyText-Professional"/>
                              <w:jc w:val="center"/>
                              <w:rPr>
                                <w:rFonts w:ascii="Times New Roman" w:hAnsi="Times New Roman"/>
                                <w:b/>
                                <w:sz w:val="24"/>
                                <w:szCs w:val="24"/>
                                <w:u w:val="single"/>
                              </w:rPr>
                            </w:pPr>
                            <w:r w:rsidRPr="00A013DB">
                              <w:rPr>
                                <w:rFonts w:ascii="Times New Roman" w:hAnsi="Times New Roman"/>
                                <w:b/>
                                <w:sz w:val="24"/>
                                <w:szCs w:val="24"/>
                                <w:u w:val="single"/>
                              </w:rPr>
                              <w:t>Quarterly Statements</w:t>
                            </w:r>
                          </w:p>
                          <w:p w14:paraId="4D86F205" w14:textId="3B469BFF" w:rsidR="00842C16" w:rsidRDefault="00232A03" w:rsidP="00842C16">
                            <w:pPr>
                              <w:pStyle w:val="NoSpacing"/>
                            </w:pPr>
                            <w:r>
                              <w:t>We have mailed</w:t>
                            </w:r>
                            <w:r w:rsidR="00A73140">
                              <w:t xml:space="preserve"> </w:t>
                            </w:r>
                            <w:r w:rsidR="00157D18">
                              <w:t>3rd</w:t>
                            </w:r>
                            <w:r w:rsidR="00842C16">
                              <w:t xml:space="preserve"> quarter statement</w:t>
                            </w:r>
                            <w:r>
                              <w:t>s</w:t>
                            </w:r>
                            <w:r w:rsidR="00842C16">
                              <w:t xml:space="preserve">.  Please review and advise of any discrepancies.  Please send all questions or concerns to: </w:t>
                            </w:r>
                            <w:hyperlink r:id="rId7" w:history="1">
                              <w:r w:rsidR="009D7184" w:rsidRPr="00232A03">
                                <w:t>Olathetrails@gmail.com</w:t>
                              </w:r>
                            </w:hyperlink>
                          </w:p>
                          <w:p w14:paraId="4CFF8B73" w14:textId="77777777" w:rsidR="009D7184" w:rsidRDefault="009D7184" w:rsidP="00842C16">
                            <w:pPr>
                              <w:pStyle w:val="NoSpacing"/>
                            </w:pPr>
                          </w:p>
                          <w:p w14:paraId="02958842" w14:textId="77777777" w:rsidR="009D7184" w:rsidRDefault="009D7184" w:rsidP="00842C16">
                            <w:pPr>
                              <w:pStyle w:val="NoSpacing"/>
                            </w:pPr>
                            <w:r>
                              <w:t>Please remit payments to:</w:t>
                            </w:r>
                          </w:p>
                          <w:p w14:paraId="3D98F869" w14:textId="77777777" w:rsidR="009D7184" w:rsidRDefault="009D7184" w:rsidP="00842C16">
                            <w:pPr>
                              <w:pStyle w:val="NoSpacing"/>
                            </w:pPr>
                            <w:r>
                              <w:t>P.O. Box 2952</w:t>
                            </w:r>
                          </w:p>
                          <w:p w14:paraId="307EA2F9" w14:textId="77777777" w:rsidR="009D7184" w:rsidRDefault="009D7184" w:rsidP="00842C16">
                            <w:pPr>
                              <w:pStyle w:val="NoSpacing"/>
                            </w:pPr>
                            <w:r>
                              <w:t>Olathe, KS  66063</w:t>
                            </w:r>
                          </w:p>
                          <w:p w14:paraId="053EF83D" w14:textId="77777777" w:rsidR="00B8487D" w:rsidRDefault="009D7184" w:rsidP="00B8487D">
                            <w:pPr>
                              <w:pStyle w:val="NoSpacing"/>
                            </w:pPr>
                            <w:r>
                              <w:t>Please include your lot number for easy posting.</w:t>
                            </w:r>
                          </w:p>
                          <w:p w14:paraId="5BC5DE1A" w14:textId="77777777" w:rsidR="00FD60CA" w:rsidRDefault="00B8487D" w:rsidP="00B8487D">
                            <w:pPr>
                              <w:pStyle w:val="NoSpacing"/>
                            </w:pPr>
                            <w:r>
                              <w:t xml:space="preserve">Please include your email address. </w:t>
                            </w:r>
                            <w:r w:rsidR="009D7184">
                              <w:t xml:space="preserve"> </w:t>
                            </w:r>
                          </w:p>
                          <w:p w14:paraId="50E67026" w14:textId="77777777" w:rsidR="00B8487D" w:rsidRDefault="00B8487D" w:rsidP="00B8487D">
                            <w:pPr>
                              <w:pStyle w:val="NoSpacing"/>
                            </w:pPr>
                          </w:p>
                          <w:p w14:paraId="67D9F256" w14:textId="069C2FD5" w:rsidR="00B8487D" w:rsidRPr="00232A03" w:rsidRDefault="00157D18" w:rsidP="00B8487D">
                            <w:pPr>
                              <w:pStyle w:val="BodyText-Professional"/>
                              <w:rPr>
                                <w:rFonts w:ascii="Times New Roman" w:hAnsi="Times New Roman"/>
                              </w:rPr>
                            </w:pPr>
                            <w:r w:rsidRPr="00232A03">
                              <w:rPr>
                                <w:rFonts w:ascii="Times New Roman" w:hAnsi="Times New Roman"/>
                              </w:rPr>
                              <w:t>We are continuing to collect email addresses in order to go paperless.</w:t>
                            </w:r>
                          </w:p>
                          <w:p w14:paraId="30E3AABD" w14:textId="19045CA6" w:rsidR="00157D18" w:rsidRPr="00232A03" w:rsidRDefault="00157D18" w:rsidP="00B8487D">
                            <w:pPr>
                              <w:pStyle w:val="BodyText-Professional"/>
                              <w:rPr>
                                <w:rFonts w:ascii="Times New Roman" w:hAnsi="Times New Roman"/>
                              </w:rPr>
                            </w:pPr>
                            <w:r w:rsidRPr="00232A03">
                              <w:rPr>
                                <w:rFonts w:ascii="Times New Roman" w:hAnsi="Times New Roman"/>
                              </w:rPr>
                              <w:t>Please provide email address for receiving quarterly statements and newsletters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6436C" id="Text Box 3" o:spid="_x0000_s1027" type="#_x0000_t202" style="position:absolute;margin-left:269.9pt;margin-top:.5pt;width:256.9pt;height:2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" o:allowincell="f" filled="f">
                <v:textbox>
                  <w:txbxContent>
                    <w:p w14:paraId="220C50DD" w14:textId="77777777" w:rsidR="00FD60CA" w:rsidRPr="00A013DB" w:rsidRDefault="00842C16" w:rsidP="00842C16">
                      <w:pPr>
                        <w:pStyle w:val="BodyText-Professional"/>
                        <w:jc w:val="center"/>
                        <w:rPr>
                          <w:rFonts w:ascii="Times New Roman" w:hAnsi="Times New Roman"/>
                          <w:b/>
                          <w:sz w:val="24"/>
                          <w:szCs w:val="24"/>
                          <w:u w:val="single"/>
                        </w:rPr>
                      </w:pPr>
                      <w:r w:rsidRPr="00A013DB">
                        <w:rPr>
                          <w:rFonts w:ascii="Times New Roman" w:hAnsi="Times New Roman"/>
                          <w:b/>
                          <w:sz w:val="24"/>
                          <w:szCs w:val="24"/>
                          <w:u w:val="single"/>
                        </w:rPr>
                        <w:t>Quarterly Statements</w:t>
                      </w:r>
                    </w:p>
                    <w:p w14:paraId="4D86F205" w14:textId="3B469BFF" w:rsidR="00842C16" w:rsidRDefault="00232A03" w:rsidP="00842C16">
                      <w:pPr>
                        <w:pStyle w:val="NoSpacing"/>
                      </w:pPr>
                      <w:r>
                        <w:t>We have mailed</w:t>
                      </w:r>
                      <w:r w:rsidR="00A73140">
                        <w:t xml:space="preserve"> </w:t>
                      </w:r>
                      <w:r w:rsidR="00157D18">
                        <w:t>3rd</w:t>
                      </w:r>
                      <w:r w:rsidR="00842C16">
                        <w:t xml:space="preserve"> quarter statement</w:t>
                      </w:r>
                      <w:r>
                        <w:t>s</w:t>
                      </w:r>
                      <w:r w:rsidR="00842C16">
                        <w:t xml:space="preserve">.  Please review and advise of any discrepancies.  Please send all questions or concerns to: </w:t>
                      </w:r>
                      <w:hyperlink r:id="rId8" w:history="1">
                        <w:r w:rsidR="009D7184" w:rsidRPr="00232A03">
                          <w:t>Olathetrails@gmail.com</w:t>
                        </w:r>
                      </w:hyperlink>
                    </w:p>
                    <w:p w14:paraId="4CFF8B73" w14:textId="77777777" w:rsidR="009D7184" w:rsidRDefault="009D7184" w:rsidP="00842C16">
                      <w:pPr>
                        <w:pStyle w:val="NoSpacing"/>
                      </w:pPr>
                    </w:p>
                    <w:p w14:paraId="02958842" w14:textId="77777777" w:rsidR="009D7184" w:rsidRDefault="009D7184" w:rsidP="00842C16">
                      <w:pPr>
                        <w:pStyle w:val="NoSpacing"/>
                      </w:pPr>
                      <w:r>
                        <w:t>Please remit payments to:</w:t>
                      </w:r>
                    </w:p>
                    <w:p w14:paraId="3D98F869" w14:textId="77777777" w:rsidR="009D7184" w:rsidRDefault="009D7184" w:rsidP="00842C16">
                      <w:pPr>
                        <w:pStyle w:val="NoSpacing"/>
                      </w:pPr>
                      <w:r>
                        <w:t>P.O. Box 2952</w:t>
                      </w:r>
                    </w:p>
                    <w:p w14:paraId="307EA2F9" w14:textId="77777777" w:rsidR="009D7184" w:rsidRDefault="009D7184" w:rsidP="00842C16">
                      <w:pPr>
                        <w:pStyle w:val="NoSpacing"/>
                      </w:pPr>
                      <w:r>
                        <w:t>Olathe, KS  66063</w:t>
                      </w:r>
                    </w:p>
                    <w:p w14:paraId="053EF83D" w14:textId="77777777" w:rsidR="00B8487D" w:rsidRDefault="009D7184" w:rsidP="00B8487D">
                      <w:pPr>
                        <w:pStyle w:val="NoSpacing"/>
                      </w:pPr>
                      <w:r>
                        <w:t>Please include your lot number for easy posting.</w:t>
                      </w:r>
                    </w:p>
                    <w:p w14:paraId="5BC5DE1A" w14:textId="77777777" w:rsidR="00FD60CA" w:rsidRDefault="00B8487D" w:rsidP="00B8487D">
                      <w:pPr>
                        <w:pStyle w:val="NoSpacing"/>
                      </w:pPr>
                      <w:r>
                        <w:t xml:space="preserve">Please include your email address. </w:t>
                      </w:r>
                      <w:r w:rsidR="009D7184">
                        <w:t xml:space="preserve"> </w:t>
                      </w:r>
                    </w:p>
                    <w:p w14:paraId="50E67026" w14:textId="77777777" w:rsidR="00B8487D" w:rsidRDefault="00B8487D" w:rsidP="00B8487D">
                      <w:pPr>
                        <w:pStyle w:val="NoSpacing"/>
                      </w:pPr>
                    </w:p>
                    <w:p w14:paraId="67D9F256" w14:textId="069C2FD5" w:rsidR="00B8487D" w:rsidRPr="00232A03" w:rsidRDefault="00157D18" w:rsidP="00B8487D">
                      <w:pPr>
                        <w:pStyle w:val="BodyText-Professional"/>
                        <w:rPr>
                          <w:rFonts w:ascii="Times New Roman" w:hAnsi="Times New Roman"/>
                        </w:rPr>
                      </w:pPr>
                      <w:r w:rsidRPr="00232A03">
                        <w:rPr>
                          <w:rFonts w:ascii="Times New Roman" w:hAnsi="Times New Roman"/>
                        </w:rPr>
                        <w:t>We are continuing to collect email addresses in order to go paperless.</w:t>
                      </w:r>
                    </w:p>
                    <w:p w14:paraId="30E3AABD" w14:textId="19045CA6" w:rsidR="00157D18" w:rsidRPr="00232A03" w:rsidRDefault="00157D18" w:rsidP="00B8487D">
                      <w:pPr>
                        <w:pStyle w:val="BodyText-Professional"/>
                        <w:rPr>
                          <w:rFonts w:ascii="Times New Roman" w:hAnsi="Times New Roman"/>
                        </w:rPr>
                      </w:pPr>
                      <w:r w:rsidRPr="00232A03">
                        <w:rPr>
                          <w:rFonts w:ascii="Times New Roman" w:hAnsi="Times New Roman"/>
                        </w:rPr>
                        <w:t>Please provide email address for receiving quarterly statements and newsletters</w:t>
                      </w:r>
                    </w:p>
                  </w:txbxContent>
                </v:textbox>
              </v:shape>
            </w:pict>
          </mc:Fallback>
        </mc:AlternateContent>
      </w:r>
    </w:p>
    <w:p w14:paraId="1DF62E11" w14:textId="77777777" w:rsidR="00C8557E" w:rsidRDefault="00C8557E"/>
    <w:p w14:paraId="0851F9DA" w14:textId="77777777" w:rsidR="00C8557E" w:rsidRDefault="00C8557E"/>
    <w:p w14:paraId="4BEAD219" w14:textId="77777777" w:rsidR="00C8557E" w:rsidRDefault="00C8557E"/>
    <w:p w14:paraId="0A8AE1E0" w14:textId="77777777" w:rsidR="0041116D" w:rsidRDefault="0041116D"/>
    <w:p w14:paraId="0D080B38" w14:textId="77777777" w:rsidR="00C8557E" w:rsidRDefault="00C8557E"/>
    <w:p w14:paraId="08A329B5" w14:textId="77777777" w:rsidR="00C8557E" w:rsidRDefault="00C8557E"/>
    <w:p w14:paraId="7683A75E" w14:textId="77777777" w:rsidR="00C8557E" w:rsidRDefault="00C8557E"/>
    <w:p w14:paraId="33B8BE34" w14:textId="77777777" w:rsidR="00C8557E" w:rsidRDefault="00C8557E"/>
    <w:p w14:paraId="5165B0DF" w14:textId="77777777" w:rsidR="00C8557E" w:rsidRDefault="00C8557E"/>
    <w:p w14:paraId="453F4F00" w14:textId="77777777" w:rsidR="00C8557E" w:rsidRDefault="00C8557E"/>
    <w:p w14:paraId="28C693BC" w14:textId="77777777" w:rsidR="00C8557E" w:rsidRDefault="00C8557E"/>
    <w:p w14:paraId="651E59E1" w14:textId="77777777" w:rsidR="00C8557E" w:rsidRDefault="00C8557E"/>
    <w:p w14:paraId="586AEA9F" w14:textId="77777777" w:rsidR="00C8557E" w:rsidRDefault="00C8557E"/>
    <w:p w14:paraId="18B7C675" w14:textId="77777777" w:rsidR="00C8557E" w:rsidRDefault="00C8557E"/>
    <w:p w14:paraId="5D45312C" w14:textId="77777777" w:rsidR="00C8557E" w:rsidRDefault="00C8557E"/>
    <w:p w14:paraId="427C4771" w14:textId="77777777" w:rsidR="00C8557E" w:rsidRDefault="009C3EBC">
      <w:r>
        <w:rPr>
          <w:noProof/>
        </w:rPr>
        <mc:AlternateContent>
          <mc:Choice Requires="wps">
            <w:drawing>
              <wp:anchor distT="0" distB="0" distL="114300" distR="114300" simplePos="0" relativeHeight="251655168" behindDoc="0" locked="0" layoutInCell="1" allowOverlap="1" wp14:anchorId="23AB86A0" wp14:editId="06587528">
                <wp:simplePos x="0" y="0"/>
                <wp:positionH relativeFrom="column">
                  <wp:posOffset>-168910</wp:posOffset>
                </wp:positionH>
                <wp:positionV relativeFrom="page">
                  <wp:posOffset>3840480</wp:posOffset>
                </wp:positionV>
                <wp:extent cx="3505200" cy="5356860"/>
                <wp:effectExtent l="0" t="0" r="19050" b="1524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356860"/>
                        </a:xfrm>
                        <a:prstGeom prst="rect">
                          <a:avLst/>
                        </a:prstGeom>
                        <a:solidFill>
                          <a:srgbClr val="FFFFFF"/>
                        </a:solidFill>
                        <a:ln w="9525">
                          <a:solidFill>
                            <a:srgbClr val="000000"/>
                          </a:solidFill>
                          <a:miter lim="800000"/>
                          <a:headEnd/>
                          <a:tailEnd/>
                        </a:ln>
                      </wps:spPr>
                      <wps:txbx>
                        <w:txbxContent>
                          <w:p w14:paraId="45E75ACD" w14:textId="77777777" w:rsidR="006E4030" w:rsidRPr="00A013DB" w:rsidRDefault="006E4030" w:rsidP="009D7184">
                            <w:pPr>
                              <w:pStyle w:val="NoSpacing"/>
                              <w:jc w:val="center"/>
                              <w:rPr>
                                <w:b/>
                                <w:sz w:val="24"/>
                                <w:szCs w:val="24"/>
                                <w:u w:val="single"/>
                              </w:rPr>
                            </w:pPr>
                          </w:p>
                          <w:p w14:paraId="57933B05" w14:textId="77777777" w:rsidR="004D41C2" w:rsidRPr="00A013DB" w:rsidRDefault="009D7184" w:rsidP="009D7184">
                            <w:pPr>
                              <w:pStyle w:val="NoSpacing"/>
                              <w:jc w:val="center"/>
                              <w:rPr>
                                <w:b/>
                                <w:sz w:val="24"/>
                                <w:szCs w:val="24"/>
                                <w:u w:val="single"/>
                              </w:rPr>
                            </w:pPr>
                            <w:r w:rsidRPr="00A013DB">
                              <w:rPr>
                                <w:b/>
                                <w:sz w:val="24"/>
                                <w:szCs w:val="24"/>
                                <w:u w:val="single"/>
                              </w:rPr>
                              <w:t>Common Area</w:t>
                            </w:r>
                          </w:p>
                          <w:p w14:paraId="464C12C5" w14:textId="77777777" w:rsidR="001264A2" w:rsidRPr="00232A03" w:rsidRDefault="006E4030" w:rsidP="009D7184">
                            <w:pPr>
                              <w:pStyle w:val="NoSpacing"/>
                            </w:pPr>
                            <w:r w:rsidRPr="00232A03">
                              <w:t xml:space="preserve">Please notify the HOA when Poop Stations need refilling.  The volunteer will try to get to the stations as soon as practical and weather permitting.  </w:t>
                            </w:r>
                          </w:p>
                          <w:p w14:paraId="6F78F53E" w14:textId="77777777" w:rsidR="006E4030" w:rsidRDefault="006E4030" w:rsidP="00556E5A">
                            <w:pPr>
                              <w:pStyle w:val="NoSpacing"/>
                              <w:jc w:val="center"/>
                              <w:rPr>
                                <w:b/>
                                <w:sz w:val="22"/>
                                <w:szCs w:val="22"/>
                                <w:u w:val="single"/>
                              </w:rPr>
                            </w:pPr>
                          </w:p>
                          <w:p w14:paraId="0E653806" w14:textId="77777777" w:rsidR="00556E5A" w:rsidRPr="00A013DB" w:rsidRDefault="00556E5A" w:rsidP="00556E5A">
                            <w:pPr>
                              <w:pStyle w:val="NoSpacing"/>
                              <w:jc w:val="center"/>
                              <w:rPr>
                                <w:b/>
                                <w:sz w:val="24"/>
                                <w:szCs w:val="24"/>
                                <w:u w:val="single"/>
                              </w:rPr>
                            </w:pPr>
                            <w:r w:rsidRPr="00A013DB">
                              <w:rPr>
                                <w:b/>
                                <w:sz w:val="24"/>
                                <w:szCs w:val="24"/>
                                <w:u w:val="single"/>
                              </w:rPr>
                              <w:t>Lights</w:t>
                            </w:r>
                          </w:p>
                          <w:p w14:paraId="5C22F241" w14:textId="53DE4EAE" w:rsidR="00556E5A" w:rsidRPr="00232A03" w:rsidRDefault="001264A2" w:rsidP="00556E5A">
                            <w:pPr>
                              <w:pStyle w:val="NoSpacing"/>
                            </w:pPr>
                            <w:r w:rsidRPr="00232A03">
                              <w:t>Thanks for reporting light</w:t>
                            </w:r>
                            <w:r w:rsidR="00321C9F" w:rsidRPr="00232A03">
                              <w:t>s out.  Our volunteer works to replace</w:t>
                            </w:r>
                            <w:r w:rsidRPr="00232A03">
                              <w:t xml:space="preserve"> the light bulbs when convenient. Sorry if it</w:t>
                            </w:r>
                            <w:r w:rsidR="00FB110D" w:rsidRPr="00232A03">
                              <w:t xml:space="preserve"> takes longer.</w:t>
                            </w:r>
                            <w:r w:rsidR="00232A03">
                              <w:t xml:space="preserve"> </w:t>
                            </w:r>
                            <w:r w:rsidR="00FB110D" w:rsidRPr="00232A03">
                              <w:t>We do the lights</w:t>
                            </w:r>
                            <w:r w:rsidRPr="00232A03">
                              <w:t xml:space="preserve"> when </w:t>
                            </w:r>
                            <w:r w:rsidR="007A567E" w:rsidRPr="00232A03">
                              <w:t>time</w:t>
                            </w:r>
                            <w:r w:rsidR="006E4030" w:rsidRPr="00232A03">
                              <w:t xml:space="preserve"> and weather</w:t>
                            </w:r>
                            <w:r w:rsidR="007A567E" w:rsidRPr="00232A03">
                              <w:t xml:space="preserve"> permits</w:t>
                            </w:r>
                            <w:r w:rsidRPr="00232A03">
                              <w:t>.</w:t>
                            </w:r>
                          </w:p>
                          <w:p w14:paraId="43B48AAB" w14:textId="77777777" w:rsidR="00FB110D" w:rsidRDefault="00FB110D" w:rsidP="00556E5A">
                            <w:pPr>
                              <w:pStyle w:val="NoSpacing"/>
                              <w:jc w:val="center"/>
                              <w:rPr>
                                <w:b/>
                                <w:sz w:val="22"/>
                                <w:szCs w:val="22"/>
                                <w:u w:val="single"/>
                              </w:rPr>
                            </w:pPr>
                          </w:p>
                          <w:p w14:paraId="0038A0E9" w14:textId="77777777" w:rsidR="00556E5A" w:rsidRPr="00A013DB" w:rsidRDefault="00556E5A" w:rsidP="00556E5A">
                            <w:pPr>
                              <w:pStyle w:val="NoSpacing"/>
                              <w:jc w:val="center"/>
                              <w:rPr>
                                <w:b/>
                                <w:sz w:val="24"/>
                                <w:szCs w:val="24"/>
                                <w:u w:val="single"/>
                              </w:rPr>
                            </w:pPr>
                            <w:r w:rsidRPr="00A013DB">
                              <w:rPr>
                                <w:b/>
                                <w:sz w:val="24"/>
                                <w:szCs w:val="24"/>
                                <w:u w:val="single"/>
                              </w:rPr>
                              <w:t>Trees</w:t>
                            </w:r>
                          </w:p>
                          <w:p w14:paraId="3887FB16" w14:textId="2D1E419E" w:rsidR="00232A03" w:rsidRDefault="00556E5A" w:rsidP="00556E5A">
                            <w:pPr>
                              <w:pStyle w:val="NoSpacing"/>
                            </w:pPr>
                            <w:r w:rsidRPr="00232A03">
                              <w:t xml:space="preserve">If you see a limb down in the common area, please advise the board. </w:t>
                            </w:r>
                            <w:r w:rsidR="00813D72" w:rsidRPr="00232A03">
                              <w:t xml:space="preserve">We have to arrange to have the limbs picked up. </w:t>
                            </w:r>
                            <w:r w:rsidR="00232A03">
                              <w:t>The lawn care company removes the smaller limbs and is to move larger ones to a centralized area for pickup. We have also scheduled a tree service to remove dead trees and dangling limbs, along with the large limbs in the common area. Thank you for your patience as we work to resolve this.</w:t>
                            </w:r>
                          </w:p>
                          <w:p w14:paraId="7E8F3327" w14:textId="77777777" w:rsidR="006E4030" w:rsidRDefault="006E4030" w:rsidP="00232A03">
                            <w:pPr>
                              <w:pStyle w:val="NoSpacing"/>
                              <w:rPr>
                                <w:b/>
                                <w:sz w:val="22"/>
                                <w:szCs w:val="22"/>
                                <w:u w:val="single"/>
                              </w:rPr>
                            </w:pPr>
                          </w:p>
                          <w:p w14:paraId="56AA521B" w14:textId="11655BB3" w:rsidR="00FE2510" w:rsidRPr="00A013DB" w:rsidRDefault="00232A03" w:rsidP="00FE2510">
                            <w:pPr>
                              <w:pStyle w:val="NoSpacing"/>
                              <w:jc w:val="center"/>
                              <w:rPr>
                                <w:b/>
                                <w:sz w:val="24"/>
                                <w:szCs w:val="24"/>
                                <w:u w:val="single"/>
                              </w:rPr>
                            </w:pPr>
                            <w:r w:rsidRPr="00A013DB">
                              <w:rPr>
                                <w:b/>
                                <w:sz w:val="24"/>
                                <w:szCs w:val="24"/>
                                <w:u w:val="single"/>
                              </w:rPr>
                              <w:t>Traffic &amp; Kids</w:t>
                            </w:r>
                          </w:p>
                          <w:p w14:paraId="5F1CC839" w14:textId="41051D7E" w:rsidR="00A73140" w:rsidRPr="00232A03" w:rsidRDefault="00B577CA" w:rsidP="00556E5A">
                            <w:pPr>
                              <w:pStyle w:val="NoSpacing"/>
                            </w:pPr>
                            <w:r w:rsidRPr="00232A03">
                              <w:t>PLEASE</w:t>
                            </w:r>
                            <w:r w:rsidR="00FE2510" w:rsidRPr="00232A03">
                              <w:t xml:space="preserve"> DRIVE LIKE YOUR KIDS ARE IN THE FRONT YARD</w:t>
                            </w:r>
                            <w:r w:rsidR="00A73140" w:rsidRPr="00232A03">
                              <w:t xml:space="preserve"> and </w:t>
                            </w:r>
                            <w:r w:rsidR="00232A03">
                              <w:t>d</w:t>
                            </w:r>
                            <w:r w:rsidR="00A73140" w:rsidRPr="00232A03">
                              <w:t>arting out between cars</w:t>
                            </w:r>
                            <w:r w:rsidR="00232A03">
                              <w:t xml:space="preserve">! </w:t>
                            </w:r>
                          </w:p>
                          <w:p w14:paraId="6E3A1A8E" w14:textId="77777777" w:rsidR="00B577CA" w:rsidRPr="00232A03" w:rsidRDefault="00FE2510" w:rsidP="00556E5A">
                            <w:pPr>
                              <w:pStyle w:val="NoSpacing"/>
                            </w:pPr>
                            <w:r w:rsidRPr="00232A03">
                              <w:t xml:space="preserve">  </w:t>
                            </w:r>
                          </w:p>
                          <w:p w14:paraId="4619B059" w14:textId="77777777" w:rsidR="00FE2510" w:rsidRPr="00232A03" w:rsidRDefault="00FE2510" w:rsidP="00556E5A">
                            <w:pPr>
                              <w:pStyle w:val="NoSpacing"/>
                            </w:pPr>
                            <w:r w:rsidRPr="00232A03">
                              <w:t xml:space="preserve">We have playground areas and sidewalks to ride your </w:t>
                            </w:r>
                            <w:r w:rsidR="00474C37" w:rsidRPr="00232A03">
                              <w:t xml:space="preserve">bikes and </w:t>
                            </w:r>
                            <w:r w:rsidRPr="00232A03">
                              <w:t xml:space="preserve">ride-on toys, please use these areas. </w:t>
                            </w:r>
                          </w:p>
                          <w:p w14:paraId="628F1C6C" w14:textId="77777777" w:rsidR="00C3615A" w:rsidRDefault="00C3615A" w:rsidP="004B60C9">
                            <w:pPr>
                              <w:pStyle w:val="NoSpacing"/>
                              <w:jc w:val="center"/>
                              <w:rPr>
                                <w:b/>
                                <w:sz w:val="22"/>
                                <w:szCs w:val="22"/>
                                <w:u w:val="single"/>
                              </w:rPr>
                            </w:pPr>
                          </w:p>
                          <w:p w14:paraId="27425020" w14:textId="77777777" w:rsidR="00A73140" w:rsidRDefault="00A73140" w:rsidP="004B60C9">
                            <w:pPr>
                              <w:pStyle w:val="NoSpacing"/>
                              <w:rPr>
                                <w:b/>
                                <w:sz w:val="22"/>
                                <w:szCs w:val="22"/>
                              </w:rPr>
                            </w:pPr>
                          </w:p>
                          <w:p w14:paraId="36089CE3" w14:textId="77777777" w:rsidR="00556E5A" w:rsidRPr="009D7184" w:rsidRDefault="00556E5A" w:rsidP="00556E5A">
                            <w:pPr>
                              <w:pStyle w:val="NoSpacing"/>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86A0" id="Text Box 21" o:spid="_x0000_s1028" type="#_x0000_t202" style="position:absolute;margin-left:-13.3pt;margin-top:302.4pt;width:276pt;height:42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">
                <v:textbox>
                  <w:txbxContent>
                    <w:p w14:paraId="45E75ACD" w14:textId="77777777" w:rsidR="006E4030" w:rsidRPr="00A013DB" w:rsidRDefault="006E4030" w:rsidP="009D7184">
                      <w:pPr>
                        <w:pStyle w:val="NoSpacing"/>
                        <w:jc w:val="center"/>
                        <w:rPr>
                          <w:b/>
                          <w:sz w:val="24"/>
                          <w:szCs w:val="24"/>
                          <w:u w:val="single"/>
                        </w:rPr>
                      </w:pPr>
                    </w:p>
                    <w:p w14:paraId="57933B05" w14:textId="77777777" w:rsidR="004D41C2" w:rsidRPr="00A013DB" w:rsidRDefault="009D7184" w:rsidP="009D7184">
                      <w:pPr>
                        <w:pStyle w:val="NoSpacing"/>
                        <w:jc w:val="center"/>
                        <w:rPr>
                          <w:b/>
                          <w:sz w:val="24"/>
                          <w:szCs w:val="24"/>
                          <w:u w:val="single"/>
                        </w:rPr>
                      </w:pPr>
                      <w:r w:rsidRPr="00A013DB">
                        <w:rPr>
                          <w:b/>
                          <w:sz w:val="24"/>
                          <w:szCs w:val="24"/>
                          <w:u w:val="single"/>
                        </w:rPr>
                        <w:t>Common Area</w:t>
                      </w:r>
                    </w:p>
                    <w:p w14:paraId="464C12C5" w14:textId="77777777" w:rsidR="001264A2" w:rsidRPr="00232A03" w:rsidRDefault="006E4030" w:rsidP="009D7184">
                      <w:pPr>
                        <w:pStyle w:val="NoSpacing"/>
                      </w:pPr>
                      <w:r w:rsidRPr="00232A03">
                        <w:t xml:space="preserve">Please notify the HOA when Poop Stations need refilling.  The volunteer will try to get to the stations as soon as practical and weather permitting.  </w:t>
                      </w:r>
                    </w:p>
                    <w:p w14:paraId="6F78F53E" w14:textId="77777777" w:rsidR="006E4030" w:rsidRDefault="006E4030" w:rsidP="00556E5A">
                      <w:pPr>
                        <w:pStyle w:val="NoSpacing"/>
                        <w:jc w:val="center"/>
                        <w:rPr>
                          <w:b/>
                          <w:sz w:val="22"/>
                          <w:szCs w:val="22"/>
                          <w:u w:val="single"/>
                        </w:rPr>
                      </w:pPr>
                    </w:p>
                    <w:p w14:paraId="0E653806" w14:textId="77777777" w:rsidR="00556E5A" w:rsidRPr="00A013DB" w:rsidRDefault="00556E5A" w:rsidP="00556E5A">
                      <w:pPr>
                        <w:pStyle w:val="NoSpacing"/>
                        <w:jc w:val="center"/>
                        <w:rPr>
                          <w:b/>
                          <w:sz w:val="24"/>
                          <w:szCs w:val="24"/>
                          <w:u w:val="single"/>
                        </w:rPr>
                      </w:pPr>
                      <w:r w:rsidRPr="00A013DB">
                        <w:rPr>
                          <w:b/>
                          <w:sz w:val="24"/>
                          <w:szCs w:val="24"/>
                          <w:u w:val="single"/>
                        </w:rPr>
                        <w:t>Lights</w:t>
                      </w:r>
                    </w:p>
                    <w:p w14:paraId="5C22F241" w14:textId="53DE4EAE" w:rsidR="00556E5A" w:rsidRPr="00232A03" w:rsidRDefault="001264A2" w:rsidP="00556E5A">
                      <w:pPr>
                        <w:pStyle w:val="NoSpacing"/>
                      </w:pPr>
                      <w:r w:rsidRPr="00232A03">
                        <w:t>Thanks for reporting light</w:t>
                      </w:r>
                      <w:r w:rsidR="00321C9F" w:rsidRPr="00232A03">
                        <w:t>s out.  Our volunteer works to replace</w:t>
                      </w:r>
                      <w:r w:rsidRPr="00232A03">
                        <w:t xml:space="preserve"> the light bulbs when convenient. Sorry if it</w:t>
                      </w:r>
                      <w:r w:rsidR="00FB110D" w:rsidRPr="00232A03">
                        <w:t xml:space="preserve"> takes longer.</w:t>
                      </w:r>
                      <w:r w:rsidR="00232A03">
                        <w:t xml:space="preserve"> </w:t>
                      </w:r>
                      <w:r w:rsidR="00FB110D" w:rsidRPr="00232A03">
                        <w:t>We do the lights</w:t>
                      </w:r>
                      <w:r w:rsidRPr="00232A03">
                        <w:t xml:space="preserve"> when </w:t>
                      </w:r>
                      <w:r w:rsidR="007A567E" w:rsidRPr="00232A03">
                        <w:t>time</w:t>
                      </w:r>
                      <w:r w:rsidR="006E4030" w:rsidRPr="00232A03">
                        <w:t xml:space="preserve"> and weather</w:t>
                      </w:r>
                      <w:r w:rsidR="007A567E" w:rsidRPr="00232A03">
                        <w:t xml:space="preserve"> permits</w:t>
                      </w:r>
                      <w:r w:rsidRPr="00232A03">
                        <w:t>.</w:t>
                      </w:r>
                    </w:p>
                    <w:p w14:paraId="43B48AAB" w14:textId="77777777" w:rsidR="00FB110D" w:rsidRDefault="00FB110D" w:rsidP="00556E5A">
                      <w:pPr>
                        <w:pStyle w:val="NoSpacing"/>
                        <w:jc w:val="center"/>
                        <w:rPr>
                          <w:b/>
                          <w:sz w:val="22"/>
                          <w:szCs w:val="22"/>
                          <w:u w:val="single"/>
                        </w:rPr>
                      </w:pPr>
                    </w:p>
                    <w:p w14:paraId="0038A0E9" w14:textId="77777777" w:rsidR="00556E5A" w:rsidRPr="00A013DB" w:rsidRDefault="00556E5A" w:rsidP="00556E5A">
                      <w:pPr>
                        <w:pStyle w:val="NoSpacing"/>
                        <w:jc w:val="center"/>
                        <w:rPr>
                          <w:b/>
                          <w:sz w:val="24"/>
                          <w:szCs w:val="24"/>
                          <w:u w:val="single"/>
                        </w:rPr>
                      </w:pPr>
                      <w:r w:rsidRPr="00A013DB">
                        <w:rPr>
                          <w:b/>
                          <w:sz w:val="24"/>
                          <w:szCs w:val="24"/>
                          <w:u w:val="single"/>
                        </w:rPr>
                        <w:t>Trees</w:t>
                      </w:r>
                    </w:p>
                    <w:p w14:paraId="3887FB16" w14:textId="2D1E419E" w:rsidR="00232A03" w:rsidRDefault="00556E5A" w:rsidP="00556E5A">
                      <w:pPr>
                        <w:pStyle w:val="NoSpacing"/>
                      </w:pPr>
                      <w:r w:rsidRPr="00232A03">
                        <w:t xml:space="preserve">If you see a limb down in the common area, please advise the board. </w:t>
                      </w:r>
                      <w:r w:rsidR="00813D72" w:rsidRPr="00232A03">
                        <w:t xml:space="preserve">We have to arrange to have the limbs picked up. </w:t>
                      </w:r>
                      <w:r w:rsidR="00232A03">
                        <w:t>The lawn care company removes the smaller limbs and is to move larger ones to a centralized area for pickup. We have also scheduled a tree service to remove dead trees and dangling limbs, along with the large limbs in the common area. Thank you for your patience as we work to resolve this.</w:t>
                      </w:r>
                    </w:p>
                    <w:p w14:paraId="7E8F3327" w14:textId="77777777" w:rsidR="006E4030" w:rsidRDefault="006E4030" w:rsidP="00232A03">
                      <w:pPr>
                        <w:pStyle w:val="NoSpacing"/>
                        <w:rPr>
                          <w:b/>
                          <w:sz w:val="22"/>
                          <w:szCs w:val="22"/>
                          <w:u w:val="single"/>
                        </w:rPr>
                      </w:pPr>
                    </w:p>
                    <w:p w14:paraId="56AA521B" w14:textId="11655BB3" w:rsidR="00FE2510" w:rsidRPr="00A013DB" w:rsidRDefault="00232A03" w:rsidP="00FE2510">
                      <w:pPr>
                        <w:pStyle w:val="NoSpacing"/>
                        <w:jc w:val="center"/>
                        <w:rPr>
                          <w:b/>
                          <w:sz w:val="24"/>
                          <w:szCs w:val="24"/>
                          <w:u w:val="single"/>
                        </w:rPr>
                      </w:pPr>
                      <w:r w:rsidRPr="00A013DB">
                        <w:rPr>
                          <w:b/>
                          <w:sz w:val="24"/>
                          <w:szCs w:val="24"/>
                          <w:u w:val="single"/>
                        </w:rPr>
                        <w:t>Traffic &amp; Kids</w:t>
                      </w:r>
                    </w:p>
                    <w:p w14:paraId="5F1CC839" w14:textId="41051D7E" w:rsidR="00A73140" w:rsidRPr="00232A03" w:rsidRDefault="00B577CA" w:rsidP="00556E5A">
                      <w:pPr>
                        <w:pStyle w:val="NoSpacing"/>
                      </w:pPr>
                      <w:r w:rsidRPr="00232A03">
                        <w:t>PLEASE</w:t>
                      </w:r>
                      <w:r w:rsidR="00FE2510" w:rsidRPr="00232A03">
                        <w:t xml:space="preserve"> DRIVE LIKE YOUR KIDS ARE IN THE FRONT YARD</w:t>
                      </w:r>
                      <w:r w:rsidR="00A73140" w:rsidRPr="00232A03">
                        <w:t xml:space="preserve"> and </w:t>
                      </w:r>
                      <w:r w:rsidR="00232A03">
                        <w:t>d</w:t>
                      </w:r>
                      <w:r w:rsidR="00A73140" w:rsidRPr="00232A03">
                        <w:t>arting out between cars</w:t>
                      </w:r>
                      <w:r w:rsidR="00232A03">
                        <w:t xml:space="preserve">! </w:t>
                      </w:r>
                    </w:p>
                    <w:p w14:paraId="6E3A1A8E" w14:textId="77777777" w:rsidR="00B577CA" w:rsidRPr="00232A03" w:rsidRDefault="00FE2510" w:rsidP="00556E5A">
                      <w:pPr>
                        <w:pStyle w:val="NoSpacing"/>
                      </w:pPr>
                      <w:r w:rsidRPr="00232A03">
                        <w:t xml:space="preserve">  </w:t>
                      </w:r>
                    </w:p>
                    <w:p w14:paraId="4619B059" w14:textId="77777777" w:rsidR="00FE2510" w:rsidRPr="00232A03" w:rsidRDefault="00FE2510" w:rsidP="00556E5A">
                      <w:pPr>
                        <w:pStyle w:val="NoSpacing"/>
                      </w:pPr>
                      <w:r w:rsidRPr="00232A03">
                        <w:t xml:space="preserve">We have playground areas and sidewalks to ride your </w:t>
                      </w:r>
                      <w:r w:rsidR="00474C37" w:rsidRPr="00232A03">
                        <w:t xml:space="preserve">bikes and </w:t>
                      </w:r>
                      <w:r w:rsidRPr="00232A03">
                        <w:t xml:space="preserve">ride-on toys, please use these areas. </w:t>
                      </w:r>
                    </w:p>
                    <w:p w14:paraId="628F1C6C" w14:textId="77777777" w:rsidR="00C3615A" w:rsidRDefault="00C3615A" w:rsidP="004B60C9">
                      <w:pPr>
                        <w:pStyle w:val="NoSpacing"/>
                        <w:jc w:val="center"/>
                        <w:rPr>
                          <w:b/>
                          <w:sz w:val="22"/>
                          <w:szCs w:val="22"/>
                          <w:u w:val="single"/>
                        </w:rPr>
                      </w:pPr>
                    </w:p>
                    <w:p w14:paraId="27425020" w14:textId="77777777" w:rsidR="00A73140" w:rsidRDefault="00A73140" w:rsidP="004B60C9">
                      <w:pPr>
                        <w:pStyle w:val="NoSpacing"/>
                        <w:rPr>
                          <w:b/>
                          <w:sz w:val="22"/>
                          <w:szCs w:val="22"/>
                        </w:rPr>
                      </w:pPr>
                    </w:p>
                    <w:p w14:paraId="36089CE3" w14:textId="77777777" w:rsidR="00556E5A" w:rsidRPr="009D7184" w:rsidRDefault="00556E5A" w:rsidP="00556E5A">
                      <w:pPr>
                        <w:pStyle w:val="NoSpacing"/>
                        <w:rPr>
                          <w:b/>
                          <w:sz w:val="24"/>
                          <w:szCs w:val="24"/>
                        </w:rPr>
                      </w:pPr>
                    </w:p>
                  </w:txbxContent>
                </v:textbox>
                <w10:wrap anchory="page"/>
              </v:shape>
            </w:pict>
          </mc:Fallback>
        </mc:AlternateContent>
      </w:r>
    </w:p>
    <w:p w14:paraId="34CD8774" w14:textId="77777777" w:rsidR="00C8557E" w:rsidRDefault="00C8557E"/>
    <w:p w14:paraId="4BD238F8" w14:textId="77777777" w:rsidR="00C8557E" w:rsidRDefault="00C8557E"/>
    <w:p w14:paraId="5AE0550A" w14:textId="77777777" w:rsidR="00C8557E" w:rsidRDefault="00C8557E"/>
    <w:p w14:paraId="6B2B3D64" w14:textId="77777777" w:rsidR="00C8557E" w:rsidRDefault="00C8557E"/>
    <w:p w14:paraId="74DF2095" w14:textId="766EF884" w:rsidR="00C8557E" w:rsidRDefault="00157D18">
      <w:r>
        <w:rPr>
          <w:noProof/>
        </w:rPr>
        <mc:AlternateContent>
          <mc:Choice Requires="wps">
            <w:drawing>
              <wp:anchor distT="0" distB="0" distL="114300" distR="114300" simplePos="0" relativeHeight="251658240" behindDoc="0" locked="0" layoutInCell="1" allowOverlap="1" wp14:anchorId="0A932885" wp14:editId="242416E9">
                <wp:simplePos x="0" y="0"/>
                <wp:positionH relativeFrom="column">
                  <wp:posOffset>3442970</wp:posOffset>
                </wp:positionH>
                <wp:positionV relativeFrom="paragraph">
                  <wp:posOffset>10795</wp:posOffset>
                </wp:positionV>
                <wp:extent cx="3239135" cy="1348740"/>
                <wp:effectExtent l="0" t="0" r="18415" b="2286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1348740"/>
                        </a:xfrm>
                        <a:prstGeom prst="rect">
                          <a:avLst/>
                        </a:prstGeom>
                        <a:solidFill>
                          <a:srgbClr val="FFFFFF"/>
                        </a:solidFill>
                        <a:ln w="9525">
                          <a:solidFill>
                            <a:srgbClr val="000000"/>
                          </a:solidFill>
                          <a:miter lim="800000"/>
                          <a:headEnd/>
                          <a:tailEnd/>
                        </a:ln>
                      </wps:spPr>
                      <wps:txbx>
                        <w:txbxContent>
                          <w:p w14:paraId="1D6BFC6B" w14:textId="000BCEF0" w:rsidR="00717F29" w:rsidRPr="00F814F2" w:rsidRDefault="00717F29" w:rsidP="005B6631">
                            <w:pPr>
                              <w:jc w:val="center"/>
                              <w:rPr>
                                <w:b/>
                                <w:sz w:val="28"/>
                                <w:szCs w:val="28"/>
                              </w:rPr>
                            </w:pPr>
                            <w:r w:rsidRPr="00F814F2">
                              <w:rPr>
                                <w:b/>
                                <w:sz w:val="28"/>
                                <w:szCs w:val="28"/>
                              </w:rPr>
                              <w:t>FINANCIALS</w:t>
                            </w:r>
                            <w:r w:rsidR="005B6631" w:rsidRPr="00F814F2">
                              <w:rPr>
                                <w:b/>
                                <w:sz w:val="28"/>
                                <w:szCs w:val="28"/>
                              </w:rPr>
                              <w:br/>
                            </w:r>
                          </w:p>
                          <w:p w14:paraId="52BF64D2" w14:textId="60720C8A" w:rsidR="00717F29" w:rsidRPr="00F814F2" w:rsidRDefault="00717F29" w:rsidP="00F814F2">
                            <w:pPr>
                              <w:tabs>
                                <w:tab w:val="left" w:pos="1800"/>
                                <w:tab w:val="left" w:pos="3420"/>
                              </w:tabs>
                              <w:rPr>
                                <w:b/>
                                <w:sz w:val="24"/>
                                <w:szCs w:val="24"/>
                              </w:rPr>
                            </w:pPr>
                            <w:r w:rsidRPr="00F814F2">
                              <w:rPr>
                                <w:b/>
                                <w:sz w:val="24"/>
                                <w:szCs w:val="24"/>
                              </w:rPr>
                              <w:t xml:space="preserve">Checking a/o  </w:t>
                            </w:r>
                            <w:r w:rsidR="00AA5B13" w:rsidRPr="00F814F2">
                              <w:rPr>
                                <w:b/>
                                <w:sz w:val="24"/>
                                <w:szCs w:val="24"/>
                              </w:rPr>
                              <w:t xml:space="preserve"> </w:t>
                            </w:r>
                            <w:r w:rsidR="00F814F2" w:rsidRPr="00F814F2">
                              <w:rPr>
                                <w:b/>
                                <w:sz w:val="24"/>
                                <w:szCs w:val="24"/>
                              </w:rPr>
                              <w:tab/>
                            </w:r>
                            <w:r w:rsidR="000B7DEA" w:rsidRPr="00F814F2">
                              <w:rPr>
                                <w:b/>
                                <w:sz w:val="24"/>
                                <w:szCs w:val="24"/>
                              </w:rPr>
                              <w:t>10/01/2019</w:t>
                            </w:r>
                            <w:r w:rsidRPr="00F814F2">
                              <w:rPr>
                                <w:b/>
                                <w:sz w:val="24"/>
                                <w:szCs w:val="24"/>
                              </w:rPr>
                              <w:t>:</w:t>
                            </w:r>
                            <w:r w:rsidR="00F814F2" w:rsidRPr="00F814F2">
                              <w:rPr>
                                <w:b/>
                                <w:sz w:val="24"/>
                                <w:szCs w:val="24"/>
                              </w:rPr>
                              <w:tab/>
                            </w:r>
                            <w:proofErr w:type="gramStart"/>
                            <w:r w:rsidRPr="00F814F2">
                              <w:rPr>
                                <w:b/>
                                <w:sz w:val="24"/>
                                <w:szCs w:val="24"/>
                              </w:rPr>
                              <w:t>$</w:t>
                            </w:r>
                            <w:r w:rsidR="00725656" w:rsidRPr="00F814F2">
                              <w:rPr>
                                <w:b/>
                                <w:sz w:val="24"/>
                                <w:szCs w:val="24"/>
                              </w:rPr>
                              <w:t xml:space="preserve">  9,277.79</w:t>
                            </w:r>
                            <w:proofErr w:type="gramEnd"/>
                          </w:p>
                          <w:p w14:paraId="138B9EDD" w14:textId="244EAE58" w:rsidR="00717F29" w:rsidRPr="00F814F2" w:rsidRDefault="00717F29" w:rsidP="00F814F2">
                            <w:pPr>
                              <w:tabs>
                                <w:tab w:val="left" w:pos="1800"/>
                                <w:tab w:val="left" w:pos="3420"/>
                              </w:tabs>
                              <w:rPr>
                                <w:b/>
                                <w:sz w:val="24"/>
                                <w:szCs w:val="24"/>
                              </w:rPr>
                            </w:pPr>
                            <w:r w:rsidRPr="00F814F2">
                              <w:rPr>
                                <w:b/>
                                <w:sz w:val="24"/>
                                <w:szCs w:val="24"/>
                              </w:rPr>
                              <w:t>Savings: a/o</w:t>
                            </w:r>
                            <w:r w:rsidR="00F814F2" w:rsidRPr="00F814F2">
                              <w:rPr>
                                <w:b/>
                                <w:sz w:val="24"/>
                                <w:szCs w:val="24"/>
                              </w:rPr>
                              <w:tab/>
                            </w:r>
                            <w:r w:rsidR="000B7DEA" w:rsidRPr="00F814F2">
                              <w:rPr>
                                <w:b/>
                                <w:sz w:val="24"/>
                                <w:szCs w:val="24"/>
                              </w:rPr>
                              <w:t>10/01/2019</w:t>
                            </w:r>
                            <w:r w:rsidRPr="00F814F2">
                              <w:rPr>
                                <w:b/>
                                <w:sz w:val="24"/>
                                <w:szCs w:val="24"/>
                              </w:rPr>
                              <w:t>:</w:t>
                            </w:r>
                            <w:r w:rsidR="00F814F2" w:rsidRPr="00F814F2">
                              <w:rPr>
                                <w:b/>
                                <w:sz w:val="24"/>
                                <w:szCs w:val="24"/>
                              </w:rPr>
                              <w:tab/>
                            </w:r>
                            <w:r w:rsidRPr="00F814F2">
                              <w:rPr>
                                <w:b/>
                                <w:sz w:val="24"/>
                                <w:szCs w:val="24"/>
                              </w:rPr>
                              <w:t>$</w:t>
                            </w:r>
                            <w:r w:rsidR="00157D18" w:rsidRPr="00F814F2">
                              <w:rPr>
                                <w:b/>
                                <w:sz w:val="24"/>
                                <w:szCs w:val="24"/>
                              </w:rPr>
                              <w:t>50,240.31</w:t>
                            </w:r>
                          </w:p>
                          <w:p w14:paraId="6E5A3E34" w14:textId="7B036962" w:rsidR="00717F29" w:rsidRPr="00F814F2" w:rsidRDefault="00AA5B13" w:rsidP="00F814F2">
                            <w:pPr>
                              <w:tabs>
                                <w:tab w:val="left" w:pos="1800"/>
                                <w:tab w:val="left" w:pos="3420"/>
                              </w:tabs>
                              <w:rPr>
                                <w:b/>
                                <w:sz w:val="24"/>
                                <w:szCs w:val="24"/>
                              </w:rPr>
                            </w:pPr>
                            <w:r w:rsidRPr="00F814F2">
                              <w:rPr>
                                <w:b/>
                                <w:sz w:val="24"/>
                                <w:szCs w:val="24"/>
                              </w:rPr>
                              <w:t>A/R&gt;90days a/o</w:t>
                            </w:r>
                            <w:r w:rsidR="00F814F2" w:rsidRPr="00F814F2">
                              <w:rPr>
                                <w:b/>
                                <w:sz w:val="24"/>
                                <w:szCs w:val="24"/>
                              </w:rPr>
                              <w:tab/>
                            </w:r>
                            <w:r w:rsidR="000B7DEA" w:rsidRPr="00F814F2">
                              <w:rPr>
                                <w:b/>
                                <w:sz w:val="24"/>
                                <w:szCs w:val="24"/>
                              </w:rPr>
                              <w:t>10/01/2019</w:t>
                            </w:r>
                            <w:r w:rsidR="001F2306" w:rsidRPr="00F814F2">
                              <w:rPr>
                                <w:b/>
                                <w:sz w:val="24"/>
                                <w:szCs w:val="24"/>
                              </w:rPr>
                              <w:t>:</w:t>
                            </w:r>
                            <w:r w:rsidR="00F814F2" w:rsidRPr="00F814F2">
                              <w:rPr>
                                <w:b/>
                                <w:sz w:val="24"/>
                                <w:szCs w:val="24"/>
                              </w:rPr>
                              <w:tab/>
                            </w:r>
                            <w:r w:rsidR="00443015" w:rsidRPr="00F814F2">
                              <w:rPr>
                                <w:b/>
                                <w:sz w:val="24"/>
                                <w:szCs w:val="24"/>
                              </w:rPr>
                              <w:t>$</w:t>
                            </w:r>
                            <w:r w:rsidR="00725656" w:rsidRPr="00F814F2">
                              <w:rPr>
                                <w:b/>
                                <w:sz w:val="24"/>
                                <w:szCs w:val="24"/>
                              </w:rPr>
                              <w:t>27,942.72</w:t>
                            </w:r>
                            <w:r w:rsidR="00717F29" w:rsidRPr="00F814F2">
                              <w:rPr>
                                <w:b/>
                                <w:sz w:val="24"/>
                                <w:szCs w:val="24"/>
                              </w:rPr>
                              <w:t xml:space="preserve">        </w:t>
                            </w:r>
                          </w:p>
                          <w:p w14:paraId="17113A64" w14:textId="7B6CE29C" w:rsidR="009D7184" w:rsidRPr="00F814F2" w:rsidRDefault="00717F29" w:rsidP="00F814F2">
                            <w:pPr>
                              <w:tabs>
                                <w:tab w:val="left" w:pos="1800"/>
                                <w:tab w:val="left" w:pos="3420"/>
                              </w:tabs>
                              <w:rPr>
                                <w:b/>
                                <w:sz w:val="24"/>
                                <w:szCs w:val="24"/>
                              </w:rPr>
                            </w:pPr>
                            <w:r w:rsidRPr="00F814F2">
                              <w:rPr>
                                <w:b/>
                                <w:sz w:val="24"/>
                                <w:szCs w:val="24"/>
                              </w:rPr>
                              <w:t>Current A/R a/o</w:t>
                            </w:r>
                            <w:r w:rsidR="00F814F2" w:rsidRPr="00F814F2">
                              <w:rPr>
                                <w:b/>
                                <w:sz w:val="24"/>
                                <w:szCs w:val="24"/>
                              </w:rPr>
                              <w:tab/>
                            </w:r>
                            <w:r w:rsidR="000B7DEA" w:rsidRPr="00F814F2">
                              <w:rPr>
                                <w:b/>
                                <w:sz w:val="24"/>
                                <w:szCs w:val="24"/>
                              </w:rPr>
                              <w:t>10/01/2019</w:t>
                            </w:r>
                            <w:r w:rsidRPr="00F814F2">
                              <w:rPr>
                                <w:b/>
                                <w:sz w:val="24"/>
                                <w:szCs w:val="24"/>
                              </w:rPr>
                              <w:t>:</w:t>
                            </w:r>
                            <w:r w:rsidR="00F814F2" w:rsidRPr="00F814F2">
                              <w:rPr>
                                <w:b/>
                                <w:sz w:val="24"/>
                                <w:szCs w:val="24"/>
                              </w:rPr>
                              <w:tab/>
                            </w:r>
                            <w:r w:rsidR="006E4030" w:rsidRPr="00F814F2">
                              <w:rPr>
                                <w:b/>
                                <w:sz w:val="24"/>
                                <w:szCs w:val="24"/>
                              </w:rPr>
                              <w:t>$</w:t>
                            </w:r>
                            <w:r w:rsidR="00725656" w:rsidRPr="00F814F2">
                              <w:rPr>
                                <w:b/>
                                <w:sz w:val="24"/>
                                <w:szCs w:val="24"/>
                              </w:rPr>
                              <w:t>20,657.27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32885" id="Text Box 20" o:spid="_x0000_s1029" type="#_x0000_t202" style="position:absolute;margin-left:271.1pt;margin-top:.85pt;width:255.05pt;height:10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">
                <v:textbox>
                  <w:txbxContent>
                    <w:p w14:paraId="1D6BFC6B" w14:textId="000BCEF0" w:rsidR="00717F29" w:rsidRPr="00F814F2" w:rsidRDefault="00717F29" w:rsidP="005B6631">
                      <w:pPr>
                        <w:jc w:val="center"/>
                        <w:rPr>
                          <w:b/>
                          <w:sz w:val="28"/>
                          <w:szCs w:val="28"/>
                        </w:rPr>
                      </w:pPr>
                      <w:r w:rsidRPr="00F814F2">
                        <w:rPr>
                          <w:b/>
                          <w:sz w:val="28"/>
                          <w:szCs w:val="28"/>
                        </w:rPr>
                        <w:t>FINANCIALS</w:t>
                      </w:r>
                      <w:r w:rsidR="005B6631" w:rsidRPr="00F814F2">
                        <w:rPr>
                          <w:b/>
                          <w:sz w:val="28"/>
                          <w:szCs w:val="28"/>
                        </w:rPr>
                        <w:br/>
                      </w:r>
                    </w:p>
                    <w:p w14:paraId="52BF64D2" w14:textId="60720C8A" w:rsidR="00717F29" w:rsidRPr="00F814F2" w:rsidRDefault="00717F29" w:rsidP="00F814F2">
                      <w:pPr>
                        <w:tabs>
                          <w:tab w:val="left" w:pos="1800"/>
                          <w:tab w:val="left" w:pos="3420"/>
                        </w:tabs>
                        <w:rPr>
                          <w:b/>
                          <w:sz w:val="24"/>
                          <w:szCs w:val="24"/>
                        </w:rPr>
                      </w:pPr>
                      <w:r w:rsidRPr="00F814F2">
                        <w:rPr>
                          <w:b/>
                          <w:sz w:val="24"/>
                          <w:szCs w:val="24"/>
                        </w:rPr>
                        <w:t xml:space="preserve">Checking a/o  </w:t>
                      </w:r>
                      <w:r w:rsidR="00AA5B13" w:rsidRPr="00F814F2">
                        <w:rPr>
                          <w:b/>
                          <w:sz w:val="24"/>
                          <w:szCs w:val="24"/>
                        </w:rPr>
                        <w:t xml:space="preserve"> </w:t>
                      </w:r>
                      <w:r w:rsidR="00F814F2" w:rsidRPr="00F814F2">
                        <w:rPr>
                          <w:b/>
                          <w:sz w:val="24"/>
                          <w:szCs w:val="24"/>
                        </w:rPr>
                        <w:tab/>
                      </w:r>
                      <w:r w:rsidR="000B7DEA" w:rsidRPr="00F814F2">
                        <w:rPr>
                          <w:b/>
                          <w:sz w:val="24"/>
                          <w:szCs w:val="24"/>
                        </w:rPr>
                        <w:t>10/01/2019</w:t>
                      </w:r>
                      <w:r w:rsidRPr="00F814F2">
                        <w:rPr>
                          <w:b/>
                          <w:sz w:val="24"/>
                          <w:szCs w:val="24"/>
                        </w:rPr>
                        <w:t>:</w:t>
                      </w:r>
                      <w:r w:rsidR="00F814F2" w:rsidRPr="00F814F2">
                        <w:rPr>
                          <w:b/>
                          <w:sz w:val="24"/>
                          <w:szCs w:val="24"/>
                        </w:rPr>
                        <w:tab/>
                      </w:r>
                      <w:proofErr w:type="gramStart"/>
                      <w:r w:rsidRPr="00F814F2">
                        <w:rPr>
                          <w:b/>
                          <w:sz w:val="24"/>
                          <w:szCs w:val="24"/>
                        </w:rPr>
                        <w:t>$</w:t>
                      </w:r>
                      <w:r w:rsidR="00725656" w:rsidRPr="00F814F2">
                        <w:rPr>
                          <w:b/>
                          <w:sz w:val="24"/>
                          <w:szCs w:val="24"/>
                        </w:rPr>
                        <w:t xml:space="preserve">  9,277.79</w:t>
                      </w:r>
                      <w:proofErr w:type="gramEnd"/>
                    </w:p>
                    <w:p w14:paraId="138B9EDD" w14:textId="244EAE58" w:rsidR="00717F29" w:rsidRPr="00F814F2" w:rsidRDefault="00717F29" w:rsidP="00F814F2">
                      <w:pPr>
                        <w:tabs>
                          <w:tab w:val="left" w:pos="1800"/>
                          <w:tab w:val="left" w:pos="3420"/>
                        </w:tabs>
                        <w:rPr>
                          <w:b/>
                          <w:sz w:val="24"/>
                          <w:szCs w:val="24"/>
                        </w:rPr>
                      </w:pPr>
                      <w:r w:rsidRPr="00F814F2">
                        <w:rPr>
                          <w:b/>
                          <w:sz w:val="24"/>
                          <w:szCs w:val="24"/>
                        </w:rPr>
                        <w:t>Savings: a/o</w:t>
                      </w:r>
                      <w:r w:rsidR="00F814F2" w:rsidRPr="00F814F2">
                        <w:rPr>
                          <w:b/>
                          <w:sz w:val="24"/>
                          <w:szCs w:val="24"/>
                        </w:rPr>
                        <w:tab/>
                      </w:r>
                      <w:r w:rsidR="000B7DEA" w:rsidRPr="00F814F2">
                        <w:rPr>
                          <w:b/>
                          <w:sz w:val="24"/>
                          <w:szCs w:val="24"/>
                        </w:rPr>
                        <w:t>10/01/2019</w:t>
                      </w:r>
                      <w:r w:rsidRPr="00F814F2">
                        <w:rPr>
                          <w:b/>
                          <w:sz w:val="24"/>
                          <w:szCs w:val="24"/>
                        </w:rPr>
                        <w:t>:</w:t>
                      </w:r>
                      <w:r w:rsidR="00F814F2" w:rsidRPr="00F814F2">
                        <w:rPr>
                          <w:b/>
                          <w:sz w:val="24"/>
                          <w:szCs w:val="24"/>
                        </w:rPr>
                        <w:tab/>
                      </w:r>
                      <w:r w:rsidRPr="00F814F2">
                        <w:rPr>
                          <w:b/>
                          <w:sz w:val="24"/>
                          <w:szCs w:val="24"/>
                        </w:rPr>
                        <w:t>$</w:t>
                      </w:r>
                      <w:r w:rsidR="00157D18" w:rsidRPr="00F814F2">
                        <w:rPr>
                          <w:b/>
                          <w:sz w:val="24"/>
                          <w:szCs w:val="24"/>
                        </w:rPr>
                        <w:t>50,240.31</w:t>
                      </w:r>
                    </w:p>
                    <w:p w14:paraId="6E5A3E34" w14:textId="7B036962" w:rsidR="00717F29" w:rsidRPr="00F814F2" w:rsidRDefault="00AA5B13" w:rsidP="00F814F2">
                      <w:pPr>
                        <w:tabs>
                          <w:tab w:val="left" w:pos="1800"/>
                          <w:tab w:val="left" w:pos="3420"/>
                        </w:tabs>
                        <w:rPr>
                          <w:b/>
                          <w:sz w:val="24"/>
                          <w:szCs w:val="24"/>
                        </w:rPr>
                      </w:pPr>
                      <w:r w:rsidRPr="00F814F2">
                        <w:rPr>
                          <w:b/>
                          <w:sz w:val="24"/>
                          <w:szCs w:val="24"/>
                        </w:rPr>
                        <w:t>A/R&gt;90days a/o</w:t>
                      </w:r>
                      <w:r w:rsidR="00F814F2" w:rsidRPr="00F814F2">
                        <w:rPr>
                          <w:b/>
                          <w:sz w:val="24"/>
                          <w:szCs w:val="24"/>
                        </w:rPr>
                        <w:tab/>
                      </w:r>
                      <w:r w:rsidR="000B7DEA" w:rsidRPr="00F814F2">
                        <w:rPr>
                          <w:b/>
                          <w:sz w:val="24"/>
                          <w:szCs w:val="24"/>
                        </w:rPr>
                        <w:t>10/01/2019</w:t>
                      </w:r>
                      <w:r w:rsidR="001F2306" w:rsidRPr="00F814F2">
                        <w:rPr>
                          <w:b/>
                          <w:sz w:val="24"/>
                          <w:szCs w:val="24"/>
                        </w:rPr>
                        <w:t>:</w:t>
                      </w:r>
                      <w:r w:rsidR="00F814F2" w:rsidRPr="00F814F2">
                        <w:rPr>
                          <w:b/>
                          <w:sz w:val="24"/>
                          <w:szCs w:val="24"/>
                        </w:rPr>
                        <w:tab/>
                      </w:r>
                      <w:r w:rsidR="00443015" w:rsidRPr="00F814F2">
                        <w:rPr>
                          <w:b/>
                          <w:sz w:val="24"/>
                          <w:szCs w:val="24"/>
                        </w:rPr>
                        <w:t>$</w:t>
                      </w:r>
                      <w:r w:rsidR="00725656" w:rsidRPr="00F814F2">
                        <w:rPr>
                          <w:b/>
                          <w:sz w:val="24"/>
                          <w:szCs w:val="24"/>
                        </w:rPr>
                        <w:t>27,942.72</w:t>
                      </w:r>
                      <w:r w:rsidR="00717F29" w:rsidRPr="00F814F2">
                        <w:rPr>
                          <w:b/>
                          <w:sz w:val="24"/>
                          <w:szCs w:val="24"/>
                        </w:rPr>
                        <w:t xml:space="preserve">        </w:t>
                      </w:r>
                    </w:p>
                    <w:p w14:paraId="17113A64" w14:textId="7B6CE29C" w:rsidR="009D7184" w:rsidRPr="00F814F2" w:rsidRDefault="00717F29" w:rsidP="00F814F2">
                      <w:pPr>
                        <w:tabs>
                          <w:tab w:val="left" w:pos="1800"/>
                          <w:tab w:val="left" w:pos="3420"/>
                        </w:tabs>
                        <w:rPr>
                          <w:b/>
                          <w:sz w:val="24"/>
                          <w:szCs w:val="24"/>
                        </w:rPr>
                      </w:pPr>
                      <w:r w:rsidRPr="00F814F2">
                        <w:rPr>
                          <w:b/>
                          <w:sz w:val="24"/>
                          <w:szCs w:val="24"/>
                        </w:rPr>
                        <w:t>Current A/R a/o</w:t>
                      </w:r>
                      <w:r w:rsidR="00F814F2" w:rsidRPr="00F814F2">
                        <w:rPr>
                          <w:b/>
                          <w:sz w:val="24"/>
                          <w:szCs w:val="24"/>
                        </w:rPr>
                        <w:tab/>
                      </w:r>
                      <w:r w:rsidR="000B7DEA" w:rsidRPr="00F814F2">
                        <w:rPr>
                          <w:b/>
                          <w:sz w:val="24"/>
                          <w:szCs w:val="24"/>
                        </w:rPr>
                        <w:t>10/01/2019</w:t>
                      </w:r>
                      <w:r w:rsidRPr="00F814F2">
                        <w:rPr>
                          <w:b/>
                          <w:sz w:val="24"/>
                          <w:szCs w:val="24"/>
                        </w:rPr>
                        <w:t>:</w:t>
                      </w:r>
                      <w:r w:rsidR="00F814F2" w:rsidRPr="00F814F2">
                        <w:rPr>
                          <w:b/>
                          <w:sz w:val="24"/>
                          <w:szCs w:val="24"/>
                        </w:rPr>
                        <w:tab/>
                      </w:r>
                      <w:r w:rsidR="006E4030" w:rsidRPr="00F814F2">
                        <w:rPr>
                          <w:b/>
                          <w:sz w:val="24"/>
                          <w:szCs w:val="24"/>
                        </w:rPr>
                        <w:t>$</w:t>
                      </w:r>
                      <w:r w:rsidR="00725656" w:rsidRPr="00F814F2">
                        <w:rPr>
                          <w:b/>
                          <w:sz w:val="24"/>
                          <w:szCs w:val="24"/>
                        </w:rPr>
                        <w:t>20,657.27</w:t>
                      </w:r>
                    </w:p>
                  </w:txbxContent>
                </v:textbox>
              </v:shape>
            </w:pict>
          </mc:Fallback>
        </mc:AlternateContent>
      </w:r>
    </w:p>
    <w:p w14:paraId="2EF1ECB1" w14:textId="77777777" w:rsidR="00C8557E" w:rsidRDefault="00C8557E"/>
    <w:p w14:paraId="1211FFD2" w14:textId="21828896" w:rsidR="00C8557E" w:rsidRDefault="00C8557E"/>
    <w:p w14:paraId="578FD3A2" w14:textId="27B218D2" w:rsidR="00C8557E" w:rsidRDefault="00C8557E"/>
    <w:p w14:paraId="43B6DE78" w14:textId="77777777" w:rsidR="00C8557E" w:rsidRDefault="00C8557E"/>
    <w:p w14:paraId="59817BA8" w14:textId="77777777" w:rsidR="00FA605F" w:rsidRDefault="00FA605F"/>
    <w:p w14:paraId="5771C29B" w14:textId="77777777" w:rsidR="00C8557E" w:rsidRDefault="00C12183">
      <w:r>
        <w:rPr>
          <w:noProof/>
        </w:rPr>
        <mc:AlternateContent>
          <mc:Choice Requires="wps">
            <w:drawing>
              <wp:anchor distT="0" distB="0" distL="114300" distR="114300" simplePos="0" relativeHeight="251661312" behindDoc="0" locked="0" layoutInCell="0" allowOverlap="1" wp14:anchorId="1A0C2AC1" wp14:editId="6243321D">
                <wp:simplePos x="0" y="0"/>
                <wp:positionH relativeFrom="column">
                  <wp:posOffset>3458210</wp:posOffset>
                </wp:positionH>
                <wp:positionV relativeFrom="paragraph">
                  <wp:posOffset>620395</wp:posOffset>
                </wp:positionV>
                <wp:extent cx="3192651" cy="3135630"/>
                <wp:effectExtent l="0" t="0" r="27305" b="266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651" cy="3135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EDC9BD9" w14:textId="77777777" w:rsidR="00EC5357" w:rsidRPr="00A013DB" w:rsidRDefault="00556E5A" w:rsidP="00EC5357">
                            <w:pPr>
                              <w:pStyle w:val="BodyText-Professional"/>
                              <w:jc w:val="center"/>
                              <w:rPr>
                                <w:rFonts w:ascii="Times New Roman" w:hAnsi="Times New Roman"/>
                                <w:b/>
                                <w:sz w:val="24"/>
                                <w:szCs w:val="24"/>
                                <w:u w:val="single"/>
                              </w:rPr>
                            </w:pPr>
                            <w:r w:rsidRPr="00A013DB">
                              <w:rPr>
                                <w:rFonts w:ascii="Times New Roman" w:hAnsi="Times New Roman"/>
                                <w:b/>
                                <w:sz w:val="24"/>
                                <w:szCs w:val="24"/>
                                <w:u w:val="single"/>
                              </w:rPr>
                              <w:t>Mowing</w:t>
                            </w:r>
                          </w:p>
                          <w:p w14:paraId="7A19D291" w14:textId="19489837" w:rsidR="00157D18" w:rsidRPr="005B6631" w:rsidRDefault="00253B39" w:rsidP="00EC5357">
                            <w:pPr>
                              <w:pStyle w:val="BodyText-Professional"/>
                              <w:rPr>
                                <w:rFonts w:ascii="Times New Roman" w:hAnsi="Times New Roman"/>
                              </w:rPr>
                            </w:pPr>
                            <w:r w:rsidRPr="005B6631">
                              <w:rPr>
                                <w:rFonts w:ascii="Times New Roman" w:hAnsi="Times New Roman"/>
                              </w:rPr>
                              <w:t>We have returned to using Next to Nature as our Lawn Care Company</w:t>
                            </w:r>
                            <w:r w:rsidR="00157D18" w:rsidRPr="005B6631">
                              <w:rPr>
                                <w:rFonts w:ascii="Times New Roman" w:hAnsi="Times New Roman"/>
                              </w:rPr>
                              <w:t xml:space="preserve">.  </w:t>
                            </w:r>
                            <w:r w:rsidRPr="005B6631">
                              <w:rPr>
                                <w:rFonts w:ascii="Times New Roman" w:hAnsi="Times New Roman"/>
                              </w:rPr>
                              <w:t>The company we were using elected to terminate their contract.  We were lucky that Next to Nature was able to work us back into a schedule for the remainder of the year.</w:t>
                            </w:r>
                          </w:p>
                          <w:p w14:paraId="4F9C8594" w14:textId="45A892E8" w:rsidR="00253B39" w:rsidRPr="005B6631" w:rsidRDefault="00253B39" w:rsidP="00EC5357">
                            <w:pPr>
                              <w:pStyle w:val="BodyText-Professional"/>
                              <w:rPr>
                                <w:rFonts w:ascii="Times New Roman" w:hAnsi="Times New Roman"/>
                              </w:rPr>
                            </w:pPr>
                            <w:r w:rsidRPr="005B6631">
                              <w:rPr>
                                <w:rFonts w:ascii="Times New Roman" w:hAnsi="Times New Roman"/>
                              </w:rPr>
                              <w:t xml:space="preserve">Please contact the HOA if you notice any issues while the common area is being mowed.  </w:t>
                            </w:r>
                          </w:p>
                          <w:p w14:paraId="586F591C" w14:textId="52BABA33" w:rsidR="000B7DEA" w:rsidRPr="005B6631" w:rsidRDefault="000B7DEA" w:rsidP="00EC5357">
                            <w:pPr>
                              <w:pStyle w:val="BodyText-Professional"/>
                              <w:rPr>
                                <w:rFonts w:ascii="Times New Roman" w:hAnsi="Times New Roman"/>
                              </w:rPr>
                            </w:pPr>
                            <w:r w:rsidRPr="005B6631">
                              <w:rPr>
                                <w:rFonts w:ascii="Times New Roman" w:hAnsi="Times New Roman"/>
                              </w:rPr>
                              <w:t xml:space="preserve">Next to Nature did </w:t>
                            </w:r>
                            <w:proofErr w:type="spellStart"/>
                            <w:r w:rsidRPr="005B6631">
                              <w:rPr>
                                <w:rFonts w:ascii="Times New Roman" w:hAnsi="Times New Roman"/>
                              </w:rPr>
                              <w:t>overseed</w:t>
                            </w:r>
                            <w:proofErr w:type="spellEnd"/>
                            <w:r w:rsidRPr="005B6631">
                              <w:rPr>
                                <w:rFonts w:ascii="Times New Roman" w:hAnsi="Times New Roman"/>
                              </w:rPr>
                              <w:t xml:space="preserve"> the common area</w:t>
                            </w:r>
                            <w:r w:rsidR="005B6631">
                              <w:rPr>
                                <w:rFonts w:ascii="Times New Roman" w:hAnsi="Times New Roman"/>
                              </w:rPr>
                              <w:t>.</w:t>
                            </w:r>
                            <w:r w:rsidRPr="005B6631">
                              <w:rPr>
                                <w:rFonts w:ascii="Times New Roman" w:hAnsi="Times New Roman"/>
                              </w:rPr>
                              <w:t xml:space="preserve"> </w:t>
                            </w:r>
                            <w:r w:rsidR="005B6631">
                              <w:rPr>
                                <w:rFonts w:ascii="Times New Roman" w:hAnsi="Times New Roman"/>
                              </w:rPr>
                              <w:t>H</w:t>
                            </w:r>
                            <w:r w:rsidRPr="005B6631">
                              <w:rPr>
                                <w:rFonts w:ascii="Times New Roman" w:hAnsi="Times New Roman"/>
                              </w:rPr>
                              <w:t>opefully with the rain we’ve had</w:t>
                            </w:r>
                            <w:r w:rsidR="005B6631">
                              <w:rPr>
                                <w:rFonts w:ascii="Times New Roman" w:hAnsi="Times New Roman"/>
                              </w:rPr>
                              <w:t>,</w:t>
                            </w:r>
                            <w:r w:rsidRPr="005B6631">
                              <w:rPr>
                                <w:rFonts w:ascii="Times New Roman" w:hAnsi="Times New Roman"/>
                              </w:rPr>
                              <w:t xml:space="preserve"> we will see new grass g</w:t>
                            </w:r>
                            <w:r w:rsidR="005B6631">
                              <w:rPr>
                                <w:rFonts w:ascii="Times New Roman" w:hAnsi="Times New Roman"/>
                              </w:rPr>
                              <w:t>r</w:t>
                            </w:r>
                            <w:r w:rsidRPr="005B6631">
                              <w:rPr>
                                <w:rFonts w:ascii="Times New Roman" w:hAnsi="Times New Roman"/>
                              </w:rPr>
                              <w:t>owth.</w:t>
                            </w:r>
                          </w:p>
                          <w:p w14:paraId="677F95BC" w14:textId="77777777" w:rsidR="00253B39" w:rsidRDefault="00253B39" w:rsidP="00EC5357">
                            <w:pPr>
                              <w:pStyle w:val="BodyText-Professional"/>
                              <w:rPr>
                                <w:rFonts w:ascii="Trebuchet MS" w:hAnsi="Trebuchet MS"/>
                                <w:b/>
                              </w:rPr>
                            </w:pPr>
                          </w:p>
                          <w:p w14:paraId="31C99D3A" w14:textId="77777777" w:rsidR="006E4030" w:rsidRDefault="006E4030" w:rsidP="006E4030">
                            <w:pPr>
                              <w:pStyle w:val="NoSpacing"/>
                              <w:rPr>
                                <w:b/>
                              </w:rPr>
                            </w:pPr>
                          </w:p>
                          <w:p w14:paraId="1EA1836D" w14:textId="77777777" w:rsidR="006E4030" w:rsidRPr="006E4030" w:rsidRDefault="006E4030" w:rsidP="006E4030">
                            <w:pPr>
                              <w:pStyle w:val="NoSpacing"/>
                              <w:rPr>
                                <w:b/>
                              </w:rPr>
                            </w:pPr>
                          </w:p>
                          <w:p w14:paraId="353BBFC5" w14:textId="77777777" w:rsidR="005448D5" w:rsidRPr="006E4030" w:rsidRDefault="005448D5" w:rsidP="006E4030">
                            <w:pPr>
                              <w:pStyle w:val="BodyText-Professional"/>
                              <w:jc w:val="center"/>
                              <w:rPr>
                                <w:rFonts w:ascii="Trebuchet MS" w:hAnsi="Trebuchet MS"/>
                                <w:b/>
                                <w:sz w:val="24"/>
                                <w:szCs w:val="24"/>
                              </w:rPr>
                            </w:pPr>
                          </w:p>
                          <w:p w14:paraId="5038B3DE" w14:textId="77777777" w:rsidR="005448D5" w:rsidRDefault="005448D5" w:rsidP="005448D5">
                            <w:pPr>
                              <w:pStyle w:val="BodyText-Professional"/>
                              <w:jc w:val="center"/>
                              <w:rPr>
                                <w:rFonts w:ascii="Trebuchet MS" w:hAnsi="Trebuchet MS"/>
                                <w:b/>
                                <w:sz w:val="24"/>
                                <w:szCs w:val="24"/>
                                <w:u w:val="single"/>
                              </w:rPr>
                            </w:pPr>
                          </w:p>
                          <w:p w14:paraId="2A593A8B" w14:textId="77777777" w:rsidR="007E0B48" w:rsidRDefault="007E0B48" w:rsidP="00364B3E">
                            <w:pPr>
                              <w:pStyle w:val="NoSpacing"/>
                            </w:pPr>
                          </w:p>
                          <w:p w14:paraId="3C27B9BE" w14:textId="77777777" w:rsidR="007E0B48" w:rsidRDefault="007E0B48" w:rsidP="00364B3E">
                            <w:pPr>
                              <w:pStyle w:val="NoSpacing"/>
                            </w:pPr>
                          </w:p>
                          <w:p w14:paraId="5B0D804B" w14:textId="77777777" w:rsidR="005448D5" w:rsidRPr="00364B3E" w:rsidRDefault="005448D5" w:rsidP="00364B3E">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C2AC1" id="Text Box 4" o:spid="_x0000_s1030" type="#_x0000_t202" style="position:absolute;margin-left:272.3pt;margin-top:48.85pt;width:251.4pt;height:2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" o:allowincell="f" filled="f" fillcolor="silver">
                <v:textbox>
                  <w:txbxContent>
                    <w:p w14:paraId="2EDC9BD9" w14:textId="77777777" w:rsidR="00EC5357" w:rsidRPr="00A013DB" w:rsidRDefault="00556E5A" w:rsidP="00EC5357">
                      <w:pPr>
                        <w:pStyle w:val="BodyText-Professional"/>
                        <w:jc w:val="center"/>
                        <w:rPr>
                          <w:rFonts w:ascii="Times New Roman" w:hAnsi="Times New Roman"/>
                          <w:b/>
                          <w:sz w:val="24"/>
                          <w:szCs w:val="24"/>
                          <w:u w:val="single"/>
                        </w:rPr>
                      </w:pPr>
                      <w:r w:rsidRPr="00A013DB">
                        <w:rPr>
                          <w:rFonts w:ascii="Times New Roman" w:hAnsi="Times New Roman"/>
                          <w:b/>
                          <w:sz w:val="24"/>
                          <w:szCs w:val="24"/>
                          <w:u w:val="single"/>
                        </w:rPr>
                        <w:t>Mowing</w:t>
                      </w:r>
                    </w:p>
                    <w:p w14:paraId="7A19D291" w14:textId="19489837" w:rsidR="00157D18" w:rsidRPr="005B6631" w:rsidRDefault="00253B39" w:rsidP="00EC5357">
                      <w:pPr>
                        <w:pStyle w:val="BodyText-Professional"/>
                        <w:rPr>
                          <w:rFonts w:ascii="Times New Roman" w:hAnsi="Times New Roman"/>
                        </w:rPr>
                      </w:pPr>
                      <w:r w:rsidRPr="005B6631">
                        <w:rPr>
                          <w:rFonts w:ascii="Times New Roman" w:hAnsi="Times New Roman"/>
                        </w:rPr>
                        <w:t>We have returned to using Next to Nature as our Lawn Care Company</w:t>
                      </w:r>
                      <w:r w:rsidR="00157D18" w:rsidRPr="005B6631">
                        <w:rPr>
                          <w:rFonts w:ascii="Times New Roman" w:hAnsi="Times New Roman"/>
                        </w:rPr>
                        <w:t xml:space="preserve">.  </w:t>
                      </w:r>
                      <w:r w:rsidRPr="005B6631">
                        <w:rPr>
                          <w:rFonts w:ascii="Times New Roman" w:hAnsi="Times New Roman"/>
                        </w:rPr>
                        <w:t>The company we were using elected to terminate their contract.  We were lucky that Next to Nature was able to work us back into a schedule for the remainder of the year.</w:t>
                      </w:r>
                    </w:p>
                    <w:p w14:paraId="4F9C8594" w14:textId="45A892E8" w:rsidR="00253B39" w:rsidRPr="005B6631" w:rsidRDefault="00253B39" w:rsidP="00EC5357">
                      <w:pPr>
                        <w:pStyle w:val="BodyText-Professional"/>
                        <w:rPr>
                          <w:rFonts w:ascii="Times New Roman" w:hAnsi="Times New Roman"/>
                        </w:rPr>
                      </w:pPr>
                      <w:r w:rsidRPr="005B6631">
                        <w:rPr>
                          <w:rFonts w:ascii="Times New Roman" w:hAnsi="Times New Roman"/>
                        </w:rPr>
                        <w:t xml:space="preserve">Please contact the HOA if you notice any issues while the common area is being mowed.  </w:t>
                      </w:r>
                    </w:p>
                    <w:p w14:paraId="586F591C" w14:textId="52BABA33" w:rsidR="000B7DEA" w:rsidRPr="005B6631" w:rsidRDefault="000B7DEA" w:rsidP="00EC5357">
                      <w:pPr>
                        <w:pStyle w:val="BodyText-Professional"/>
                        <w:rPr>
                          <w:rFonts w:ascii="Times New Roman" w:hAnsi="Times New Roman"/>
                        </w:rPr>
                      </w:pPr>
                      <w:r w:rsidRPr="005B6631">
                        <w:rPr>
                          <w:rFonts w:ascii="Times New Roman" w:hAnsi="Times New Roman"/>
                        </w:rPr>
                        <w:t xml:space="preserve">Next to Nature did </w:t>
                      </w:r>
                      <w:proofErr w:type="spellStart"/>
                      <w:r w:rsidRPr="005B6631">
                        <w:rPr>
                          <w:rFonts w:ascii="Times New Roman" w:hAnsi="Times New Roman"/>
                        </w:rPr>
                        <w:t>overseed</w:t>
                      </w:r>
                      <w:proofErr w:type="spellEnd"/>
                      <w:r w:rsidRPr="005B6631">
                        <w:rPr>
                          <w:rFonts w:ascii="Times New Roman" w:hAnsi="Times New Roman"/>
                        </w:rPr>
                        <w:t xml:space="preserve"> the common area</w:t>
                      </w:r>
                      <w:r w:rsidR="005B6631">
                        <w:rPr>
                          <w:rFonts w:ascii="Times New Roman" w:hAnsi="Times New Roman"/>
                        </w:rPr>
                        <w:t>.</w:t>
                      </w:r>
                      <w:r w:rsidRPr="005B6631">
                        <w:rPr>
                          <w:rFonts w:ascii="Times New Roman" w:hAnsi="Times New Roman"/>
                        </w:rPr>
                        <w:t xml:space="preserve"> </w:t>
                      </w:r>
                      <w:r w:rsidR="005B6631">
                        <w:rPr>
                          <w:rFonts w:ascii="Times New Roman" w:hAnsi="Times New Roman"/>
                        </w:rPr>
                        <w:t>H</w:t>
                      </w:r>
                      <w:r w:rsidRPr="005B6631">
                        <w:rPr>
                          <w:rFonts w:ascii="Times New Roman" w:hAnsi="Times New Roman"/>
                        </w:rPr>
                        <w:t>opefully with the rain we’ve had</w:t>
                      </w:r>
                      <w:r w:rsidR="005B6631">
                        <w:rPr>
                          <w:rFonts w:ascii="Times New Roman" w:hAnsi="Times New Roman"/>
                        </w:rPr>
                        <w:t>,</w:t>
                      </w:r>
                      <w:r w:rsidRPr="005B6631">
                        <w:rPr>
                          <w:rFonts w:ascii="Times New Roman" w:hAnsi="Times New Roman"/>
                        </w:rPr>
                        <w:t xml:space="preserve"> we will see new grass g</w:t>
                      </w:r>
                      <w:r w:rsidR="005B6631">
                        <w:rPr>
                          <w:rFonts w:ascii="Times New Roman" w:hAnsi="Times New Roman"/>
                        </w:rPr>
                        <w:t>r</w:t>
                      </w:r>
                      <w:r w:rsidRPr="005B6631">
                        <w:rPr>
                          <w:rFonts w:ascii="Times New Roman" w:hAnsi="Times New Roman"/>
                        </w:rPr>
                        <w:t>owth.</w:t>
                      </w:r>
                    </w:p>
                    <w:p w14:paraId="677F95BC" w14:textId="77777777" w:rsidR="00253B39" w:rsidRDefault="00253B39" w:rsidP="00EC5357">
                      <w:pPr>
                        <w:pStyle w:val="BodyText-Professional"/>
                        <w:rPr>
                          <w:rFonts w:ascii="Trebuchet MS" w:hAnsi="Trebuchet MS"/>
                          <w:b/>
                        </w:rPr>
                      </w:pPr>
                    </w:p>
                    <w:p w14:paraId="31C99D3A" w14:textId="77777777" w:rsidR="006E4030" w:rsidRDefault="006E4030" w:rsidP="006E4030">
                      <w:pPr>
                        <w:pStyle w:val="NoSpacing"/>
                        <w:rPr>
                          <w:b/>
                        </w:rPr>
                      </w:pPr>
                    </w:p>
                    <w:p w14:paraId="1EA1836D" w14:textId="77777777" w:rsidR="006E4030" w:rsidRPr="006E4030" w:rsidRDefault="006E4030" w:rsidP="006E4030">
                      <w:pPr>
                        <w:pStyle w:val="NoSpacing"/>
                        <w:rPr>
                          <w:b/>
                        </w:rPr>
                      </w:pPr>
                    </w:p>
                    <w:p w14:paraId="353BBFC5" w14:textId="77777777" w:rsidR="005448D5" w:rsidRPr="006E4030" w:rsidRDefault="005448D5" w:rsidP="006E4030">
                      <w:pPr>
                        <w:pStyle w:val="BodyText-Professional"/>
                        <w:jc w:val="center"/>
                        <w:rPr>
                          <w:rFonts w:ascii="Trebuchet MS" w:hAnsi="Trebuchet MS"/>
                          <w:b/>
                          <w:sz w:val="24"/>
                          <w:szCs w:val="24"/>
                        </w:rPr>
                      </w:pPr>
                    </w:p>
                    <w:p w14:paraId="5038B3DE" w14:textId="77777777" w:rsidR="005448D5" w:rsidRDefault="005448D5" w:rsidP="005448D5">
                      <w:pPr>
                        <w:pStyle w:val="BodyText-Professional"/>
                        <w:jc w:val="center"/>
                        <w:rPr>
                          <w:rFonts w:ascii="Trebuchet MS" w:hAnsi="Trebuchet MS"/>
                          <w:b/>
                          <w:sz w:val="24"/>
                          <w:szCs w:val="24"/>
                          <w:u w:val="single"/>
                        </w:rPr>
                      </w:pPr>
                    </w:p>
                    <w:p w14:paraId="2A593A8B" w14:textId="77777777" w:rsidR="007E0B48" w:rsidRDefault="007E0B48" w:rsidP="00364B3E">
                      <w:pPr>
                        <w:pStyle w:val="NoSpacing"/>
                      </w:pPr>
                    </w:p>
                    <w:p w14:paraId="3C27B9BE" w14:textId="77777777" w:rsidR="007E0B48" w:rsidRDefault="007E0B48" w:rsidP="00364B3E">
                      <w:pPr>
                        <w:pStyle w:val="NoSpacing"/>
                      </w:pPr>
                    </w:p>
                    <w:p w14:paraId="5B0D804B" w14:textId="77777777" w:rsidR="005448D5" w:rsidRPr="00364B3E" w:rsidRDefault="005448D5" w:rsidP="00364B3E">
                      <w:pPr>
                        <w:pStyle w:val="NoSpacing"/>
                      </w:pPr>
                    </w:p>
                  </w:txbxContent>
                </v:textbox>
              </v:shape>
            </w:pict>
          </mc:Fallback>
        </mc:AlternateContent>
      </w:r>
      <w:r w:rsidR="0002013D">
        <w:t xml:space="preserve">.  </w:t>
      </w:r>
      <w:bookmarkStart w:id="0" w:name="_GoBack"/>
      <w:bookmarkEnd w:id="0"/>
      <w:r w:rsidR="00FA605F">
        <w:br w:type="page"/>
      </w:r>
      <w:r w:rsidR="00D37572">
        <w:rPr>
          <w:noProof/>
        </w:rPr>
        <w:lastRenderedPageBreak/>
        <mc:AlternateContent>
          <mc:Choice Requires="wps">
            <w:drawing>
              <wp:anchor distT="0" distB="0" distL="114300" distR="114300" simplePos="0" relativeHeight="251653120" behindDoc="0" locked="0" layoutInCell="1" allowOverlap="1" wp14:anchorId="6D50F9AB" wp14:editId="56870EF4">
                <wp:simplePos x="0" y="0"/>
                <wp:positionH relativeFrom="column">
                  <wp:posOffset>3488690</wp:posOffset>
                </wp:positionH>
                <wp:positionV relativeFrom="paragraph">
                  <wp:posOffset>1455420</wp:posOffset>
                </wp:positionV>
                <wp:extent cx="3208020" cy="7315200"/>
                <wp:effectExtent l="0" t="0" r="11430"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08020" cy="7315200"/>
                        </a:xfrm>
                        <a:prstGeom prst="rect">
                          <a:avLst/>
                        </a:prstGeom>
                        <a:solidFill>
                          <a:srgbClr val="FFFFFF"/>
                        </a:solidFill>
                        <a:ln w="9525">
                          <a:solidFill>
                            <a:srgbClr val="000000"/>
                          </a:solidFill>
                          <a:miter lim="800000"/>
                          <a:headEnd/>
                          <a:tailEnd/>
                        </a:ln>
                      </wps:spPr>
                      <wps:txbx>
                        <w:txbxContent>
                          <w:p w14:paraId="7DDD9B6F" w14:textId="77777777" w:rsidR="009803E5" w:rsidRPr="00A013DB" w:rsidRDefault="00A517D0" w:rsidP="00A517D0">
                            <w:pPr>
                              <w:jc w:val="center"/>
                              <w:rPr>
                                <w:b/>
                                <w:sz w:val="16"/>
                                <w:szCs w:val="16"/>
                                <w:u w:val="single"/>
                              </w:rPr>
                            </w:pPr>
                            <w:proofErr w:type="spellStart"/>
                            <w:proofErr w:type="gramStart"/>
                            <w:r w:rsidRPr="00A013DB">
                              <w:rPr>
                                <w:b/>
                                <w:sz w:val="22"/>
                                <w:szCs w:val="22"/>
                                <w:u w:val="single"/>
                              </w:rPr>
                              <w:t>Lets</w:t>
                            </w:r>
                            <w:proofErr w:type="spellEnd"/>
                            <w:proofErr w:type="gramEnd"/>
                            <w:r w:rsidRPr="00A013DB">
                              <w:rPr>
                                <w:b/>
                                <w:sz w:val="22"/>
                                <w:szCs w:val="22"/>
                                <w:u w:val="single"/>
                              </w:rPr>
                              <w:t xml:space="preserve"> Talk Dues</w:t>
                            </w:r>
                          </w:p>
                          <w:p w14:paraId="39A0E670" w14:textId="77777777" w:rsidR="009803E5" w:rsidRDefault="009803E5" w:rsidP="00A517D0">
                            <w:pPr>
                              <w:jc w:val="center"/>
                              <w:rPr>
                                <w:rFonts w:ascii="Arial" w:hAnsi="Arial"/>
                                <w:b/>
                                <w:u w:val="single"/>
                              </w:rPr>
                            </w:pPr>
                          </w:p>
                          <w:p w14:paraId="6CB52CED" w14:textId="3DD1A102" w:rsidR="00B317FC" w:rsidRPr="00A013DB" w:rsidRDefault="00A517D0" w:rsidP="005C399B">
                            <w:pPr>
                              <w:rPr>
                                <w:bCs/>
                              </w:rPr>
                            </w:pPr>
                            <w:r w:rsidRPr="00A013DB">
                              <w:rPr>
                                <w:bCs/>
                              </w:rPr>
                              <w:t xml:space="preserve">If you just moved into our subdivision, </w:t>
                            </w:r>
                            <w:r w:rsidR="00A013DB" w:rsidRPr="00A013DB">
                              <w:rPr>
                                <w:bCs/>
                                <w:i/>
                                <w:iCs/>
                              </w:rPr>
                              <w:t>w</w:t>
                            </w:r>
                            <w:r w:rsidRPr="00A013DB">
                              <w:rPr>
                                <w:bCs/>
                                <w:i/>
                                <w:iCs/>
                              </w:rPr>
                              <w:t>elcome</w:t>
                            </w:r>
                            <w:r w:rsidR="00A013DB">
                              <w:rPr>
                                <w:bCs/>
                              </w:rPr>
                              <w:t>!</w:t>
                            </w:r>
                            <w:r w:rsidRPr="00A013DB">
                              <w:rPr>
                                <w:bCs/>
                              </w:rPr>
                              <w:t xml:space="preserve"> We hope you enjoy our subdivision and what we have to offer.</w:t>
                            </w:r>
                          </w:p>
                          <w:p w14:paraId="7D8982EB" w14:textId="77777777" w:rsidR="00A517D0" w:rsidRDefault="00A517D0" w:rsidP="005C399B">
                            <w:pPr>
                              <w:rPr>
                                <w:rFonts w:ascii="Arial" w:hAnsi="Arial"/>
                                <w:b/>
                                <w:u w:val="single"/>
                              </w:rPr>
                            </w:pPr>
                          </w:p>
                          <w:p w14:paraId="1F707745" w14:textId="0812AF32" w:rsidR="00A517D0" w:rsidRDefault="00A517D0" w:rsidP="005C399B">
                            <w:pPr>
                              <w:rPr>
                                <w:rFonts w:ascii="Arial" w:hAnsi="Arial"/>
                                <w:b/>
                                <w:u w:val="single"/>
                              </w:rPr>
                            </w:pPr>
                            <w:r w:rsidRPr="00A013DB">
                              <w:rPr>
                                <w:b/>
                                <w:u w:val="single"/>
                              </w:rPr>
                              <w:t>Common Area</w:t>
                            </w:r>
                            <w:r w:rsidR="00A013DB">
                              <w:rPr>
                                <w:b/>
                                <w:u w:val="single"/>
                              </w:rPr>
                              <w:t>:</w:t>
                            </w:r>
                            <w:r w:rsidR="00A013DB">
                              <w:rPr>
                                <w:b/>
                              </w:rPr>
                              <w:t xml:space="preserve"> </w:t>
                            </w:r>
                            <w:r w:rsidRPr="00A013DB">
                              <w:rPr>
                                <w:bCs/>
                              </w:rPr>
                              <w:t>we have play equipment throughout the subdivision for everyone’s enjoyment.  If you see a problem, please</w:t>
                            </w:r>
                            <w:r w:rsidR="009B2448" w:rsidRPr="00A013DB">
                              <w:rPr>
                                <w:bCs/>
                              </w:rPr>
                              <w:t xml:space="preserve"> report it to the board thru our</w:t>
                            </w:r>
                            <w:r w:rsidRPr="00A013DB">
                              <w:rPr>
                                <w:bCs/>
                              </w:rPr>
                              <w:t xml:space="preserve"> email: </w:t>
                            </w:r>
                            <w:hyperlink r:id="rId9" w:history="1">
                              <w:r w:rsidRPr="00A013DB">
                                <w:rPr>
                                  <w:rStyle w:val="Hyperlink"/>
                                  <w:bCs/>
                                  <w:u w:val="none"/>
                                </w:rPr>
                                <w:t>olathetrails@gmail.com</w:t>
                              </w:r>
                            </w:hyperlink>
                            <w:r w:rsidRPr="00A013DB">
                              <w:rPr>
                                <w:bCs/>
                                <w:u w:val="single"/>
                              </w:rPr>
                              <w:t>.</w:t>
                            </w:r>
                          </w:p>
                          <w:p w14:paraId="389C5C52" w14:textId="77777777" w:rsidR="00A517D0" w:rsidRDefault="00A517D0" w:rsidP="005C399B">
                            <w:pPr>
                              <w:rPr>
                                <w:rFonts w:ascii="Arial" w:hAnsi="Arial"/>
                                <w:b/>
                                <w:u w:val="single"/>
                              </w:rPr>
                            </w:pPr>
                          </w:p>
                          <w:p w14:paraId="618E8FDA" w14:textId="6B2DED57" w:rsidR="00A517D0" w:rsidRPr="00A013DB" w:rsidRDefault="00A517D0" w:rsidP="005C399B">
                            <w:pPr>
                              <w:rPr>
                                <w:bCs/>
                              </w:rPr>
                            </w:pPr>
                            <w:r w:rsidRPr="00A013DB">
                              <w:rPr>
                                <w:b/>
                                <w:u w:val="single"/>
                              </w:rPr>
                              <w:t>Sidewalks</w:t>
                            </w:r>
                            <w:r w:rsidR="00A013DB">
                              <w:rPr>
                                <w:b/>
                                <w:u w:val="single"/>
                              </w:rPr>
                              <w:t>:</w:t>
                            </w:r>
                            <w:r w:rsidR="00A013DB">
                              <w:rPr>
                                <w:b/>
                              </w:rPr>
                              <w:t xml:space="preserve"> </w:t>
                            </w:r>
                            <w:r w:rsidR="00A013DB">
                              <w:rPr>
                                <w:bCs/>
                              </w:rPr>
                              <w:t>W</w:t>
                            </w:r>
                            <w:r w:rsidRPr="00A013DB">
                              <w:rPr>
                                <w:bCs/>
                              </w:rPr>
                              <w:t xml:space="preserve">e were one of the first subdivisions to provide walking trails.  It quickly gained popularity and walking areas are now located throughout the area. </w:t>
                            </w:r>
                          </w:p>
                          <w:p w14:paraId="353184C6" w14:textId="77777777" w:rsidR="00A517D0" w:rsidRDefault="00A517D0" w:rsidP="005C399B">
                            <w:pPr>
                              <w:rPr>
                                <w:rFonts w:ascii="Arial" w:hAnsi="Arial"/>
                                <w:b/>
                              </w:rPr>
                            </w:pPr>
                          </w:p>
                          <w:p w14:paraId="47BF6CF5" w14:textId="4A01A4D3" w:rsidR="00A517D0" w:rsidRDefault="00A517D0" w:rsidP="005C399B">
                            <w:pPr>
                              <w:rPr>
                                <w:rFonts w:ascii="Arial" w:hAnsi="Arial"/>
                                <w:b/>
                              </w:rPr>
                            </w:pPr>
                            <w:r w:rsidRPr="00A013DB">
                              <w:rPr>
                                <w:b/>
                                <w:u w:val="single"/>
                              </w:rPr>
                              <w:t>Lights</w:t>
                            </w:r>
                            <w:r w:rsidR="00A013DB">
                              <w:rPr>
                                <w:b/>
                                <w:u w:val="single"/>
                              </w:rPr>
                              <w:t>:</w:t>
                            </w:r>
                            <w:r>
                              <w:rPr>
                                <w:rFonts w:ascii="Arial" w:hAnsi="Arial"/>
                                <w:b/>
                              </w:rPr>
                              <w:t xml:space="preserve"> </w:t>
                            </w:r>
                            <w:r w:rsidR="00A013DB">
                              <w:rPr>
                                <w:bCs/>
                              </w:rPr>
                              <w:t>T</w:t>
                            </w:r>
                            <w:r w:rsidRPr="00A013DB">
                              <w:rPr>
                                <w:bCs/>
                              </w:rPr>
                              <w:t xml:space="preserve">he walking areas </w:t>
                            </w:r>
                            <w:r w:rsidR="00CC1ECC" w:rsidRPr="00A013DB">
                              <w:rPr>
                                <w:bCs/>
                              </w:rPr>
                              <w:t xml:space="preserve">in Olathe </w:t>
                            </w:r>
                            <w:proofErr w:type="spellStart"/>
                            <w:proofErr w:type="gramStart"/>
                            <w:r w:rsidR="00CC1ECC" w:rsidRPr="00A013DB">
                              <w:rPr>
                                <w:bCs/>
                              </w:rPr>
                              <w:t>Trails,</w:t>
                            </w:r>
                            <w:r w:rsidRPr="00A013DB">
                              <w:rPr>
                                <w:bCs/>
                              </w:rPr>
                              <w:t>have</w:t>
                            </w:r>
                            <w:proofErr w:type="spellEnd"/>
                            <w:proofErr w:type="gramEnd"/>
                            <w:r w:rsidRPr="00A013DB">
                              <w:rPr>
                                <w:bCs/>
                              </w:rPr>
                              <w:t xml:space="preserve"> lights to make walking after dark safe. Please report any light out, the poles are numbered.  Please report to </w:t>
                            </w:r>
                            <w:hyperlink r:id="rId10" w:history="1">
                              <w:r w:rsidRPr="00A013DB">
                                <w:rPr>
                                  <w:bCs/>
                                </w:rPr>
                                <w:t>olathetrails@gmail.com</w:t>
                              </w:r>
                            </w:hyperlink>
                          </w:p>
                          <w:p w14:paraId="15C3C25B" w14:textId="77777777" w:rsidR="00717F29" w:rsidRDefault="00717F29" w:rsidP="005C399B">
                            <w:pPr>
                              <w:rPr>
                                <w:rFonts w:ascii="Arial" w:hAnsi="Arial"/>
                                <w:b/>
                              </w:rPr>
                            </w:pPr>
                          </w:p>
                          <w:p w14:paraId="1203DE40" w14:textId="529ECE38" w:rsidR="00A517D0" w:rsidRDefault="00E15B58" w:rsidP="005C399B">
                            <w:pPr>
                              <w:rPr>
                                <w:rFonts w:ascii="Arial" w:hAnsi="Arial"/>
                                <w:b/>
                              </w:rPr>
                            </w:pPr>
                            <w:r w:rsidRPr="00A013DB">
                              <w:rPr>
                                <w:b/>
                                <w:u w:val="single"/>
                              </w:rPr>
                              <w:t>Dues:</w:t>
                            </w:r>
                            <w:r w:rsidR="00A517D0">
                              <w:rPr>
                                <w:rFonts w:ascii="Arial" w:hAnsi="Arial"/>
                                <w:b/>
                              </w:rPr>
                              <w:t xml:space="preserve"> </w:t>
                            </w:r>
                            <w:r w:rsidR="00A517D0" w:rsidRPr="00A013DB">
                              <w:rPr>
                                <w:bCs/>
                              </w:rPr>
                              <w:t>The dues that are charged help to keep the above areas maintained and updated.</w:t>
                            </w:r>
                            <w:r w:rsidR="00A013DB">
                              <w:rPr>
                                <w:bCs/>
                              </w:rPr>
                              <w:t xml:space="preserve"> </w:t>
                            </w:r>
                            <w:r w:rsidR="00717F29" w:rsidRPr="00A013DB">
                              <w:rPr>
                                <w:bCs/>
                              </w:rPr>
                              <w:t>We appreciate everyone who pays promptly.</w:t>
                            </w:r>
                            <w:r w:rsidR="00A013DB">
                              <w:rPr>
                                <w:bCs/>
                              </w:rPr>
                              <w:t xml:space="preserve"> </w:t>
                            </w:r>
                            <w:r w:rsidR="00717F29" w:rsidRPr="00A013DB">
                              <w:rPr>
                                <w:bCs/>
                              </w:rPr>
                              <w:t>When dues are not paid, we have to file liens against the property</w:t>
                            </w:r>
                            <w:r w:rsidR="00A013DB">
                              <w:rPr>
                                <w:bCs/>
                              </w:rPr>
                              <w:t>. T</w:t>
                            </w:r>
                            <w:r w:rsidR="00717F29" w:rsidRPr="00A013DB">
                              <w:rPr>
                                <w:bCs/>
                              </w:rPr>
                              <w:t>his ensures that we will be paid if and when the property is sold.</w:t>
                            </w:r>
                            <w:r w:rsidR="00717F29">
                              <w:rPr>
                                <w:rFonts w:ascii="Arial" w:hAnsi="Arial"/>
                                <w:b/>
                              </w:rPr>
                              <w:t xml:space="preserve">  </w:t>
                            </w:r>
                          </w:p>
                          <w:p w14:paraId="3971F1C7" w14:textId="77777777" w:rsidR="005F2CDE" w:rsidRDefault="005F2CDE" w:rsidP="005C399B">
                            <w:pPr>
                              <w:rPr>
                                <w:rFonts w:ascii="Arial" w:hAnsi="Arial"/>
                                <w:b/>
                              </w:rPr>
                            </w:pPr>
                          </w:p>
                          <w:p w14:paraId="0698A602" w14:textId="1C42F59D" w:rsidR="00A013DB" w:rsidRDefault="005F2CDE" w:rsidP="005C399B">
                            <w:pPr>
                              <w:rPr>
                                <w:bCs/>
                              </w:rPr>
                            </w:pPr>
                            <w:r w:rsidRPr="00A013DB">
                              <w:rPr>
                                <w:bCs/>
                                <w:u w:val="single"/>
                              </w:rPr>
                              <w:t xml:space="preserve">Please be advised that any homeowner who is closing in on or owing </w:t>
                            </w:r>
                            <w:r w:rsidR="00CC1ECC" w:rsidRPr="00A013DB">
                              <w:rPr>
                                <w:bCs/>
                                <w:u w:val="single"/>
                              </w:rPr>
                              <w:t>$300</w:t>
                            </w:r>
                            <w:r w:rsidRPr="00A013DB">
                              <w:rPr>
                                <w:bCs/>
                                <w:u w:val="single"/>
                              </w:rPr>
                              <w:t xml:space="preserve"> means that</w:t>
                            </w:r>
                            <w:r w:rsidR="00CC1ECC" w:rsidRPr="00A013DB">
                              <w:rPr>
                                <w:bCs/>
                                <w:u w:val="single"/>
                              </w:rPr>
                              <w:t xml:space="preserve"> no dues have been paid for</w:t>
                            </w:r>
                            <w:r w:rsidRPr="00A013DB">
                              <w:rPr>
                                <w:bCs/>
                                <w:u w:val="single"/>
                              </w:rPr>
                              <w:t xml:space="preserve"> </w:t>
                            </w:r>
                            <w:r w:rsidR="00CC1ECC" w:rsidRPr="00A013DB">
                              <w:rPr>
                                <w:bCs/>
                                <w:u w:val="single"/>
                              </w:rPr>
                              <w:t xml:space="preserve">over a </w:t>
                            </w:r>
                            <w:r w:rsidRPr="00A013DB">
                              <w:rPr>
                                <w:bCs/>
                                <w:u w:val="single"/>
                              </w:rPr>
                              <w:t>year</w:t>
                            </w:r>
                            <w:r w:rsidR="00A013DB" w:rsidRPr="00A013DB">
                              <w:rPr>
                                <w:bCs/>
                              </w:rPr>
                              <w:t>.</w:t>
                            </w:r>
                            <w:r w:rsidR="00CC1ECC" w:rsidRPr="00A013DB">
                              <w:rPr>
                                <w:bCs/>
                              </w:rPr>
                              <w:t xml:space="preserve">  </w:t>
                            </w:r>
                            <w:r w:rsidRPr="00A013DB">
                              <w:rPr>
                                <w:bCs/>
                              </w:rPr>
                              <w:t xml:space="preserve">If you do not wish to have a lien filed against your property, please remit </w:t>
                            </w:r>
                            <w:r w:rsidR="00A013DB">
                              <w:rPr>
                                <w:bCs/>
                              </w:rPr>
                              <w:t xml:space="preserve">full payment </w:t>
                            </w:r>
                            <w:r w:rsidRPr="00A013DB">
                              <w:rPr>
                                <w:bCs/>
                              </w:rPr>
                              <w:t>or bring your dues well under the $</w:t>
                            </w:r>
                            <w:r w:rsidR="00256AFC" w:rsidRPr="00A013DB">
                              <w:rPr>
                                <w:bCs/>
                              </w:rPr>
                              <w:t>3</w:t>
                            </w:r>
                            <w:r w:rsidRPr="00A013DB">
                              <w:rPr>
                                <w:bCs/>
                              </w:rPr>
                              <w:t>00</w:t>
                            </w:r>
                            <w:r w:rsidR="005D0235">
                              <w:rPr>
                                <w:bCs/>
                              </w:rPr>
                              <w:t xml:space="preserve"> mark</w:t>
                            </w:r>
                            <w:r w:rsidRPr="00A013DB">
                              <w:rPr>
                                <w:bCs/>
                              </w:rPr>
                              <w:t xml:space="preserve">. </w:t>
                            </w:r>
                            <w:r w:rsidR="00A013DB">
                              <w:rPr>
                                <w:bCs/>
                              </w:rPr>
                              <w:t>You are given the full year to remit the 2019 dues and the HOA has the right to file liens on any property who owes 1+ year dues. Previous years the amount was $500. The change is due, in part, to ensure that past dues are paid by Title Companies as homes are sold.</w:t>
                            </w:r>
                          </w:p>
                          <w:p w14:paraId="53A3AB62" w14:textId="77777777" w:rsidR="00717F29" w:rsidRPr="006E4030" w:rsidRDefault="00717F29" w:rsidP="005C399B">
                            <w:pPr>
                              <w:rPr>
                                <w:rFonts w:ascii="Arial" w:hAnsi="Arial"/>
                                <w:b/>
                                <w:sz w:val="18"/>
                                <w:szCs w:val="18"/>
                                <w:u w:val="single"/>
                              </w:rPr>
                            </w:pPr>
                          </w:p>
                          <w:p w14:paraId="48F2A212" w14:textId="77777777" w:rsidR="00717F29" w:rsidRPr="00A013DB" w:rsidRDefault="00717F29" w:rsidP="005C399B">
                            <w:pPr>
                              <w:rPr>
                                <w:bCs/>
                              </w:rPr>
                            </w:pPr>
                            <w:r w:rsidRPr="00A013DB">
                              <w:rPr>
                                <w:bCs/>
                              </w:rPr>
                              <w:t>By paying your dues, enables us to update the areas</w:t>
                            </w:r>
                            <w:r w:rsidR="00FB6108" w:rsidRPr="00A013DB">
                              <w:rPr>
                                <w:bCs/>
                              </w:rPr>
                              <w:t>.  When dues remain unpaid,</w:t>
                            </w:r>
                            <w:r w:rsidRPr="00A013DB">
                              <w:rPr>
                                <w:bCs/>
                              </w:rPr>
                              <w:t xml:space="preserve"> the cost of the lawn care being our major expense, we have to raise the dues to cover our expenses.  </w:t>
                            </w:r>
                          </w:p>
                          <w:p w14:paraId="1F4073B8" w14:textId="77777777" w:rsidR="00717F29" w:rsidRPr="00A013DB" w:rsidRDefault="00717F29" w:rsidP="005C399B">
                            <w:pPr>
                              <w:rPr>
                                <w:bCs/>
                              </w:rPr>
                            </w:pPr>
                          </w:p>
                          <w:p w14:paraId="06A411E5" w14:textId="77777777" w:rsidR="00717F29" w:rsidRPr="00A013DB" w:rsidRDefault="00717F29" w:rsidP="005C399B">
                            <w:pPr>
                              <w:rPr>
                                <w:bCs/>
                              </w:rPr>
                            </w:pPr>
                            <w:r w:rsidRPr="00A013DB">
                              <w:rPr>
                                <w:bCs/>
                              </w:rPr>
                              <w:t xml:space="preserve">If you have any questions, please direct them to the email address:  </w:t>
                            </w:r>
                            <w:hyperlink r:id="rId11" w:history="1">
                              <w:r w:rsidRPr="00A013DB">
                                <w:rPr>
                                  <w:rStyle w:val="Hyperlink"/>
                                  <w:bCs/>
                                </w:rPr>
                                <w:t>olathetrails@gmail.com</w:t>
                              </w:r>
                            </w:hyperlink>
                          </w:p>
                          <w:p w14:paraId="5F4F2C92" w14:textId="77777777" w:rsidR="00E15B58" w:rsidRPr="00A013DB" w:rsidRDefault="00E15B58" w:rsidP="005C399B">
                            <w:pPr>
                              <w:rPr>
                                <w:bCs/>
                                <w:sz w:val="18"/>
                                <w:szCs w:val="18"/>
                              </w:rPr>
                            </w:pPr>
                          </w:p>
                          <w:p w14:paraId="7B6DC795" w14:textId="77777777" w:rsidR="00E15B58" w:rsidRPr="00A013DB" w:rsidRDefault="00E15B58" w:rsidP="005C399B">
                            <w:pPr>
                              <w:rPr>
                                <w:bCs/>
                              </w:rPr>
                            </w:pPr>
                            <w:r w:rsidRPr="00A013DB">
                              <w:rPr>
                                <w:bCs/>
                              </w:rPr>
                              <w:t xml:space="preserve">Thanks again for supporting the HOA and our efforts to keep our subdivision looking nice.  </w:t>
                            </w:r>
                          </w:p>
                          <w:p w14:paraId="3D8EAA92" w14:textId="77777777" w:rsidR="00E15B58" w:rsidRDefault="00E15B58" w:rsidP="005C399B">
                            <w:pPr>
                              <w:rPr>
                                <w:rFonts w:ascii="Arial" w:hAnsi="Arial"/>
                                <w:b/>
                              </w:rPr>
                            </w:pPr>
                          </w:p>
                          <w:p w14:paraId="25327E3B" w14:textId="77777777" w:rsidR="00717F29" w:rsidRPr="00A517D0" w:rsidRDefault="00717F29" w:rsidP="005C399B">
                            <w:pPr>
                              <w:rPr>
                                <w:rFonts w:ascii="Arial" w:hAnsi="Arial"/>
                                <w:b/>
                              </w:rPr>
                            </w:pPr>
                          </w:p>
                          <w:p w14:paraId="1D215316" w14:textId="77777777" w:rsidR="00B317FC" w:rsidRDefault="00B317FC" w:rsidP="005C399B">
                            <w:pPr>
                              <w:rPr>
                                <w:rFonts w:ascii="Arial" w:hAnsi="Arial"/>
                                <w:b/>
                                <w:u w:val="single"/>
                              </w:rPr>
                            </w:pPr>
                          </w:p>
                          <w:p w14:paraId="227D2891" w14:textId="77777777" w:rsidR="00B317FC" w:rsidRPr="005C399B" w:rsidRDefault="00B317FC" w:rsidP="005C399B">
                            <w:pPr>
                              <w:rPr>
                                <w:rFonts w:ascii="Arial" w:hAnsi="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0F9AB" id="Text Box 8" o:spid="_x0000_s1031" type="#_x0000_t202" style="position:absolute;margin-left:274.7pt;margin-top:114.6pt;width:252.6pt;height:8in;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">
                <v:textbox>
                  <w:txbxContent>
                    <w:p w14:paraId="7DDD9B6F" w14:textId="77777777" w:rsidR="009803E5" w:rsidRPr="00A013DB" w:rsidRDefault="00A517D0" w:rsidP="00A517D0">
                      <w:pPr>
                        <w:jc w:val="center"/>
                        <w:rPr>
                          <w:b/>
                          <w:sz w:val="16"/>
                          <w:szCs w:val="16"/>
                          <w:u w:val="single"/>
                        </w:rPr>
                      </w:pPr>
                      <w:proofErr w:type="spellStart"/>
                      <w:proofErr w:type="gramStart"/>
                      <w:r w:rsidRPr="00A013DB">
                        <w:rPr>
                          <w:b/>
                          <w:sz w:val="22"/>
                          <w:szCs w:val="22"/>
                          <w:u w:val="single"/>
                        </w:rPr>
                        <w:t>Lets</w:t>
                      </w:r>
                      <w:proofErr w:type="spellEnd"/>
                      <w:proofErr w:type="gramEnd"/>
                      <w:r w:rsidRPr="00A013DB">
                        <w:rPr>
                          <w:b/>
                          <w:sz w:val="22"/>
                          <w:szCs w:val="22"/>
                          <w:u w:val="single"/>
                        </w:rPr>
                        <w:t xml:space="preserve"> Talk Dues</w:t>
                      </w:r>
                    </w:p>
                    <w:p w14:paraId="39A0E670" w14:textId="77777777" w:rsidR="009803E5" w:rsidRDefault="009803E5" w:rsidP="00A517D0">
                      <w:pPr>
                        <w:jc w:val="center"/>
                        <w:rPr>
                          <w:rFonts w:ascii="Arial" w:hAnsi="Arial"/>
                          <w:b/>
                          <w:u w:val="single"/>
                        </w:rPr>
                      </w:pPr>
                    </w:p>
                    <w:p w14:paraId="6CB52CED" w14:textId="3DD1A102" w:rsidR="00B317FC" w:rsidRPr="00A013DB" w:rsidRDefault="00A517D0" w:rsidP="005C399B">
                      <w:pPr>
                        <w:rPr>
                          <w:bCs/>
                        </w:rPr>
                      </w:pPr>
                      <w:r w:rsidRPr="00A013DB">
                        <w:rPr>
                          <w:bCs/>
                        </w:rPr>
                        <w:t xml:space="preserve">If you just moved into our subdivision, </w:t>
                      </w:r>
                      <w:r w:rsidR="00A013DB" w:rsidRPr="00A013DB">
                        <w:rPr>
                          <w:bCs/>
                          <w:i/>
                          <w:iCs/>
                        </w:rPr>
                        <w:t>w</w:t>
                      </w:r>
                      <w:r w:rsidRPr="00A013DB">
                        <w:rPr>
                          <w:bCs/>
                          <w:i/>
                          <w:iCs/>
                        </w:rPr>
                        <w:t>elcome</w:t>
                      </w:r>
                      <w:r w:rsidR="00A013DB">
                        <w:rPr>
                          <w:bCs/>
                        </w:rPr>
                        <w:t>!</w:t>
                      </w:r>
                      <w:r w:rsidRPr="00A013DB">
                        <w:rPr>
                          <w:bCs/>
                        </w:rPr>
                        <w:t xml:space="preserve"> We hope you enjoy our subdivision and what we have to offer.</w:t>
                      </w:r>
                    </w:p>
                    <w:p w14:paraId="7D8982EB" w14:textId="77777777" w:rsidR="00A517D0" w:rsidRDefault="00A517D0" w:rsidP="005C399B">
                      <w:pPr>
                        <w:rPr>
                          <w:rFonts w:ascii="Arial" w:hAnsi="Arial"/>
                          <w:b/>
                          <w:u w:val="single"/>
                        </w:rPr>
                      </w:pPr>
                    </w:p>
                    <w:p w14:paraId="1F707745" w14:textId="0812AF32" w:rsidR="00A517D0" w:rsidRDefault="00A517D0" w:rsidP="005C399B">
                      <w:pPr>
                        <w:rPr>
                          <w:rFonts w:ascii="Arial" w:hAnsi="Arial"/>
                          <w:b/>
                          <w:u w:val="single"/>
                        </w:rPr>
                      </w:pPr>
                      <w:r w:rsidRPr="00A013DB">
                        <w:rPr>
                          <w:b/>
                          <w:u w:val="single"/>
                        </w:rPr>
                        <w:t>Common Area</w:t>
                      </w:r>
                      <w:r w:rsidR="00A013DB">
                        <w:rPr>
                          <w:b/>
                          <w:u w:val="single"/>
                        </w:rPr>
                        <w:t>:</w:t>
                      </w:r>
                      <w:r w:rsidR="00A013DB">
                        <w:rPr>
                          <w:b/>
                        </w:rPr>
                        <w:t xml:space="preserve"> </w:t>
                      </w:r>
                      <w:r w:rsidRPr="00A013DB">
                        <w:rPr>
                          <w:bCs/>
                        </w:rPr>
                        <w:t>we have play equipment throughout the subdivision for everyone’s enjoyment.  If you see a problem, please</w:t>
                      </w:r>
                      <w:r w:rsidR="009B2448" w:rsidRPr="00A013DB">
                        <w:rPr>
                          <w:bCs/>
                        </w:rPr>
                        <w:t xml:space="preserve"> report it to the board thru our</w:t>
                      </w:r>
                      <w:r w:rsidRPr="00A013DB">
                        <w:rPr>
                          <w:bCs/>
                        </w:rPr>
                        <w:t xml:space="preserve"> email: </w:t>
                      </w:r>
                      <w:hyperlink r:id="rId12" w:history="1">
                        <w:r w:rsidRPr="00A013DB">
                          <w:rPr>
                            <w:rStyle w:val="Hyperlink"/>
                            <w:bCs/>
                            <w:u w:val="none"/>
                          </w:rPr>
                          <w:t>olathetrails@gmail.com</w:t>
                        </w:r>
                      </w:hyperlink>
                      <w:r w:rsidRPr="00A013DB">
                        <w:rPr>
                          <w:bCs/>
                          <w:u w:val="single"/>
                        </w:rPr>
                        <w:t>.</w:t>
                      </w:r>
                    </w:p>
                    <w:p w14:paraId="389C5C52" w14:textId="77777777" w:rsidR="00A517D0" w:rsidRDefault="00A517D0" w:rsidP="005C399B">
                      <w:pPr>
                        <w:rPr>
                          <w:rFonts w:ascii="Arial" w:hAnsi="Arial"/>
                          <w:b/>
                          <w:u w:val="single"/>
                        </w:rPr>
                      </w:pPr>
                    </w:p>
                    <w:p w14:paraId="618E8FDA" w14:textId="6B2DED57" w:rsidR="00A517D0" w:rsidRPr="00A013DB" w:rsidRDefault="00A517D0" w:rsidP="005C399B">
                      <w:pPr>
                        <w:rPr>
                          <w:bCs/>
                        </w:rPr>
                      </w:pPr>
                      <w:r w:rsidRPr="00A013DB">
                        <w:rPr>
                          <w:b/>
                          <w:u w:val="single"/>
                        </w:rPr>
                        <w:t>Sidewalks</w:t>
                      </w:r>
                      <w:r w:rsidR="00A013DB">
                        <w:rPr>
                          <w:b/>
                          <w:u w:val="single"/>
                        </w:rPr>
                        <w:t>:</w:t>
                      </w:r>
                      <w:r w:rsidR="00A013DB">
                        <w:rPr>
                          <w:b/>
                        </w:rPr>
                        <w:t xml:space="preserve"> </w:t>
                      </w:r>
                      <w:r w:rsidR="00A013DB">
                        <w:rPr>
                          <w:bCs/>
                        </w:rPr>
                        <w:t>W</w:t>
                      </w:r>
                      <w:r w:rsidRPr="00A013DB">
                        <w:rPr>
                          <w:bCs/>
                        </w:rPr>
                        <w:t xml:space="preserve">e were one of the first subdivisions to provide walking trails.  It quickly gained popularity and walking areas are now located throughout the area. </w:t>
                      </w:r>
                    </w:p>
                    <w:p w14:paraId="353184C6" w14:textId="77777777" w:rsidR="00A517D0" w:rsidRDefault="00A517D0" w:rsidP="005C399B">
                      <w:pPr>
                        <w:rPr>
                          <w:rFonts w:ascii="Arial" w:hAnsi="Arial"/>
                          <w:b/>
                        </w:rPr>
                      </w:pPr>
                    </w:p>
                    <w:p w14:paraId="47BF6CF5" w14:textId="4A01A4D3" w:rsidR="00A517D0" w:rsidRDefault="00A517D0" w:rsidP="005C399B">
                      <w:pPr>
                        <w:rPr>
                          <w:rFonts w:ascii="Arial" w:hAnsi="Arial"/>
                          <w:b/>
                        </w:rPr>
                      </w:pPr>
                      <w:r w:rsidRPr="00A013DB">
                        <w:rPr>
                          <w:b/>
                          <w:u w:val="single"/>
                        </w:rPr>
                        <w:t>Lights</w:t>
                      </w:r>
                      <w:r w:rsidR="00A013DB">
                        <w:rPr>
                          <w:b/>
                          <w:u w:val="single"/>
                        </w:rPr>
                        <w:t>:</w:t>
                      </w:r>
                      <w:r>
                        <w:rPr>
                          <w:rFonts w:ascii="Arial" w:hAnsi="Arial"/>
                          <w:b/>
                        </w:rPr>
                        <w:t xml:space="preserve"> </w:t>
                      </w:r>
                      <w:r w:rsidR="00A013DB">
                        <w:rPr>
                          <w:bCs/>
                        </w:rPr>
                        <w:t>T</w:t>
                      </w:r>
                      <w:r w:rsidRPr="00A013DB">
                        <w:rPr>
                          <w:bCs/>
                        </w:rPr>
                        <w:t xml:space="preserve">he walking areas </w:t>
                      </w:r>
                      <w:r w:rsidR="00CC1ECC" w:rsidRPr="00A013DB">
                        <w:rPr>
                          <w:bCs/>
                        </w:rPr>
                        <w:t xml:space="preserve">in Olathe </w:t>
                      </w:r>
                      <w:proofErr w:type="spellStart"/>
                      <w:proofErr w:type="gramStart"/>
                      <w:r w:rsidR="00CC1ECC" w:rsidRPr="00A013DB">
                        <w:rPr>
                          <w:bCs/>
                        </w:rPr>
                        <w:t>Trails,</w:t>
                      </w:r>
                      <w:r w:rsidRPr="00A013DB">
                        <w:rPr>
                          <w:bCs/>
                        </w:rPr>
                        <w:t>have</w:t>
                      </w:r>
                      <w:proofErr w:type="spellEnd"/>
                      <w:proofErr w:type="gramEnd"/>
                      <w:r w:rsidRPr="00A013DB">
                        <w:rPr>
                          <w:bCs/>
                        </w:rPr>
                        <w:t xml:space="preserve"> lights to make walking after dark safe. Please report any light out, the poles are numbered.  Please report to </w:t>
                      </w:r>
                      <w:hyperlink r:id="rId13" w:history="1">
                        <w:r w:rsidRPr="00A013DB">
                          <w:rPr>
                            <w:bCs/>
                          </w:rPr>
                          <w:t>olathetrails@gmail.com</w:t>
                        </w:r>
                      </w:hyperlink>
                    </w:p>
                    <w:p w14:paraId="15C3C25B" w14:textId="77777777" w:rsidR="00717F29" w:rsidRDefault="00717F29" w:rsidP="005C399B">
                      <w:pPr>
                        <w:rPr>
                          <w:rFonts w:ascii="Arial" w:hAnsi="Arial"/>
                          <w:b/>
                        </w:rPr>
                      </w:pPr>
                    </w:p>
                    <w:p w14:paraId="1203DE40" w14:textId="529ECE38" w:rsidR="00A517D0" w:rsidRDefault="00E15B58" w:rsidP="005C399B">
                      <w:pPr>
                        <w:rPr>
                          <w:rFonts w:ascii="Arial" w:hAnsi="Arial"/>
                          <w:b/>
                        </w:rPr>
                      </w:pPr>
                      <w:r w:rsidRPr="00A013DB">
                        <w:rPr>
                          <w:b/>
                          <w:u w:val="single"/>
                        </w:rPr>
                        <w:t>Dues:</w:t>
                      </w:r>
                      <w:r w:rsidR="00A517D0">
                        <w:rPr>
                          <w:rFonts w:ascii="Arial" w:hAnsi="Arial"/>
                          <w:b/>
                        </w:rPr>
                        <w:t xml:space="preserve"> </w:t>
                      </w:r>
                      <w:r w:rsidR="00A517D0" w:rsidRPr="00A013DB">
                        <w:rPr>
                          <w:bCs/>
                        </w:rPr>
                        <w:t>The dues that are charged help to keep the above areas maintained and updated.</w:t>
                      </w:r>
                      <w:r w:rsidR="00A013DB">
                        <w:rPr>
                          <w:bCs/>
                        </w:rPr>
                        <w:t xml:space="preserve"> </w:t>
                      </w:r>
                      <w:r w:rsidR="00717F29" w:rsidRPr="00A013DB">
                        <w:rPr>
                          <w:bCs/>
                        </w:rPr>
                        <w:t>We appreciate everyone who pays promptly.</w:t>
                      </w:r>
                      <w:r w:rsidR="00A013DB">
                        <w:rPr>
                          <w:bCs/>
                        </w:rPr>
                        <w:t xml:space="preserve"> </w:t>
                      </w:r>
                      <w:r w:rsidR="00717F29" w:rsidRPr="00A013DB">
                        <w:rPr>
                          <w:bCs/>
                        </w:rPr>
                        <w:t>When dues are not paid, we have to file liens against the property</w:t>
                      </w:r>
                      <w:r w:rsidR="00A013DB">
                        <w:rPr>
                          <w:bCs/>
                        </w:rPr>
                        <w:t>. T</w:t>
                      </w:r>
                      <w:r w:rsidR="00717F29" w:rsidRPr="00A013DB">
                        <w:rPr>
                          <w:bCs/>
                        </w:rPr>
                        <w:t>his ensures that we will be paid if and when the property is sold.</w:t>
                      </w:r>
                      <w:r w:rsidR="00717F29">
                        <w:rPr>
                          <w:rFonts w:ascii="Arial" w:hAnsi="Arial"/>
                          <w:b/>
                        </w:rPr>
                        <w:t xml:space="preserve">  </w:t>
                      </w:r>
                    </w:p>
                    <w:p w14:paraId="3971F1C7" w14:textId="77777777" w:rsidR="005F2CDE" w:rsidRDefault="005F2CDE" w:rsidP="005C399B">
                      <w:pPr>
                        <w:rPr>
                          <w:rFonts w:ascii="Arial" w:hAnsi="Arial"/>
                          <w:b/>
                        </w:rPr>
                      </w:pPr>
                    </w:p>
                    <w:p w14:paraId="0698A602" w14:textId="1C42F59D" w:rsidR="00A013DB" w:rsidRDefault="005F2CDE" w:rsidP="005C399B">
                      <w:pPr>
                        <w:rPr>
                          <w:bCs/>
                        </w:rPr>
                      </w:pPr>
                      <w:r w:rsidRPr="00A013DB">
                        <w:rPr>
                          <w:bCs/>
                          <w:u w:val="single"/>
                        </w:rPr>
                        <w:t xml:space="preserve">Please be advised that any homeowner who is closing in on or owing </w:t>
                      </w:r>
                      <w:r w:rsidR="00CC1ECC" w:rsidRPr="00A013DB">
                        <w:rPr>
                          <w:bCs/>
                          <w:u w:val="single"/>
                        </w:rPr>
                        <w:t>$300</w:t>
                      </w:r>
                      <w:r w:rsidRPr="00A013DB">
                        <w:rPr>
                          <w:bCs/>
                          <w:u w:val="single"/>
                        </w:rPr>
                        <w:t xml:space="preserve"> means that</w:t>
                      </w:r>
                      <w:r w:rsidR="00CC1ECC" w:rsidRPr="00A013DB">
                        <w:rPr>
                          <w:bCs/>
                          <w:u w:val="single"/>
                        </w:rPr>
                        <w:t xml:space="preserve"> no dues have been paid for</w:t>
                      </w:r>
                      <w:r w:rsidRPr="00A013DB">
                        <w:rPr>
                          <w:bCs/>
                          <w:u w:val="single"/>
                        </w:rPr>
                        <w:t xml:space="preserve"> </w:t>
                      </w:r>
                      <w:r w:rsidR="00CC1ECC" w:rsidRPr="00A013DB">
                        <w:rPr>
                          <w:bCs/>
                          <w:u w:val="single"/>
                        </w:rPr>
                        <w:t xml:space="preserve">over a </w:t>
                      </w:r>
                      <w:r w:rsidRPr="00A013DB">
                        <w:rPr>
                          <w:bCs/>
                          <w:u w:val="single"/>
                        </w:rPr>
                        <w:t>year</w:t>
                      </w:r>
                      <w:r w:rsidR="00A013DB" w:rsidRPr="00A013DB">
                        <w:rPr>
                          <w:bCs/>
                        </w:rPr>
                        <w:t>.</w:t>
                      </w:r>
                      <w:r w:rsidR="00CC1ECC" w:rsidRPr="00A013DB">
                        <w:rPr>
                          <w:bCs/>
                        </w:rPr>
                        <w:t xml:space="preserve">  </w:t>
                      </w:r>
                      <w:r w:rsidRPr="00A013DB">
                        <w:rPr>
                          <w:bCs/>
                        </w:rPr>
                        <w:t xml:space="preserve">If you do not wish to have a lien filed against your property, please remit </w:t>
                      </w:r>
                      <w:r w:rsidR="00A013DB">
                        <w:rPr>
                          <w:bCs/>
                        </w:rPr>
                        <w:t xml:space="preserve">full payment </w:t>
                      </w:r>
                      <w:r w:rsidRPr="00A013DB">
                        <w:rPr>
                          <w:bCs/>
                        </w:rPr>
                        <w:t>or bring your dues well under the $</w:t>
                      </w:r>
                      <w:r w:rsidR="00256AFC" w:rsidRPr="00A013DB">
                        <w:rPr>
                          <w:bCs/>
                        </w:rPr>
                        <w:t>3</w:t>
                      </w:r>
                      <w:r w:rsidRPr="00A013DB">
                        <w:rPr>
                          <w:bCs/>
                        </w:rPr>
                        <w:t>00</w:t>
                      </w:r>
                      <w:r w:rsidR="005D0235">
                        <w:rPr>
                          <w:bCs/>
                        </w:rPr>
                        <w:t xml:space="preserve"> mark</w:t>
                      </w:r>
                      <w:r w:rsidRPr="00A013DB">
                        <w:rPr>
                          <w:bCs/>
                        </w:rPr>
                        <w:t xml:space="preserve">. </w:t>
                      </w:r>
                      <w:r w:rsidR="00A013DB">
                        <w:rPr>
                          <w:bCs/>
                        </w:rPr>
                        <w:t>You are given the full year to remit the 2019 dues and the HOA has the right to file liens on any property who owes 1+ year dues. Previous years the amount was $500. The change is due, in part, to ensure that past dues are paid by Title Companies as homes are sold.</w:t>
                      </w:r>
                    </w:p>
                    <w:p w14:paraId="53A3AB62" w14:textId="77777777" w:rsidR="00717F29" w:rsidRPr="006E4030" w:rsidRDefault="00717F29" w:rsidP="005C399B">
                      <w:pPr>
                        <w:rPr>
                          <w:rFonts w:ascii="Arial" w:hAnsi="Arial"/>
                          <w:b/>
                          <w:sz w:val="18"/>
                          <w:szCs w:val="18"/>
                          <w:u w:val="single"/>
                        </w:rPr>
                      </w:pPr>
                    </w:p>
                    <w:p w14:paraId="48F2A212" w14:textId="77777777" w:rsidR="00717F29" w:rsidRPr="00A013DB" w:rsidRDefault="00717F29" w:rsidP="005C399B">
                      <w:pPr>
                        <w:rPr>
                          <w:bCs/>
                        </w:rPr>
                      </w:pPr>
                      <w:r w:rsidRPr="00A013DB">
                        <w:rPr>
                          <w:bCs/>
                        </w:rPr>
                        <w:t>By paying your dues, enables us to update the areas</w:t>
                      </w:r>
                      <w:r w:rsidR="00FB6108" w:rsidRPr="00A013DB">
                        <w:rPr>
                          <w:bCs/>
                        </w:rPr>
                        <w:t>.  When dues remain unpaid,</w:t>
                      </w:r>
                      <w:r w:rsidRPr="00A013DB">
                        <w:rPr>
                          <w:bCs/>
                        </w:rPr>
                        <w:t xml:space="preserve"> the cost of the lawn care being our major expense, we have to raise the dues to cover our expenses.  </w:t>
                      </w:r>
                    </w:p>
                    <w:p w14:paraId="1F4073B8" w14:textId="77777777" w:rsidR="00717F29" w:rsidRPr="00A013DB" w:rsidRDefault="00717F29" w:rsidP="005C399B">
                      <w:pPr>
                        <w:rPr>
                          <w:bCs/>
                        </w:rPr>
                      </w:pPr>
                    </w:p>
                    <w:p w14:paraId="06A411E5" w14:textId="77777777" w:rsidR="00717F29" w:rsidRPr="00A013DB" w:rsidRDefault="00717F29" w:rsidP="005C399B">
                      <w:pPr>
                        <w:rPr>
                          <w:bCs/>
                        </w:rPr>
                      </w:pPr>
                      <w:r w:rsidRPr="00A013DB">
                        <w:rPr>
                          <w:bCs/>
                        </w:rPr>
                        <w:t xml:space="preserve">If you have any questions, please direct them to the email address:  </w:t>
                      </w:r>
                      <w:hyperlink r:id="rId14" w:history="1">
                        <w:r w:rsidRPr="00A013DB">
                          <w:rPr>
                            <w:rStyle w:val="Hyperlink"/>
                            <w:bCs/>
                          </w:rPr>
                          <w:t>olathetrails@gmail.com</w:t>
                        </w:r>
                      </w:hyperlink>
                    </w:p>
                    <w:p w14:paraId="5F4F2C92" w14:textId="77777777" w:rsidR="00E15B58" w:rsidRPr="00A013DB" w:rsidRDefault="00E15B58" w:rsidP="005C399B">
                      <w:pPr>
                        <w:rPr>
                          <w:bCs/>
                          <w:sz w:val="18"/>
                          <w:szCs w:val="18"/>
                        </w:rPr>
                      </w:pPr>
                    </w:p>
                    <w:p w14:paraId="7B6DC795" w14:textId="77777777" w:rsidR="00E15B58" w:rsidRPr="00A013DB" w:rsidRDefault="00E15B58" w:rsidP="005C399B">
                      <w:pPr>
                        <w:rPr>
                          <w:bCs/>
                        </w:rPr>
                      </w:pPr>
                      <w:r w:rsidRPr="00A013DB">
                        <w:rPr>
                          <w:bCs/>
                        </w:rPr>
                        <w:t xml:space="preserve">Thanks again for supporting the HOA and our efforts to keep our subdivision looking nice.  </w:t>
                      </w:r>
                    </w:p>
                    <w:p w14:paraId="3D8EAA92" w14:textId="77777777" w:rsidR="00E15B58" w:rsidRDefault="00E15B58" w:rsidP="005C399B">
                      <w:pPr>
                        <w:rPr>
                          <w:rFonts w:ascii="Arial" w:hAnsi="Arial"/>
                          <w:b/>
                        </w:rPr>
                      </w:pPr>
                    </w:p>
                    <w:p w14:paraId="25327E3B" w14:textId="77777777" w:rsidR="00717F29" w:rsidRPr="00A517D0" w:rsidRDefault="00717F29" w:rsidP="005C399B">
                      <w:pPr>
                        <w:rPr>
                          <w:rFonts w:ascii="Arial" w:hAnsi="Arial"/>
                          <w:b/>
                        </w:rPr>
                      </w:pPr>
                    </w:p>
                    <w:p w14:paraId="1D215316" w14:textId="77777777" w:rsidR="00B317FC" w:rsidRDefault="00B317FC" w:rsidP="005C399B">
                      <w:pPr>
                        <w:rPr>
                          <w:rFonts w:ascii="Arial" w:hAnsi="Arial"/>
                          <w:b/>
                          <w:u w:val="single"/>
                        </w:rPr>
                      </w:pPr>
                    </w:p>
                    <w:p w14:paraId="227D2891" w14:textId="77777777" w:rsidR="00B317FC" w:rsidRPr="005C399B" w:rsidRDefault="00B317FC" w:rsidP="005C399B">
                      <w:pPr>
                        <w:rPr>
                          <w:rFonts w:ascii="Arial" w:hAnsi="Arial"/>
                          <w:b/>
                          <w:u w:val="single"/>
                        </w:rPr>
                      </w:pPr>
                    </w:p>
                  </w:txbxContent>
                </v:textbox>
              </v:shape>
            </w:pict>
          </mc:Fallback>
        </mc:AlternateContent>
      </w:r>
      <w:r w:rsidR="00D37572">
        <w:rPr>
          <w:noProof/>
        </w:rPr>
        <mc:AlternateContent>
          <mc:Choice Requires="wps">
            <w:drawing>
              <wp:anchor distT="0" distB="0" distL="114300" distR="114300" simplePos="0" relativeHeight="251659264" behindDoc="0" locked="0" layoutInCell="0" allowOverlap="1" wp14:anchorId="16558DF8" wp14:editId="6B342913">
                <wp:simplePos x="0" y="0"/>
                <wp:positionH relativeFrom="column">
                  <wp:posOffset>6350</wp:posOffset>
                </wp:positionH>
                <wp:positionV relativeFrom="paragraph">
                  <wp:posOffset>-53340</wp:posOffset>
                </wp:positionV>
                <wp:extent cx="3398520" cy="8823960"/>
                <wp:effectExtent l="0" t="0" r="11430" b="152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8823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4892B" w14:textId="77777777" w:rsidR="00A451BB" w:rsidRDefault="00157D18" w:rsidP="00256AFC">
                            <w:pPr>
                              <w:rPr>
                                <w:b/>
                              </w:rPr>
                            </w:pPr>
                            <w:r>
                              <w:rPr>
                                <w:b/>
                              </w:rPr>
                              <w:tab/>
                            </w:r>
                            <w:r>
                              <w:rPr>
                                <w:b/>
                              </w:rPr>
                              <w:tab/>
                            </w:r>
                          </w:p>
                          <w:p w14:paraId="6CE96C7D" w14:textId="0FAF127D" w:rsidR="006E4030" w:rsidRDefault="00157D18" w:rsidP="00A451BB">
                            <w:pPr>
                              <w:jc w:val="center"/>
                              <w:rPr>
                                <w:b/>
                                <w:u w:val="single"/>
                              </w:rPr>
                            </w:pPr>
                            <w:r w:rsidRPr="007A19AC">
                              <w:rPr>
                                <w:b/>
                                <w:u w:val="single"/>
                              </w:rPr>
                              <w:t>Volunteer TREES</w:t>
                            </w:r>
                          </w:p>
                          <w:p w14:paraId="4A64ED0C" w14:textId="77777777" w:rsidR="00A451BB" w:rsidRPr="007A19AC" w:rsidRDefault="00A451BB" w:rsidP="00A451BB">
                            <w:pPr>
                              <w:jc w:val="center"/>
                              <w:rPr>
                                <w:b/>
                                <w:u w:val="single"/>
                              </w:rPr>
                            </w:pPr>
                          </w:p>
                          <w:p w14:paraId="13092DFF" w14:textId="6A16C249" w:rsidR="005B6631" w:rsidRDefault="005B6631" w:rsidP="00256AFC">
                            <w:pPr>
                              <w:rPr>
                                <w:bCs/>
                              </w:rPr>
                            </w:pPr>
                            <w:r>
                              <w:rPr>
                                <w:bCs/>
                              </w:rPr>
                              <w:t xml:space="preserve">Please keep your fence line free of volunteer trees. These grow into your fence and become large, unmanageable trees. </w:t>
                            </w:r>
                          </w:p>
                          <w:p w14:paraId="06286ACD" w14:textId="5795ECC0" w:rsidR="005B6631" w:rsidRDefault="005B6631" w:rsidP="00256AFC">
                            <w:pPr>
                              <w:rPr>
                                <w:bCs/>
                              </w:rPr>
                            </w:pPr>
                          </w:p>
                          <w:p w14:paraId="2DA85705" w14:textId="68356904" w:rsidR="005B6631" w:rsidRDefault="005B6631" w:rsidP="00256AFC">
                            <w:pPr>
                              <w:rPr>
                                <w:bCs/>
                              </w:rPr>
                            </w:pPr>
                            <w:r>
                              <w:rPr>
                                <w:bCs/>
                              </w:rPr>
                              <w:t>The lawn crew does weed eat along fence lines to curb some volunteer tree growth, but it is not their main responsibility. These trees do not belong to the HOA and it is a homeowners’ responsibility to keep them trimmed back.</w:t>
                            </w:r>
                          </w:p>
                          <w:p w14:paraId="55B6CCD8" w14:textId="77777777" w:rsidR="005B6631" w:rsidRDefault="005B6631" w:rsidP="00256AFC">
                            <w:pPr>
                              <w:rPr>
                                <w:bCs/>
                              </w:rPr>
                            </w:pPr>
                          </w:p>
                          <w:p w14:paraId="18D02A2F" w14:textId="4A459194" w:rsidR="00157D18" w:rsidRPr="005B6631" w:rsidRDefault="00157D18" w:rsidP="00256AFC">
                            <w:pPr>
                              <w:rPr>
                                <w:bCs/>
                              </w:rPr>
                            </w:pPr>
                            <w:r w:rsidRPr="005B6631">
                              <w:rPr>
                                <w:bCs/>
                              </w:rPr>
                              <w:t>We have had a number of homeowners contact the HOA asking for tree</w:t>
                            </w:r>
                            <w:r w:rsidR="00253B39" w:rsidRPr="005B6631">
                              <w:rPr>
                                <w:bCs/>
                              </w:rPr>
                              <w:t>s</w:t>
                            </w:r>
                            <w:r w:rsidRPr="005B6631">
                              <w:rPr>
                                <w:bCs/>
                              </w:rPr>
                              <w:t xml:space="preserve"> to be removed.  The HOA is not responsible for these trees</w:t>
                            </w:r>
                            <w:r w:rsidR="005B6631">
                              <w:rPr>
                                <w:bCs/>
                              </w:rPr>
                              <w:t>, as they are on homeowner property lines.</w:t>
                            </w:r>
                            <w:r w:rsidRPr="005B6631">
                              <w:rPr>
                                <w:bCs/>
                              </w:rPr>
                              <w:t xml:space="preserve"> </w:t>
                            </w:r>
                            <w:r w:rsidR="00253B39" w:rsidRPr="005B6631">
                              <w:rPr>
                                <w:bCs/>
                              </w:rPr>
                              <w:t>If you have a tree that drops limbs in the common area, please take care of the limbs</w:t>
                            </w:r>
                            <w:r w:rsidR="00F945BB" w:rsidRPr="005B6631">
                              <w:rPr>
                                <w:bCs/>
                              </w:rPr>
                              <w:t xml:space="preserve">.  </w:t>
                            </w:r>
                          </w:p>
                          <w:p w14:paraId="77228484" w14:textId="0242C1B4" w:rsidR="00F945BB" w:rsidRDefault="00F945BB" w:rsidP="00256AFC">
                            <w:pPr>
                              <w:rPr>
                                <w:b/>
                              </w:rPr>
                            </w:pPr>
                          </w:p>
                          <w:p w14:paraId="560DD2B5" w14:textId="185D9A7B" w:rsidR="00F945BB" w:rsidRPr="005B6631" w:rsidRDefault="005B6631" w:rsidP="00813D72">
                            <w:pPr>
                              <w:jc w:val="center"/>
                              <w:rPr>
                                <w:b/>
                                <w:u w:val="single"/>
                              </w:rPr>
                            </w:pPr>
                            <w:r w:rsidRPr="005B6631">
                              <w:rPr>
                                <w:b/>
                                <w:u w:val="single"/>
                              </w:rPr>
                              <w:t xml:space="preserve">The </w:t>
                            </w:r>
                            <w:r>
                              <w:rPr>
                                <w:b/>
                                <w:u w:val="single"/>
                              </w:rPr>
                              <w:t>R</w:t>
                            </w:r>
                            <w:r w:rsidRPr="005B6631">
                              <w:rPr>
                                <w:b/>
                                <w:u w:val="single"/>
                              </w:rPr>
                              <w:t xml:space="preserve">etainage </w:t>
                            </w:r>
                            <w:r>
                              <w:rPr>
                                <w:b/>
                                <w:u w:val="single"/>
                              </w:rPr>
                              <w:t>W</w:t>
                            </w:r>
                            <w:r w:rsidRPr="005B6631">
                              <w:rPr>
                                <w:b/>
                                <w:u w:val="single"/>
                              </w:rPr>
                              <w:t>all</w:t>
                            </w:r>
                          </w:p>
                          <w:p w14:paraId="68C93F3D" w14:textId="0B8C032C" w:rsidR="00F945BB" w:rsidRDefault="00F945BB" w:rsidP="00256AFC">
                            <w:pPr>
                              <w:rPr>
                                <w:b/>
                              </w:rPr>
                            </w:pPr>
                          </w:p>
                          <w:p w14:paraId="502922C2" w14:textId="77777777" w:rsidR="005B6631" w:rsidRDefault="00253B39" w:rsidP="00256AFC">
                            <w:pPr>
                              <w:rPr>
                                <w:bCs/>
                              </w:rPr>
                            </w:pPr>
                            <w:r w:rsidRPr="005B6631">
                              <w:rPr>
                                <w:bCs/>
                              </w:rPr>
                              <w:t>The HO</w:t>
                            </w:r>
                            <w:r w:rsidR="00A451BB" w:rsidRPr="005B6631">
                              <w:rPr>
                                <w:bCs/>
                              </w:rPr>
                              <w:t>A continues to work on getting bids for the retain</w:t>
                            </w:r>
                            <w:r w:rsidR="00725656" w:rsidRPr="005B6631">
                              <w:rPr>
                                <w:bCs/>
                              </w:rPr>
                              <w:t>er</w:t>
                            </w:r>
                            <w:r w:rsidR="00A451BB" w:rsidRPr="005B6631">
                              <w:rPr>
                                <w:bCs/>
                              </w:rPr>
                              <w:t xml:space="preserve"> wall.</w:t>
                            </w:r>
                            <w:r w:rsidR="005B6631">
                              <w:rPr>
                                <w:bCs/>
                              </w:rPr>
                              <w:t xml:space="preserve"> The wall will be replaced, but at this time we are in a holding pattern. </w:t>
                            </w:r>
                          </w:p>
                          <w:p w14:paraId="5EB8C37C" w14:textId="77777777" w:rsidR="005B6631" w:rsidRDefault="005B6631" w:rsidP="00256AFC">
                            <w:pPr>
                              <w:rPr>
                                <w:bCs/>
                              </w:rPr>
                            </w:pPr>
                          </w:p>
                          <w:p w14:paraId="3E909B6D" w14:textId="0493D2E5" w:rsidR="005B6631" w:rsidRDefault="005B6631" w:rsidP="00256AFC">
                            <w:pPr>
                              <w:rPr>
                                <w:bCs/>
                              </w:rPr>
                            </w:pPr>
                            <w:r>
                              <w:rPr>
                                <w:bCs/>
                              </w:rPr>
                              <w:t xml:space="preserve">To vote on the retainage wall, please return any outstanding postcards. Additional postcards will be sent out as we are trying to </w:t>
                            </w:r>
                            <w:r w:rsidR="00A013DB">
                              <w:rPr>
                                <w:bCs/>
                              </w:rPr>
                              <w:t>receive a response from all homeowners. Thank you.</w:t>
                            </w:r>
                            <w:r w:rsidR="00A451BB" w:rsidRPr="005B6631">
                              <w:rPr>
                                <w:bCs/>
                              </w:rPr>
                              <w:t xml:space="preserve"> </w:t>
                            </w:r>
                          </w:p>
                          <w:p w14:paraId="10F71204" w14:textId="3EB2B70E" w:rsidR="00A451BB" w:rsidRDefault="00A451BB" w:rsidP="00256AFC">
                            <w:pPr>
                              <w:rPr>
                                <w:b/>
                              </w:rPr>
                            </w:pPr>
                          </w:p>
                          <w:p w14:paraId="69257185" w14:textId="5C80E88F" w:rsidR="00431927" w:rsidRDefault="00431927" w:rsidP="00256AFC">
                            <w:pPr>
                              <w:rPr>
                                <w:b/>
                              </w:rPr>
                            </w:pPr>
                          </w:p>
                          <w:p w14:paraId="5866AFB5" w14:textId="3B223023" w:rsidR="00431927" w:rsidRPr="000B7DEA" w:rsidRDefault="00431927" w:rsidP="00431927">
                            <w:pPr>
                              <w:jc w:val="center"/>
                              <w:rPr>
                                <w:b/>
                                <w:sz w:val="28"/>
                                <w:szCs w:val="28"/>
                                <w:u w:val="single"/>
                              </w:rPr>
                            </w:pPr>
                            <w:r w:rsidRPr="000B7DEA">
                              <w:rPr>
                                <w:b/>
                                <w:sz w:val="28"/>
                                <w:szCs w:val="28"/>
                                <w:u w:val="single"/>
                              </w:rPr>
                              <w:t>Christmas Lighting Contest</w:t>
                            </w:r>
                          </w:p>
                          <w:p w14:paraId="299D9585" w14:textId="1D7DCAE3" w:rsidR="00431927" w:rsidRDefault="00431927" w:rsidP="00256AFC">
                            <w:pPr>
                              <w:rPr>
                                <w:b/>
                              </w:rPr>
                            </w:pPr>
                          </w:p>
                          <w:p w14:paraId="7DDD2973" w14:textId="15CC4261" w:rsidR="00431927" w:rsidRPr="00A013DB" w:rsidRDefault="00431927" w:rsidP="00256AFC">
                            <w:pPr>
                              <w:rPr>
                                <w:bCs/>
                              </w:rPr>
                            </w:pPr>
                            <w:r w:rsidRPr="00A013DB">
                              <w:rPr>
                                <w:bCs/>
                              </w:rPr>
                              <w:t xml:space="preserve">Last Year we held our first annual Christmas Lighting Contest.  We had a nice response to the contest.  We are planning to have the contest again this year.  </w:t>
                            </w:r>
                          </w:p>
                          <w:p w14:paraId="581B4B3E" w14:textId="2A2278B8" w:rsidR="00431927" w:rsidRPr="00A013DB" w:rsidRDefault="00431927" w:rsidP="00256AFC">
                            <w:pPr>
                              <w:rPr>
                                <w:bCs/>
                              </w:rPr>
                            </w:pPr>
                          </w:p>
                          <w:p w14:paraId="077DF39A" w14:textId="11C6227C" w:rsidR="00431927" w:rsidRPr="00A013DB" w:rsidRDefault="00431927" w:rsidP="00256AFC">
                            <w:pPr>
                              <w:rPr>
                                <w:bCs/>
                              </w:rPr>
                            </w:pPr>
                            <w:r w:rsidRPr="00A013DB">
                              <w:rPr>
                                <w:bCs/>
                              </w:rPr>
                              <w:t>We will post additional information on our website regarding the contest as we get closer to the Holiday.</w:t>
                            </w:r>
                          </w:p>
                          <w:p w14:paraId="7925A96A" w14:textId="34E13474" w:rsidR="00431927" w:rsidRDefault="00431927" w:rsidP="00256AFC">
                            <w:pPr>
                              <w:rPr>
                                <w:b/>
                              </w:rPr>
                            </w:pPr>
                          </w:p>
                          <w:p w14:paraId="3EA6242D" w14:textId="06C6AA9E" w:rsidR="00431927" w:rsidRDefault="00431927" w:rsidP="00256AFC">
                            <w:pPr>
                              <w:rPr>
                                <w:b/>
                              </w:rPr>
                            </w:pPr>
                          </w:p>
                          <w:p w14:paraId="0E8C21D4" w14:textId="32C478EB" w:rsidR="00431927" w:rsidRDefault="00431927" w:rsidP="00256AFC">
                            <w:pPr>
                              <w:rPr>
                                <w:b/>
                              </w:rPr>
                            </w:pPr>
                            <w:r>
                              <w:rPr>
                                <w:b/>
                              </w:rPr>
                              <w:t>PLEASE VISIT OUR WEBSITE FOR ALL UPCOMING ACTIVITIES:</w:t>
                            </w:r>
                          </w:p>
                          <w:p w14:paraId="365F9CC6" w14:textId="0D0E23C3" w:rsidR="00431927" w:rsidRDefault="00431927" w:rsidP="00256AFC">
                            <w:pPr>
                              <w:rPr>
                                <w:b/>
                              </w:rPr>
                            </w:pPr>
                          </w:p>
                          <w:p w14:paraId="727E9C6B" w14:textId="64F0CC4C" w:rsidR="00431927" w:rsidRPr="000B7DEA" w:rsidRDefault="00E6285E" w:rsidP="000B7DEA">
                            <w:pPr>
                              <w:jc w:val="center"/>
                              <w:rPr>
                                <w:b/>
                                <w:sz w:val="40"/>
                                <w:szCs w:val="40"/>
                              </w:rPr>
                            </w:pPr>
                            <w:hyperlink r:id="rId15" w:history="1">
                              <w:r w:rsidR="00431927" w:rsidRPr="000B7DEA">
                                <w:rPr>
                                  <w:rStyle w:val="Hyperlink"/>
                                  <w:b/>
                                  <w:sz w:val="40"/>
                                  <w:szCs w:val="40"/>
                                </w:rPr>
                                <w:t>www.olathetrails.net</w:t>
                              </w:r>
                            </w:hyperlink>
                          </w:p>
                          <w:p w14:paraId="666730C9" w14:textId="77777777" w:rsidR="00431927" w:rsidRDefault="00431927" w:rsidP="00256AFC">
                            <w:pPr>
                              <w:rPr>
                                <w:b/>
                              </w:rPr>
                            </w:pPr>
                          </w:p>
                          <w:p w14:paraId="05EDDC09" w14:textId="111EFC6C" w:rsidR="00431927" w:rsidRDefault="00431927" w:rsidP="00256AFC">
                            <w:pPr>
                              <w:rPr>
                                <w:b/>
                              </w:rPr>
                            </w:pPr>
                          </w:p>
                          <w:p w14:paraId="6CC662B8" w14:textId="77777777" w:rsidR="00431927" w:rsidRDefault="00431927" w:rsidP="00256AFC">
                            <w:pPr>
                              <w:rPr>
                                <w:b/>
                              </w:rPr>
                            </w:pPr>
                          </w:p>
                          <w:p w14:paraId="0F3589EA" w14:textId="7EC7F581" w:rsidR="00A451BB" w:rsidRPr="006E4030" w:rsidRDefault="00A451BB" w:rsidP="00256AFC">
                            <w:pPr>
                              <w:rPr>
                                <w:b/>
                              </w:rPr>
                            </w:pPr>
                          </w:p>
                          <w:p w14:paraId="51F3ED46" w14:textId="77777777" w:rsidR="006E4030" w:rsidRPr="006E4030" w:rsidRDefault="006E4030" w:rsidP="006E4030">
                            <w:pPr>
                              <w:jc w:val="center"/>
                              <w:rPr>
                                <w:b/>
                                <w:sz w:val="24"/>
                                <w:szCs w:val="24"/>
                              </w:rPr>
                            </w:pPr>
                          </w:p>
                          <w:p w14:paraId="09073CDD" w14:textId="77777777" w:rsidR="003D1863" w:rsidRDefault="003D18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58DF8" id="Text Box 15" o:spid="_x0000_s1032" type="#_x0000_t202" style="position:absolute;margin-left:.5pt;margin-top:-4.2pt;width:267.6pt;height:69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" o:allowincell="f" filled="f">
                <v:textbox>
                  <w:txbxContent>
                    <w:p w14:paraId="3724892B" w14:textId="77777777" w:rsidR="00A451BB" w:rsidRDefault="00157D18" w:rsidP="00256AFC">
                      <w:pPr>
                        <w:rPr>
                          <w:b/>
                        </w:rPr>
                      </w:pPr>
                      <w:r>
                        <w:rPr>
                          <w:b/>
                        </w:rPr>
                        <w:tab/>
                      </w:r>
                      <w:r>
                        <w:rPr>
                          <w:b/>
                        </w:rPr>
                        <w:tab/>
                      </w:r>
                    </w:p>
                    <w:p w14:paraId="6CE96C7D" w14:textId="0FAF127D" w:rsidR="006E4030" w:rsidRDefault="00157D18" w:rsidP="00A451BB">
                      <w:pPr>
                        <w:jc w:val="center"/>
                        <w:rPr>
                          <w:b/>
                          <w:u w:val="single"/>
                        </w:rPr>
                      </w:pPr>
                      <w:r w:rsidRPr="007A19AC">
                        <w:rPr>
                          <w:b/>
                          <w:u w:val="single"/>
                        </w:rPr>
                        <w:t>Volunteer TREES</w:t>
                      </w:r>
                    </w:p>
                    <w:p w14:paraId="4A64ED0C" w14:textId="77777777" w:rsidR="00A451BB" w:rsidRPr="007A19AC" w:rsidRDefault="00A451BB" w:rsidP="00A451BB">
                      <w:pPr>
                        <w:jc w:val="center"/>
                        <w:rPr>
                          <w:b/>
                          <w:u w:val="single"/>
                        </w:rPr>
                      </w:pPr>
                    </w:p>
                    <w:p w14:paraId="13092DFF" w14:textId="6A16C249" w:rsidR="005B6631" w:rsidRDefault="005B6631" w:rsidP="00256AFC">
                      <w:pPr>
                        <w:rPr>
                          <w:bCs/>
                        </w:rPr>
                      </w:pPr>
                      <w:r>
                        <w:rPr>
                          <w:bCs/>
                        </w:rPr>
                        <w:t xml:space="preserve">Please keep your fence line free of volunteer trees. These grow into your fence and become large, unmanageable trees. </w:t>
                      </w:r>
                    </w:p>
                    <w:p w14:paraId="06286ACD" w14:textId="5795ECC0" w:rsidR="005B6631" w:rsidRDefault="005B6631" w:rsidP="00256AFC">
                      <w:pPr>
                        <w:rPr>
                          <w:bCs/>
                        </w:rPr>
                      </w:pPr>
                    </w:p>
                    <w:p w14:paraId="2DA85705" w14:textId="68356904" w:rsidR="005B6631" w:rsidRDefault="005B6631" w:rsidP="00256AFC">
                      <w:pPr>
                        <w:rPr>
                          <w:bCs/>
                        </w:rPr>
                      </w:pPr>
                      <w:r>
                        <w:rPr>
                          <w:bCs/>
                        </w:rPr>
                        <w:t>The lawn crew does weed eat along fence lines to curb some volunteer tree growth, but it is not their main responsibility. These trees do not belong to the HOA and it is a homeowners’ responsibility to keep them trimmed back.</w:t>
                      </w:r>
                    </w:p>
                    <w:p w14:paraId="55B6CCD8" w14:textId="77777777" w:rsidR="005B6631" w:rsidRDefault="005B6631" w:rsidP="00256AFC">
                      <w:pPr>
                        <w:rPr>
                          <w:bCs/>
                        </w:rPr>
                      </w:pPr>
                    </w:p>
                    <w:p w14:paraId="18D02A2F" w14:textId="4A459194" w:rsidR="00157D18" w:rsidRPr="005B6631" w:rsidRDefault="00157D18" w:rsidP="00256AFC">
                      <w:pPr>
                        <w:rPr>
                          <w:bCs/>
                        </w:rPr>
                      </w:pPr>
                      <w:r w:rsidRPr="005B6631">
                        <w:rPr>
                          <w:bCs/>
                        </w:rPr>
                        <w:t>We have had a number of homeowners contact the HOA asking for tree</w:t>
                      </w:r>
                      <w:r w:rsidR="00253B39" w:rsidRPr="005B6631">
                        <w:rPr>
                          <w:bCs/>
                        </w:rPr>
                        <w:t>s</w:t>
                      </w:r>
                      <w:r w:rsidRPr="005B6631">
                        <w:rPr>
                          <w:bCs/>
                        </w:rPr>
                        <w:t xml:space="preserve"> to be removed.  The HOA is not responsible for these trees</w:t>
                      </w:r>
                      <w:r w:rsidR="005B6631">
                        <w:rPr>
                          <w:bCs/>
                        </w:rPr>
                        <w:t>, as they are on homeowner property lines.</w:t>
                      </w:r>
                      <w:r w:rsidRPr="005B6631">
                        <w:rPr>
                          <w:bCs/>
                        </w:rPr>
                        <w:t xml:space="preserve"> </w:t>
                      </w:r>
                      <w:r w:rsidR="00253B39" w:rsidRPr="005B6631">
                        <w:rPr>
                          <w:bCs/>
                        </w:rPr>
                        <w:t>If you have a tree that drops limbs in the common area, please take care of the limbs</w:t>
                      </w:r>
                      <w:r w:rsidR="00F945BB" w:rsidRPr="005B6631">
                        <w:rPr>
                          <w:bCs/>
                        </w:rPr>
                        <w:t xml:space="preserve">.  </w:t>
                      </w:r>
                    </w:p>
                    <w:p w14:paraId="77228484" w14:textId="0242C1B4" w:rsidR="00F945BB" w:rsidRDefault="00F945BB" w:rsidP="00256AFC">
                      <w:pPr>
                        <w:rPr>
                          <w:b/>
                        </w:rPr>
                      </w:pPr>
                    </w:p>
                    <w:p w14:paraId="560DD2B5" w14:textId="185D9A7B" w:rsidR="00F945BB" w:rsidRPr="005B6631" w:rsidRDefault="005B6631" w:rsidP="00813D72">
                      <w:pPr>
                        <w:jc w:val="center"/>
                        <w:rPr>
                          <w:b/>
                          <w:u w:val="single"/>
                        </w:rPr>
                      </w:pPr>
                      <w:r w:rsidRPr="005B6631">
                        <w:rPr>
                          <w:b/>
                          <w:u w:val="single"/>
                        </w:rPr>
                        <w:t xml:space="preserve">The </w:t>
                      </w:r>
                      <w:r>
                        <w:rPr>
                          <w:b/>
                          <w:u w:val="single"/>
                        </w:rPr>
                        <w:t>R</w:t>
                      </w:r>
                      <w:r w:rsidRPr="005B6631">
                        <w:rPr>
                          <w:b/>
                          <w:u w:val="single"/>
                        </w:rPr>
                        <w:t xml:space="preserve">etainage </w:t>
                      </w:r>
                      <w:r>
                        <w:rPr>
                          <w:b/>
                          <w:u w:val="single"/>
                        </w:rPr>
                        <w:t>W</w:t>
                      </w:r>
                      <w:r w:rsidRPr="005B6631">
                        <w:rPr>
                          <w:b/>
                          <w:u w:val="single"/>
                        </w:rPr>
                        <w:t>all</w:t>
                      </w:r>
                    </w:p>
                    <w:p w14:paraId="68C93F3D" w14:textId="0B8C032C" w:rsidR="00F945BB" w:rsidRDefault="00F945BB" w:rsidP="00256AFC">
                      <w:pPr>
                        <w:rPr>
                          <w:b/>
                        </w:rPr>
                      </w:pPr>
                    </w:p>
                    <w:p w14:paraId="502922C2" w14:textId="77777777" w:rsidR="005B6631" w:rsidRDefault="00253B39" w:rsidP="00256AFC">
                      <w:pPr>
                        <w:rPr>
                          <w:bCs/>
                        </w:rPr>
                      </w:pPr>
                      <w:r w:rsidRPr="005B6631">
                        <w:rPr>
                          <w:bCs/>
                        </w:rPr>
                        <w:t>The HO</w:t>
                      </w:r>
                      <w:r w:rsidR="00A451BB" w:rsidRPr="005B6631">
                        <w:rPr>
                          <w:bCs/>
                        </w:rPr>
                        <w:t>A continues to work on getting bids for the retain</w:t>
                      </w:r>
                      <w:r w:rsidR="00725656" w:rsidRPr="005B6631">
                        <w:rPr>
                          <w:bCs/>
                        </w:rPr>
                        <w:t>er</w:t>
                      </w:r>
                      <w:r w:rsidR="00A451BB" w:rsidRPr="005B6631">
                        <w:rPr>
                          <w:bCs/>
                        </w:rPr>
                        <w:t xml:space="preserve"> wall.</w:t>
                      </w:r>
                      <w:r w:rsidR="005B6631">
                        <w:rPr>
                          <w:bCs/>
                        </w:rPr>
                        <w:t xml:space="preserve"> The wall will be replaced, but at this time we are in a holding pattern. </w:t>
                      </w:r>
                    </w:p>
                    <w:p w14:paraId="5EB8C37C" w14:textId="77777777" w:rsidR="005B6631" w:rsidRDefault="005B6631" w:rsidP="00256AFC">
                      <w:pPr>
                        <w:rPr>
                          <w:bCs/>
                        </w:rPr>
                      </w:pPr>
                    </w:p>
                    <w:p w14:paraId="3E909B6D" w14:textId="0493D2E5" w:rsidR="005B6631" w:rsidRDefault="005B6631" w:rsidP="00256AFC">
                      <w:pPr>
                        <w:rPr>
                          <w:bCs/>
                        </w:rPr>
                      </w:pPr>
                      <w:r>
                        <w:rPr>
                          <w:bCs/>
                        </w:rPr>
                        <w:t xml:space="preserve">To vote on the retainage wall, please return any outstanding postcards. Additional postcards will be sent out as we are trying to </w:t>
                      </w:r>
                      <w:r w:rsidR="00A013DB">
                        <w:rPr>
                          <w:bCs/>
                        </w:rPr>
                        <w:t>receive a response from all homeowners. Thank you.</w:t>
                      </w:r>
                      <w:r w:rsidR="00A451BB" w:rsidRPr="005B6631">
                        <w:rPr>
                          <w:bCs/>
                        </w:rPr>
                        <w:t xml:space="preserve"> </w:t>
                      </w:r>
                    </w:p>
                    <w:p w14:paraId="10F71204" w14:textId="3EB2B70E" w:rsidR="00A451BB" w:rsidRDefault="00A451BB" w:rsidP="00256AFC">
                      <w:pPr>
                        <w:rPr>
                          <w:b/>
                        </w:rPr>
                      </w:pPr>
                    </w:p>
                    <w:p w14:paraId="69257185" w14:textId="5C80E88F" w:rsidR="00431927" w:rsidRDefault="00431927" w:rsidP="00256AFC">
                      <w:pPr>
                        <w:rPr>
                          <w:b/>
                        </w:rPr>
                      </w:pPr>
                    </w:p>
                    <w:p w14:paraId="5866AFB5" w14:textId="3B223023" w:rsidR="00431927" w:rsidRPr="000B7DEA" w:rsidRDefault="00431927" w:rsidP="00431927">
                      <w:pPr>
                        <w:jc w:val="center"/>
                        <w:rPr>
                          <w:b/>
                          <w:sz w:val="28"/>
                          <w:szCs w:val="28"/>
                          <w:u w:val="single"/>
                        </w:rPr>
                      </w:pPr>
                      <w:r w:rsidRPr="000B7DEA">
                        <w:rPr>
                          <w:b/>
                          <w:sz w:val="28"/>
                          <w:szCs w:val="28"/>
                          <w:u w:val="single"/>
                        </w:rPr>
                        <w:t>Christmas Lighting Contest</w:t>
                      </w:r>
                    </w:p>
                    <w:p w14:paraId="299D9585" w14:textId="1D7DCAE3" w:rsidR="00431927" w:rsidRDefault="00431927" w:rsidP="00256AFC">
                      <w:pPr>
                        <w:rPr>
                          <w:b/>
                        </w:rPr>
                      </w:pPr>
                    </w:p>
                    <w:p w14:paraId="7DDD2973" w14:textId="15CC4261" w:rsidR="00431927" w:rsidRPr="00A013DB" w:rsidRDefault="00431927" w:rsidP="00256AFC">
                      <w:pPr>
                        <w:rPr>
                          <w:bCs/>
                        </w:rPr>
                      </w:pPr>
                      <w:r w:rsidRPr="00A013DB">
                        <w:rPr>
                          <w:bCs/>
                        </w:rPr>
                        <w:t xml:space="preserve">Last Year we held our first annual Christmas Lighting Contest.  We had a nice response to the contest.  We are planning to have the contest again this year.  </w:t>
                      </w:r>
                    </w:p>
                    <w:p w14:paraId="581B4B3E" w14:textId="2A2278B8" w:rsidR="00431927" w:rsidRPr="00A013DB" w:rsidRDefault="00431927" w:rsidP="00256AFC">
                      <w:pPr>
                        <w:rPr>
                          <w:bCs/>
                        </w:rPr>
                      </w:pPr>
                    </w:p>
                    <w:p w14:paraId="077DF39A" w14:textId="11C6227C" w:rsidR="00431927" w:rsidRPr="00A013DB" w:rsidRDefault="00431927" w:rsidP="00256AFC">
                      <w:pPr>
                        <w:rPr>
                          <w:bCs/>
                        </w:rPr>
                      </w:pPr>
                      <w:r w:rsidRPr="00A013DB">
                        <w:rPr>
                          <w:bCs/>
                        </w:rPr>
                        <w:t>We will post additional information on our website regarding the contest as we get closer to the Holiday.</w:t>
                      </w:r>
                    </w:p>
                    <w:p w14:paraId="7925A96A" w14:textId="34E13474" w:rsidR="00431927" w:rsidRDefault="00431927" w:rsidP="00256AFC">
                      <w:pPr>
                        <w:rPr>
                          <w:b/>
                        </w:rPr>
                      </w:pPr>
                    </w:p>
                    <w:p w14:paraId="3EA6242D" w14:textId="06C6AA9E" w:rsidR="00431927" w:rsidRDefault="00431927" w:rsidP="00256AFC">
                      <w:pPr>
                        <w:rPr>
                          <w:b/>
                        </w:rPr>
                      </w:pPr>
                    </w:p>
                    <w:p w14:paraId="0E8C21D4" w14:textId="32C478EB" w:rsidR="00431927" w:rsidRDefault="00431927" w:rsidP="00256AFC">
                      <w:pPr>
                        <w:rPr>
                          <w:b/>
                        </w:rPr>
                      </w:pPr>
                      <w:r>
                        <w:rPr>
                          <w:b/>
                        </w:rPr>
                        <w:t>PLEASE VISIT OUR WEBSITE FOR ALL UPCOMING ACTIVITIES:</w:t>
                      </w:r>
                    </w:p>
                    <w:p w14:paraId="365F9CC6" w14:textId="0D0E23C3" w:rsidR="00431927" w:rsidRDefault="00431927" w:rsidP="00256AFC">
                      <w:pPr>
                        <w:rPr>
                          <w:b/>
                        </w:rPr>
                      </w:pPr>
                    </w:p>
                    <w:p w14:paraId="727E9C6B" w14:textId="64F0CC4C" w:rsidR="00431927" w:rsidRPr="000B7DEA" w:rsidRDefault="00E6285E" w:rsidP="000B7DEA">
                      <w:pPr>
                        <w:jc w:val="center"/>
                        <w:rPr>
                          <w:b/>
                          <w:sz w:val="40"/>
                          <w:szCs w:val="40"/>
                        </w:rPr>
                      </w:pPr>
                      <w:hyperlink r:id="rId16" w:history="1">
                        <w:r w:rsidR="00431927" w:rsidRPr="000B7DEA">
                          <w:rPr>
                            <w:rStyle w:val="Hyperlink"/>
                            <w:b/>
                            <w:sz w:val="40"/>
                            <w:szCs w:val="40"/>
                          </w:rPr>
                          <w:t>www.olathetrails.net</w:t>
                        </w:r>
                      </w:hyperlink>
                    </w:p>
                    <w:p w14:paraId="666730C9" w14:textId="77777777" w:rsidR="00431927" w:rsidRDefault="00431927" w:rsidP="00256AFC">
                      <w:pPr>
                        <w:rPr>
                          <w:b/>
                        </w:rPr>
                      </w:pPr>
                    </w:p>
                    <w:p w14:paraId="05EDDC09" w14:textId="111EFC6C" w:rsidR="00431927" w:rsidRDefault="00431927" w:rsidP="00256AFC">
                      <w:pPr>
                        <w:rPr>
                          <w:b/>
                        </w:rPr>
                      </w:pPr>
                    </w:p>
                    <w:p w14:paraId="6CC662B8" w14:textId="77777777" w:rsidR="00431927" w:rsidRDefault="00431927" w:rsidP="00256AFC">
                      <w:pPr>
                        <w:rPr>
                          <w:b/>
                        </w:rPr>
                      </w:pPr>
                    </w:p>
                    <w:p w14:paraId="0F3589EA" w14:textId="7EC7F581" w:rsidR="00A451BB" w:rsidRPr="006E4030" w:rsidRDefault="00A451BB" w:rsidP="00256AFC">
                      <w:pPr>
                        <w:rPr>
                          <w:b/>
                        </w:rPr>
                      </w:pPr>
                    </w:p>
                    <w:p w14:paraId="51F3ED46" w14:textId="77777777" w:rsidR="006E4030" w:rsidRPr="006E4030" w:rsidRDefault="006E4030" w:rsidP="006E4030">
                      <w:pPr>
                        <w:jc w:val="center"/>
                        <w:rPr>
                          <w:b/>
                          <w:sz w:val="24"/>
                          <w:szCs w:val="24"/>
                        </w:rPr>
                      </w:pPr>
                    </w:p>
                    <w:p w14:paraId="09073CDD" w14:textId="77777777" w:rsidR="003D1863" w:rsidRDefault="003D1863"/>
                  </w:txbxContent>
                </v:textbox>
              </v:shape>
            </w:pict>
          </mc:Fallback>
        </mc:AlternateContent>
      </w:r>
      <w:r w:rsidR="00321C9F">
        <w:rPr>
          <w:noProof/>
        </w:rPr>
        <mc:AlternateContent>
          <mc:Choice Requires="wps">
            <w:drawing>
              <wp:anchor distT="0" distB="0" distL="114300" distR="114300" simplePos="0" relativeHeight="251665408" behindDoc="0" locked="0" layoutInCell="0" allowOverlap="1" wp14:anchorId="4B18B0C4" wp14:editId="0D423A94">
                <wp:simplePos x="0" y="0"/>
                <wp:positionH relativeFrom="column">
                  <wp:posOffset>3423920</wp:posOffset>
                </wp:positionH>
                <wp:positionV relativeFrom="paragraph">
                  <wp:posOffset>-44450</wp:posOffset>
                </wp:positionV>
                <wp:extent cx="3251200" cy="1492250"/>
                <wp:effectExtent l="0" t="0" r="25400" b="1270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492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61AB1B" w14:textId="77777777" w:rsidR="00361C61" w:rsidRPr="00A013DB" w:rsidRDefault="00871C6D" w:rsidP="002514D9">
                            <w:pPr>
                              <w:pStyle w:val="BodyText0"/>
                              <w:jc w:val="center"/>
                              <w:rPr>
                                <w:rFonts w:ascii="Times New Roman" w:hAnsi="Times New Roman"/>
                                <w:b/>
                                <w:sz w:val="24"/>
                                <w:szCs w:val="24"/>
                                <w:u w:val="single"/>
                              </w:rPr>
                            </w:pPr>
                            <w:r w:rsidRPr="00A013DB">
                              <w:rPr>
                                <w:rFonts w:ascii="Times New Roman" w:hAnsi="Times New Roman"/>
                                <w:b/>
                                <w:sz w:val="24"/>
                                <w:szCs w:val="24"/>
                                <w:u w:val="single"/>
                              </w:rPr>
                              <w:t>Big Ticket Items</w:t>
                            </w:r>
                          </w:p>
                          <w:p w14:paraId="22EDE794" w14:textId="77777777" w:rsidR="00FA605F" w:rsidRPr="00A013DB" w:rsidRDefault="00871C6D" w:rsidP="00CD3D29">
                            <w:pPr>
                              <w:pStyle w:val="BodyText0"/>
                              <w:spacing w:after="80"/>
                              <w:jc w:val="both"/>
                              <w:rPr>
                                <w:rFonts w:ascii="Times New Roman" w:hAnsi="Times New Roman"/>
                                <w:bCs/>
                              </w:rPr>
                            </w:pPr>
                            <w:r w:rsidRPr="00A013DB">
                              <w:rPr>
                                <w:rFonts w:ascii="Times New Roman" w:hAnsi="Times New Roman"/>
                                <w:bCs/>
                              </w:rPr>
                              <w:t>The City will not pick up Fu</w:t>
                            </w:r>
                            <w:r w:rsidR="00321C9F" w:rsidRPr="00A013DB">
                              <w:rPr>
                                <w:rFonts w:ascii="Times New Roman" w:hAnsi="Times New Roman"/>
                                <w:bCs/>
                              </w:rPr>
                              <w:t>r</w:t>
                            </w:r>
                            <w:r w:rsidRPr="00A013DB">
                              <w:rPr>
                                <w:rFonts w:ascii="Times New Roman" w:hAnsi="Times New Roman"/>
                                <w:bCs/>
                              </w:rPr>
                              <w:t>niture, TV’s, Desks or any other items that will not fit in the Trash Bins, please call the city for</w:t>
                            </w:r>
                            <w:r w:rsidR="00325103" w:rsidRPr="00A013DB">
                              <w:rPr>
                                <w:rFonts w:ascii="Times New Roman" w:hAnsi="Times New Roman"/>
                                <w:bCs/>
                              </w:rPr>
                              <w:t xml:space="preserve"> big ticket</w:t>
                            </w:r>
                            <w:r w:rsidR="00294965" w:rsidRPr="00A013DB">
                              <w:rPr>
                                <w:rFonts w:ascii="Times New Roman" w:hAnsi="Times New Roman"/>
                                <w:bCs/>
                              </w:rPr>
                              <w:t xml:space="preserve"> pick-</w:t>
                            </w:r>
                            <w:r w:rsidRPr="00A013DB">
                              <w:rPr>
                                <w:rFonts w:ascii="Times New Roman" w:hAnsi="Times New Roman"/>
                                <w:bCs/>
                              </w:rPr>
                              <w:t>up. Please call the following number to arrange for pick-up:</w:t>
                            </w:r>
                            <w:r w:rsidR="00325103" w:rsidRPr="00A013DB">
                              <w:rPr>
                                <w:rFonts w:ascii="Times New Roman" w:hAnsi="Times New Roman"/>
                                <w:bCs/>
                              </w:rPr>
                              <w:t xml:space="preserve"> 913-971-9045. There is a charge for big ticket items</w:t>
                            </w:r>
                            <w:r w:rsidR="00294965" w:rsidRPr="00A013DB">
                              <w:rPr>
                                <w:rFonts w:ascii="Times New Roman" w:hAnsi="Times New Roman"/>
                                <w:bCs/>
                              </w:rPr>
                              <w:t>, the charge will appear on your next water bill.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8B0C4" id="Text Box 16" o:spid="_x0000_s1033" type="#_x0000_t202" style="position:absolute;margin-left:269.6pt;margin-top:-3.5pt;width:256pt;height: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" o:allowincell="f" filled="f">
                <v:textbox>
                  <w:txbxContent>
                    <w:p w14:paraId="2961AB1B" w14:textId="77777777" w:rsidR="00361C61" w:rsidRPr="00A013DB" w:rsidRDefault="00871C6D" w:rsidP="002514D9">
                      <w:pPr>
                        <w:pStyle w:val="BodyText0"/>
                        <w:jc w:val="center"/>
                        <w:rPr>
                          <w:rFonts w:ascii="Times New Roman" w:hAnsi="Times New Roman"/>
                          <w:b/>
                          <w:sz w:val="24"/>
                          <w:szCs w:val="24"/>
                          <w:u w:val="single"/>
                        </w:rPr>
                      </w:pPr>
                      <w:r w:rsidRPr="00A013DB">
                        <w:rPr>
                          <w:rFonts w:ascii="Times New Roman" w:hAnsi="Times New Roman"/>
                          <w:b/>
                          <w:sz w:val="24"/>
                          <w:szCs w:val="24"/>
                          <w:u w:val="single"/>
                        </w:rPr>
                        <w:t>Big Ticket Items</w:t>
                      </w:r>
                    </w:p>
                    <w:p w14:paraId="22EDE794" w14:textId="77777777" w:rsidR="00FA605F" w:rsidRPr="00A013DB" w:rsidRDefault="00871C6D" w:rsidP="00CD3D29">
                      <w:pPr>
                        <w:pStyle w:val="BodyText0"/>
                        <w:spacing w:after="80"/>
                        <w:jc w:val="both"/>
                        <w:rPr>
                          <w:rFonts w:ascii="Times New Roman" w:hAnsi="Times New Roman"/>
                          <w:bCs/>
                        </w:rPr>
                      </w:pPr>
                      <w:r w:rsidRPr="00A013DB">
                        <w:rPr>
                          <w:rFonts w:ascii="Times New Roman" w:hAnsi="Times New Roman"/>
                          <w:bCs/>
                        </w:rPr>
                        <w:t>The City will not pick up Fu</w:t>
                      </w:r>
                      <w:r w:rsidR="00321C9F" w:rsidRPr="00A013DB">
                        <w:rPr>
                          <w:rFonts w:ascii="Times New Roman" w:hAnsi="Times New Roman"/>
                          <w:bCs/>
                        </w:rPr>
                        <w:t>r</w:t>
                      </w:r>
                      <w:r w:rsidRPr="00A013DB">
                        <w:rPr>
                          <w:rFonts w:ascii="Times New Roman" w:hAnsi="Times New Roman"/>
                          <w:bCs/>
                        </w:rPr>
                        <w:t>niture, TV’s, Desks or any other items that will not fit in the Trash Bins, please call the city for</w:t>
                      </w:r>
                      <w:r w:rsidR="00325103" w:rsidRPr="00A013DB">
                        <w:rPr>
                          <w:rFonts w:ascii="Times New Roman" w:hAnsi="Times New Roman"/>
                          <w:bCs/>
                        </w:rPr>
                        <w:t xml:space="preserve"> big ticket</w:t>
                      </w:r>
                      <w:r w:rsidR="00294965" w:rsidRPr="00A013DB">
                        <w:rPr>
                          <w:rFonts w:ascii="Times New Roman" w:hAnsi="Times New Roman"/>
                          <w:bCs/>
                        </w:rPr>
                        <w:t xml:space="preserve"> pick-</w:t>
                      </w:r>
                      <w:r w:rsidRPr="00A013DB">
                        <w:rPr>
                          <w:rFonts w:ascii="Times New Roman" w:hAnsi="Times New Roman"/>
                          <w:bCs/>
                        </w:rPr>
                        <w:t>up. Please call the following number to arrange for pick-up:</w:t>
                      </w:r>
                      <w:r w:rsidR="00325103" w:rsidRPr="00A013DB">
                        <w:rPr>
                          <w:rFonts w:ascii="Times New Roman" w:hAnsi="Times New Roman"/>
                          <w:bCs/>
                        </w:rPr>
                        <w:t xml:space="preserve"> 913-971-9045. There is a charge for big ticket items</w:t>
                      </w:r>
                      <w:r w:rsidR="00294965" w:rsidRPr="00A013DB">
                        <w:rPr>
                          <w:rFonts w:ascii="Times New Roman" w:hAnsi="Times New Roman"/>
                          <w:bCs/>
                        </w:rPr>
                        <w:t>, the charge will appear on your next water bill.</w:t>
                      </w:r>
                    </w:p>
                  </w:txbxContent>
                </v:textbox>
              </v:shape>
            </w:pict>
          </mc:Fallback>
        </mc:AlternateContent>
      </w:r>
      <w:r w:rsidR="005F2CDE">
        <w:t xml:space="preserve">  </w:t>
      </w:r>
      <w:r w:rsidR="00BE6D70">
        <w:t xml:space="preserve"> </w:t>
      </w:r>
    </w:p>
    <w:sectPr w:rsidR="00C8557E" w:rsidSect="00D37572">
      <w:footerReference w:type="default" r:id="rId17"/>
      <w:pgSz w:w="12240" w:h="15840" w:code="1"/>
      <w:pgMar w:top="720" w:right="878" w:bottom="1440" w:left="878" w:header="432" w:footer="10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1F703" w14:textId="77777777" w:rsidR="00E6285E" w:rsidRDefault="00E6285E">
      <w:r>
        <w:separator/>
      </w:r>
    </w:p>
  </w:endnote>
  <w:endnote w:type="continuationSeparator" w:id="0">
    <w:p w14:paraId="4A3D2C6F" w14:textId="77777777" w:rsidR="00E6285E" w:rsidRDefault="00E6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CCE4B" w14:textId="77777777" w:rsidR="00FD60CA" w:rsidRDefault="00FD60CA">
    <w:pPr>
      <w:pStyle w:val="Footer-Professional"/>
    </w:pPr>
    <w:r>
      <w:t>Olathe Trails Homes Association P.O. Box 2952 Olathe, KS 66063                                  www.olathetrails@gmail.com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5C7CD" w14:textId="77777777" w:rsidR="00E6285E" w:rsidRDefault="00E6285E">
      <w:r>
        <w:separator/>
      </w:r>
    </w:p>
  </w:footnote>
  <w:footnote w:type="continuationSeparator" w:id="0">
    <w:p w14:paraId="7F887C42" w14:textId="77777777" w:rsidR="00E6285E" w:rsidRDefault="00E62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5DC"/>
    <w:multiLevelType w:val="hybridMultilevel"/>
    <w:tmpl w:val="ED8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0D40"/>
    <w:multiLevelType w:val="hybridMultilevel"/>
    <w:tmpl w:val="E896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F1C12"/>
    <w:multiLevelType w:val="hybridMultilevel"/>
    <w:tmpl w:val="113C6F4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35DD2600"/>
    <w:multiLevelType w:val="hybridMultilevel"/>
    <w:tmpl w:val="1086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24C64"/>
    <w:multiLevelType w:val="hybridMultilevel"/>
    <w:tmpl w:val="B07C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82049"/>
    <w:multiLevelType w:val="hybridMultilevel"/>
    <w:tmpl w:val="8412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o:allowincell="f" fill="f" fillcolor="silver" strokecolor="none [3213]">
      <v:fill color="silver" on="f"/>
      <v:stroke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74"/>
    <w:rsid w:val="0000349F"/>
    <w:rsid w:val="0001235A"/>
    <w:rsid w:val="000166B2"/>
    <w:rsid w:val="00016C2E"/>
    <w:rsid w:val="0002013D"/>
    <w:rsid w:val="00027852"/>
    <w:rsid w:val="00040726"/>
    <w:rsid w:val="00041311"/>
    <w:rsid w:val="00043A12"/>
    <w:rsid w:val="00051AA6"/>
    <w:rsid w:val="00052982"/>
    <w:rsid w:val="000657BB"/>
    <w:rsid w:val="000657CC"/>
    <w:rsid w:val="000666C6"/>
    <w:rsid w:val="00073D22"/>
    <w:rsid w:val="00077C78"/>
    <w:rsid w:val="00091BFF"/>
    <w:rsid w:val="0009654E"/>
    <w:rsid w:val="000971D9"/>
    <w:rsid w:val="000A23A3"/>
    <w:rsid w:val="000A7225"/>
    <w:rsid w:val="000B2CE6"/>
    <w:rsid w:val="000B7DEA"/>
    <w:rsid w:val="000F05ED"/>
    <w:rsid w:val="0010048B"/>
    <w:rsid w:val="0010100E"/>
    <w:rsid w:val="00111FD0"/>
    <w:rsid w:val="00121C00"/>
    <w:rsid w:val="001264A2"/>
    <w:rsid w:val="00145612"/>
    <w:rsid w:val="0015300E"/>
    <w:rsid w:val="00155C86"/>
    <w:rsid w:val="00157D18"/>
    <w:rsid w:val="00160FD4"/>
    <w:rsid w:val="0016454C"/>
    <w:rsid w:val="001664F9"/>
    <w:rsid w:val="00170151"/>
    <w:rsid w:val="00170CEC"/>
    <w:rsid w:val="0017540D"/>
    <w:rsid w:val="00181902"/>
    <w:rsid w:val="00184CC7"/>
    <w:rsid w:val="001A469B"/>
    <w:rsid w:val="001B0C51"/>
    <w:rsid w:val="001B7081"/>
    <w:rsid w:val="001C48F8"/>
    <w:rsid w:val="001C521E"/>
    <w:rsid w:val="001C6739"/>
    <w:rsid w:val="001D4FE6"/>
    <w:rsid w:val="001F2306"/>
    <w:rsid w:val="001F4D9D"/>
    <w:rsid w:val="0021188B"/>
    <w:rsid w:val="00217909"/>
    <w:rsid w:val="00232A03"/>
    <w:rsid w:val="00233C0F"/>
    <w:rsid w:val="002514D9"/>
    <w:rsid w:val="00253795"/>
    <w:rsid w:val="00253B39"/>
    <w:rsid w:val="00256AFC"/>
    <w:rsid w:val="00261E99"/>
    <w:rsid w:val="00272E39"/>
    <w:rsid w:val="002822F0"/>
    <w:rsid w:val="00283FE0"/>
    <w:rsid w:val="002924C1"/>
    <w:rsid w:val="00294965"/>
    <w:rsid w:val="002A2028"/>
    <w:rsid w:val="002A2C8A"/>
    <w:rsid w:val="002A78B4"/>
    <w:rsid w:val="002B543E"/>
    <w:rsid w:val="002C5623"/>
    <w:rsid w:val="002D7A1F"/>
    <w:rsid w:val="002E5BA7"/>
    <w:rsid w:val="002E65A5"/>
    <w:rsid w:val="002F5474"/>
    <w:rsid w:val="00314820"/>
    <w:rsid w:val="0031672F"/>
    <w:rsid w:val="00321C9F"/>
    <w:rsid w:val="0032495F"/>
    <w:rsid w:val="00325103"/>
    <w:rsid w:val="00327CC7"/>
    <w:rsid w:val="00345870"/>
    <w:rsid w:val="00361C61"/>
    <w:rsid w:val="00362DD4"/>
    <w:rsid w:val="00364B3E"/>
    <w:rsid w:val="003825AF"/>
    <w:rsid w:val="00387145"/>
    <w:rsid w:val="00393BBE"/>
    <w:rsid w:val="003963E8"/>
    <w:rsid w:val="003A0382"/>
    <w:rsid w:val="003A640B"/>
    <w:rsid w:val="003A776F"/>
    <w:rsid w:val="003B2F5D"/>
    <w:rsid w:val="003B3004"/>
    <w:rsid w:val="003B3CD9"/>
    <w:rsid w:val="003B5631"/>
    <w:rsid w:val="003D1863"/>
    <w:rsid w:val="003E777F"/>
    <w:rsid w:val="004008C0"/>
    <w:rsid w:val="00406DF9"/>
    <w:rsid w:val="00406E57"/>
    <w:rsid w:val="0041116D"/>
    <w:rsid w:val="00415938"/>
    <w:rsid w:val="00431927"/>
    <w:rsid w:val="00443015"/>
    <w:rsid w:val="004555B5"/>
    <w:rsid w:val="004564E9"/>
    <w:rsid w:val="00474C37"/>
    <w:rsid w:val="004B60C9"/>
    <w:rsid w:val="004C5809"/>
    <w:rsid w:val="004C5A33"/>
    <w:rsid w:val="004D41C2"/>
    <w:rsid w:val="004F5671"/>
    <w:rsid w:val="004F7C30"/>
    <w:rsid w:val="005011F9"/>
    <w:rsid w:val="00521E83"/>
    <w:rsid w:val="00531C65"/>
    <w:rsid w:val="005448D5"/>
    <w:rsid w:val="00552CBA"/>
    <w:rsid w:val="00556E5A"/>
    <w:rsid w:val="0056739D"/>
    <w:rsid w:val="00571C1A"/>
    <w:rsid w:val="00580E63"/>
    <w:rsid w:val="00585981"/>
    <w:rsid w:val="00591105"/>
    <w:rsid w:val="0059438F"/>
    <w:rsid w:val="005959A4"/>
    <w:rsid w:val="00596D5B"/>
    <w:rsid w:val="005A1145"/>
    <w:rsid w:val="005B6631"/>
    <w:rsid w:val="005C399B"/>
    <w:rsid w:val="005D0235"/>
    <w:rsid w:val="005D1F58"/>
    <w:rsid w:val="005F2CDE"/>
    <w:rsid w:val="0060775D"/>
    <w:rsid w:val="006135E4"/>
    <w:rsid w:val="00615F51"/>
    <w:rsid w:val="006209C5"/>
    <w:rsid w:val="006269DD"/>
    <w:rsid w:val="0062743C"/>
    <w:rsid w:val="006365BB"/>
    <w:rsid w:val="00664319"/>
    <w:rsid w:val="006947D4"/>
    <w:rsid w:val="006A474A"/>
    <w:rsid w:val="006B0759"/>
    <w:rsid w:val="006B6482"/>
    <w:rsid w:val="006D2BB6"/>
    <w:rsid w:val="006D3E15"/>
    <w:rsid w:val="006D69F1"/>
    <w:rsid w:val="006E4030"/>
    <w:rsid w:val="006F10F9"/>
    <w:rsid w:val="006F7E5A"/>
    <w:rsid w:val="00703FF5"/>
    <w:rsid w:val="00717F29"/>
    <w:rsid w:val="00725656"/>
    <w:rsid w:val="00727ADC"/>
    <w:rsid w:val="00736A62"/>
    <w:rsid w:val="0074305B"/>
    <w:rsid w:val="007542B8"/>
    <w:rsid w:val="007554CB"/>
    <w:rsid w:val="00757C64"/>
    <w:rsid w:val="00767912"/>
    <w:rsid w:val="00767D1E"/>
    <w:rsid w:val="00767EB0"/>
    <w:rsid w:val="0077661C"/>
    <w:rsid w:val="007A19AC"/>
    <w:rsid w:val="007A501F"/>
    <w:rsid w:val="007A567E"/>
    <w:rsid w:val="007A5E1A"/>
    <w:rsid w:val="007A751E"/>
    <w:rsid w:val="007A7807"/>
    <w:rsid w:val="007B04EC"/>
    <w:rsid w:val="007B5616"/>
    <w:rsid w:val="007C04EA"/>
    <w:rsid w:val="007D31F5"/>
    <w:rsid w:val="007D59A4"/>
    <w:rsid w:val="007D5D01"/>
    <w:rsid w:val="007E0B48"/>
    <w:rsid w:val="007E6263"/>
    <w:rsid w:val="00806376"/>
    <w:rsid w:val="00807E0A"/>
    <w:rsid w:val="00813D72"/>
    <w:rsid w:val="008268B0"/>
    <w:rsid w:val="00842C16"/>
    <w:rsid w:val="00870FB6"/>
    <w:rsid w:val="00871C6D"/>
    <w:rsid w:val="008973DE"/>
    <w:rsid w:val="008B30A7"/>
    <w:rsid w:val="008C2E08"/>
    <w:rsid w:val="008D103D"/>
    <w:rsid w:val="008E5D22"/>
    <w:rsid w:val="009344F5"/>
    <w:rsid w:val="0093594C"/>
    <w:rsid w:val="00947D21"/>
    <w:rsid w:val="009576E9"/>
    <w:rsid w:val="00957E83"/>
    <w:rsid w:val="00966DFA"/>
    <w:rsid w:val="00972332"/>
    <w:rsid w:val="009803E5"/>
    <w:rsid w:val="00990712"/>
    <w:rsid w:val="009A010A"/>
    <w:rsid w:val="009A383A"/>
    <w:rsid w:val="009B0337"/>
    <w:rsid w:val="009B2448"/>
    <w:rsid w:val="009B54CB"/>
    <w:rsid w:val="009C3363"/>
    <w:rsid w:val="009C3EBC"/>
    <w:rsid w:val="009D2A62"/>
    <w:rsid w:val="009D7184"/>
    <w:rsid w:val="009E0274"/>
    <w:rsid w:val="009E0E3E"/>
    <w:rsid w:val="009E57E8"/>
    <w:rsid w:val="009E70C5"/>
    <w:rsid w:val="00A013DB"/>
    <w:rsid w:val="00A03CE0"/>
    <w:rsid w:val="00A14160"/>
    <w:rsid w:val="00A2246F"/>
    <w:rsid w:val="00A2425E"/>
    <w:rsid w:val="00A25C04"/>
    <w:rsid w:val="00A34E77"/>
    <w:rsid w:val="00A451BB"/>
    <w:rsid w:val="00A517D0"/>
    <w:rsid w:val="00A54049"/>
    <w:rsid w:val="00A73140"/>
    <w:rsid w:val="00A86D11"/>
    <w:rsid w:val="00A87126"/>
    <w:rsid w:val="00A90DB9"/>
    <w:rsid w:val="00A91428"/>
    <w:rsid w:val="00AA2BF2"/>
    <w:rsid w:val="00AA5B13"/>
    <w:rsid w:val="00AA7EFE"/>
    <w:rsid w:val="00AD388D"/>
    <w:rsid w:val="00B317FC"/>
    <w:rsid w:val="00B47A4D"/>
    <w:rsid w:val="00B53296"/>
    <w:rsid w:val="00B577CA"/>
    <w:rsid w:val="00B6124C"/>
    <w:rsid w:val="00B841F2"/>
    <w:rsid w:val="00B8487D"/>
    <w:rsid w:val="00B9278D"/>
    <w:rsid w:val="00B9469A"/>
    <w:rsid w:val="00BB0DF4"/>
    <w:rsid w:val="00BB47FC"/>
    <w:rsid w:val="00BD7373"/>
    <w:rsid w:val="00BE1EDF"/>
    <w:rsid w:val="00BE6D70"/>
    <w:rsid w:val="00BF0D13"/>
    <w:rsid w:val="00C12183"/>
    <w:rsid w:val="00C12B6B"/>
    <w:rsid w:val="00C14650"/>
    <w:rsid w:val="00C2139C"/>
    <w:rsid w:val="00C32637"/>
    <w:rsid w:val="00C3317D"/>
    <w:rsid w:val="00C3615A"/>
    <w:rsid w:val="00C475C9"/>
    <w:rsid w:val="00C57E68"/>
    <w:rsid w:val="00C8557E"/>
    <w:rsid w:val="00C92B46"/>
    <w:rsid w:val="00CB1112"/>
    <w:rsid w:val="00CB46BF"/>
    <w:rsid w:val="00CC1ECC"/>
    <w:rsid w:val="00CC3415"/>
    <w:rsid w:val="00CD3D29"/>
    <w:rsid w:val="00CF5FE1"/>
    <w:rsid w:val="00D0203C"/>
    <w:rsid w:val="00D137FD"/>
    <w:rsid w:val="00D161FE"/>
    <w:rsid w:val="00D20F92"/>
    <w:rsid w:val="00D22EA0"/>
    <w:rsid w:val="00D321F5"/>
    <w:rsid w:val="00D33AA8"/>
    <w:rsid w:val="00D37572"/>
    <w:rsid w:val="00D46969"/>
    <w:rsid w:val="00D504F4"/>
    <w:rsid w:val="00D67A22"/>
    <w:rsid w:val="00D67CF2"/>
    <w:rsid w:val="00D72340"/>
    <w:rsid w:val="00D962B2"/>
    <w:rsid w:val="00DB7B7C"/>
    <w:rsid w:val="00DD7FBB"/>
    <w:rsid w:val="00E03356"/>
    <w:rsid w:val="00E04E51"/>
    <w:rsid w:val="00E15B58"/>
    <w:rsid w:val="00E2011D"/>
    <w:rsid w:val="00E343FE"/>
    <w:rsid w:val="00E34F2B"/>
    <w:rsid w:val="00E54081"/>
    <w:rsid w:val="00E6285E"/>
    <w:rsid w:val="00E83716"/>
    <w:rsid w:val="00E93905"/>
    <w:rsid w:val="00EA40EC"/>
    <w:rsid w:val="00EB010A"/>
    <w:rsid w:val="00EB18EF"/>
    <w:rsid w:val="00EB39BB"/>
    <w:rsid w:val="00EB690C"/>
    <w:rsid w:val="00EC5357"/>
    <w:rsid w:val="00EC7030"/>
    <w:rsid w:val="00ED45C3"/>
    <w:rsid w:val="00ED4D63"/>
    <w:rsid w:val="00ED5D67"/>
    <w:rsid w:val="00F156C2"/>
    <w:rsid w:val="00F26D9E"/>
    <w:rsid w:val="00F274D1"/>
    <w:rsid w:val="00F320DF"/>
    <w:rsid w:val="00F377FC"/>
    <w:rsid w:val="00F37A26"/>
    <w:rsid w:val="00F446BC"/>
    <w:rsid w:val="00F45D11"/>
    <w:rsid w:val="00F814F2"/>
    <w:rsid w:val="00F82A47"/>
    <w:rsid w:val="00F84A16"/>
    <w:rsid w:val="00F86F11"/>
    <w:rsid w:val="00F945BB"/>
    <w:rsid w:val="00FA605F"/>
    <w:rsid w:val="00FB110D"/>
    <w:rsid w:val="00FB3A0F"/>
    <w:rsid w:val="00FB6108"/>
    <w:rsid w:val="00FC6060"/>
    <w:rsid w:val="00FD2265"/>
    <w:rsid w:val="00FD60CA"/>
    <w:rsid w:val="00FE2510"/>
    <w:rsid w:val="00FE53B4"/>
    <w:rsid w:val="00FF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f" fillcolor="silver" strokecolor="none [3213]">
      <v:fill color="silver" on="f"/>
      <v:stroke color="none [3213]"/>
    </o:shapedefaults>
    <o:shapelayout v:ext="edit">
      <o:idmap v:ext="edit" data="1"/>
    </o:shapelayout>
  </w:shapeDefaults>
  <w:decimalSymbol w:val="."/>
  <w:listSeparator w:val=","/>
  <w14:docId w14:val="547E790D"/>
  <w15:docId w15:val="{529A40F1-E14E-4773-92C4-FD051D5A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43FE"/>
  </w:style>
  <w:style w:type="paragraph" w:styleId="Heading1">
    <w:name w:val="heading 1"/>
    <w:basedOn w:val="Normal"/>
    <w:next w:val="Normal"/>
    <w:link w:val="Heading1Char"/>
    <w:uiPriority w:val="99"/>
    <w:qFormat/>
    <w:rsid w:val="00E343FE"/>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E343FE"/>
    <w:pPr>
      <w:keepNext/>
      <w:keepLines/>
      <w:suppressAutoHyphens/>
      <w:spacing w:line="260" w:lineRule="atLeast"/>
      <w:outlineLvl w:val="1"/>
    </w:pPr>
    <w:rPr>
      <w:rFonts w:ascii="Arial" w:hAnsi="Arial"/>
      <w:b/>
      <w:sz w:val="18"/>
    </w:rPr>
  </w:style>
  <w:style w:type="paragraph" w:styleId="Heading9">
    <w:name w:val="heading 9"/>
    <w:basedOn w:val="Normal"/>
    <w:next w:val="Normal"/>
    <w:link w:val="Heading9Char"/>
    <w:uiPriority w:val="99"/>
    <w:qFormat/>
    <w:rsid w:val="00E343F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77F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377FC"/>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F377FC"/>
    <w:rPr>
      <w:rFonts w:ascii="Cambria" w:hAnsi="Cambria" w:cs="Times New Roman"/>
    </w:rPr>
  </w:style>
  <w:style w:type="paragraph" w:styleId="BodyText">
    <w:name w:val="Body Text"/>
    <w:basedOn w:val="Normal"/>
    <w:link w:val="BodyTextChar"/>
    <w:uiPriority w:val="99"/>
    <w:semiHidden/>
    <w:rsid w:val="00E343FE"/>
    <w:pPr>
      <w:spacing w:after="120"/>
    </w:pPr>
  </w:style>
  <w:style w:type="character" w:customStyle="1" w:styleId="BodyTextChar">
    <w:name w:val="Body Text Char"/>
    <w:basedOn w:val="DefaultParagraphFont"/>
    <w:link w:val="BodyText"/>
    <w:uiPriority w:val="99"/>
    <w:semiHidden/>
    <w:locked/>
    <w:rsid w:val="00F377FC"/>
    <w:rPr>
      <w:rFonts w:cs="Times New Roman"/>
      <w:sz w:val="20"/>
      <w:szCs w:val="20"/>
    </w:rPr>
  </w:style>
  <w:style w:type="paragraph" w:customStyle="1" w:styleId="BodyText-Contemporary">
    <w:name w:val="Body Text - Contemporary"/>
    <w:basedOn w:val="Normal"/>
    <w:uiPriority w:val="99"/>
    <w:rsid w:val="00E343FE"/>
    <w:pPr>
      <w:suppressAutoHyphens/>
      <w:spacing w:after="200" w:line="260" w:lineRule="exact"/>
    </w:pPr>
  </w:style>
  <w:style w:type="paragraph" w:customStyle="1" w:styleId="BodyText2-Contemporary">
    <w:name w:val="Body Text 2 - Contemporary"/>
    <w:basedOn w:val="Normal"/>
    <w:uiPriority w:val="99"/>
    <w:rsid w:val="00E343FE"/>
    <w:pPr>
      <w:keepNext/>
      <w:keepLines/>
      <w:suppressAutoHyphens/>
      <w:spacing w:line="220" w:lineRule="exact"/>
    </w:pPr>
    <w:rPr>
      <w:sz w:val="32"/>
    </w:rPr>
  </w:style>
  <w:style w:type="paragraph" w:customStyle="1" w:styleId="BodyText3-Contemporary">
    <w:name w:val="Body Text 3 - Contemporary"/>
    <w:basedOn w:val="Normal"/>
    <w:uiPriority w:val="99"/>
    <w:rsid w:val="00E343FE"/>
    <w:pPr>
      <w:suppressAutoHyphens/>
      <w:spacing w:line="200" w:lineRule="exact"/>
    </w:pPr>
    <w:rPr>
      <w:sz w:val="24"/>
    </w:rPr>
  </w:style>
  <w:style w:type="paragraph" w:customStyle="1" w:styleId="Byline-Contemporary">
    <w:name w:val="Byline - Contemporary"/>
    <w:basedOn w:val="Normal"/>
    <w:next w:val="BodyText"/>
    <w:uiPriority w:val="99"/>
    <w:rsid w:val="00E343FE"/>
    <w:pPr>
      <w:spacing w:after="200" w:line="260" w:lineRule="exact"/>
    </w:pPr>
    <w:rPr>
      <w:i/>
    </w:rPr>
  </w:style>
  <w:style w:type="paragraph" w:customStyle="1" w:styleId="CalendarHead-Contemporary">
    <w:name w:val="Calendar Head - Contemporary"/>
    <w:basedOn w:val="Normal"/>
    <w:uiPriority w:val="99"/>
    <w:rsid w:val="00E343FE"/>
    <w:pPr>
      <w:spacing w:line="240" w:lineRule="exact"/>
    </w:pPr>
    <w:rPr>
      <w:rFonts w:ascii="Arial" w:hAnsi="Arial"/>
      <w:b/>
      <w:sz w:val="18"/>
    </w:rPr>
  </w:style>
  <w:style w:type="paragraph" w:customStyle="1" w:styleId="CalendarSubhead-Contemporary">
    <w:name w:val="Calendar Subhead - Contemporary"/>
    <w:basedOn w:val="Normal"/>
    <w:next w:val="Normal"/>
    <w:uiPriority w:val="99"/>
    <w:rsid w:val="00E343FE"/>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uiPriority w:val="99"/>
    <w:rsid w:val="00E343FE"/>
    <w:pPr>
      <w:spacing w:after="240" w:line="240" w:lineRule="exact"/>
    </w:pPr>
    <w:rPr>
      <w:rFonts w:ascii="Arial" w:hAnsi="Arial"/>
      <w:sz w:val="18"/>
    </w:rPr>
  </w:style>
  <w:style w:type="paragraph" w:customStyle="1" w:styleId="CalendarTitle-Contemporary">
    <w:name w:val="Calendar Title - Contemporary"/>
    <w:basedOn w:val="Normal"/>
    <w:next w:val="CalendarHead-Contemporary"/>
    <w:uiPriority w:val="99"/>
    <w:rsid w:val="00E343FE"/>
    <w:pPr>
      <w:spacing w:before="80" w:after="240" w:line="400" w:lineRule="exact"/>
    </w:pPr>
    <w:rPr>
      <w:rFonts w:ascii="Arial" w:hAnsi="Arial"/>
      <w:b/>
      <w:spacing w:val="-10"/>
      <w:kern w:val="36"/>
      <w:sz w:val="36"/>
    </w:rPr>
  </w:style>
  <w:style w:type="paragraph" w:styleId="Caption">
    <w:name w:val="caption"/>
    <w:basedOn w:val="Normal"/>
    <w:next w:val="Normal"/>
    <w:uiPriority w:val="99"/>
    <w:qFormat/>
    <w:rsid w:val="00E343FE"/>
    <w:pPr>
      <w:spacing w:before="120" w:after="120"/>
    </w:pPr>
    <w:rPr>
      <w:b/>
    </w:rPr>
  </w:style>
  <w:style w:type="paragraph" w:customStyle="1" w:styleId="Footer-Contemporary">
    <w:name w:val="Footer - Contemporary"/>
    <w:basedOn w:val="Normal"/>
    <w:uiPriority w:val="99"/>
    <w:rsid w:val="00E343FE"/>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link w:val="HeaderChar"/>
    <w:uiPriority w:val="99"/>
    <w:semiHidden/>
    <w:rsid w:val="00E343FE"/>
    <w:pPr>
      <w:tabs>
        <w:tab w:val="center" w:pos="4320"/>
        <w:tab w:val="right" w:pos="8640"/>
      </w:tabs>
    </w:pPr>
  </w:style>
  <w:style w:type="character" w:customStyle="1" w:styleId="HeaderChar">
    <w:name w:val="Header Char"/>
    <w:basedOn w:val="DefaultParagraphFont"/>
    <w:link w:val="Header"/>
    <w:uiPriority w:val="99"/>
    <w:semiHidden/>
    <w:locked/>
    <w:rsid w:val="00F377FC"/>
    <w:rPr>
      <w:rFonts w:cs="Times New Roman"/>
      <w:sz w:val="20"/>
      <w:szCs w:val="20"/>
    </w:rPr>
  </w:style>
  <w:style w:type="paragraph" w:customStyle="1" w:styleId="Header-Contemporary">
    <w:name w:val="Header - Contemporary"/>
    <w:basedOn w:val="Normal"/>
    <w:uiPriority w:val="99"/>
    <w:rsid w:val="00E343FE"/>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uiPriority w:val="99"/>
    <w:rsid w:val="00E343FE"/>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uiPriority w:val="99"/>
    <w:rsid w:val="00E343FE"/>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uiPriority w:val="99"/>
    <w:rsid w:val="00E343FE"/>
    <w:pPr>
      <w:spacing w:before="0" w:after="0" w:line="200" w:lineRule="exact"/>
      <w:jc w:val="right"/>
    </w:pPr>
    <w:rPr>
      <w:rFonts w:ascii="Arial" w:hAnsi="Arial"/>
      <w:sz w:val="18"/>
    </w:rPr>
  </w:style>
  <w:style w:type="paragraph" w:customStyle="1" w:styleId="JumpFrom-Contemporary">
    <w:name w:val="Jump From - Contemporary"/>
    <w:basedOn w:val="Normal"/>
    <w:uiPriority w:val="99"/>
    <w:rsid w:val="00E343FE"/>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uiPriority w:val="99"/>
    <w:rsid w:val="00E343FE"/>
    <w:pPr>
      <w:jc w:val="right"/>
    </w:pPr>
    <w:rPr>
      <w:i/>
      <w:sz w:val="18"/>
    </w:rPr>
  </w:style>
  <w:style w:type="paragraph" w:customStyle="1" w:styleId="MailingAddress-Contemporary">
    <w:name w:val="Mailing Address - Contemporary"/>
    <w:basedOn w:val="Normal"/>
    <w:uiPriority w:val="99"/>
    <w:rsid w:val="00E343FE"/>
    <w:pPr>
      <w:spacing w:line="260" w:lineRule="exact"/>
    </w:pPr>
    <w:rPr>
      <w:rFonts w:ascii="Arial" w:hAnsi="Arial"/>
    </w:rPr>
  </w:style>
  <w:style w:type="character" w:customStyle="1" w:styleId="PageNumber-Contemporary">
    <w:name w:val="Page Number - Contemporary"/>
    <w:uiPriority w:val="99"/>
    <w:rsid w:val="00E343FE"/>
    <w:rPr>
      <w:sz w:val="48"/>
      <w:effect w:val="none"/>
    </w:rPr>
  </w:style>
  <w:style w:type="paragraph" w:customStyle="1" w:styleId="Postage-Contemporary">
    <w:name w:val="Postage - Contemporary"/>
    <w:basedOn w:val="Normal"/>
    <w:uiPriority w:val="99"/>
    <w:rsid w:val="00E343FE"/>
    <w:pPr>
      <w:widowControl w:val="0"/>
      <w:spacing w:line="240" w:lineRule="exact"/>
      <w:jc w:val="center"/>
    </w:pPr>
    <w:rPr>
      <w:rFonts w:ascii="Arial" w:hAnsi="Arial"/>
      <w:sz w:val="18"/>
    </w:rPr>
  </w:style>
  <w:style w:type="paragraph" w:customStyle="1" w:styleId="ReturnAddress-Contemporary">
    <w:name w:val="Return Address - Contemporary"/>
    <w:basedOn w:val="Normal"/>
    <w:uiPriority w:val="99"/>
    <w:rsid w:val="00E343FE"/>
    <w:pPr>
      <w:spacing w:line="240" w:lineRule="exact"/>
    </w:pPr>
    <w:rPr>
      <w:rFonts w:ascii="Arial" w:hAnsi="Arial"/>
      <w:sz w:val="16"/>
    </w:rPr>
  </w:style>
  <w:style w:type="paragraph" w:customStyle="1" w:styleId="SidebarHead-Contemporary">
    <w:name w:val="Sidebar Head - Contemporary"/>
    <w:basedOn w:val="Heading9"/>
    <w:next w:val="Normal"/>
    <w:uiPriority w:val="99"/>
    <w:rsid w:val="00E343FE"/>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uiPriority w:val="99"/>
    <w:rsid w:val="00E343FE"/>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uiPriority w:val="99"/>
    <w:rsid w:val="00E343FE"/>
    <w:pPr>
      <w:spacing w:line="360" w:lineRule="exact"/>
    </w:pPr>
    <w:rPr>
      <w:spacing w:val="-20"/>
      <w:kern w:val="32"/>
      <w:sz w:val="32"/>
    </w:rPr>
  </w:style>
  <w:style w:type="paragraph" w:customStyle="1" w:styleId="Title-Contemporary">
    <w:name w:val="Title - Contemporary"/>
    <w:basedOn w:val="Normal"/>
    <w:next w:val="Heading1-Contemporary"/>
    <w:uiPriority w:val="99"/>
    <w:rsid w:val="00E343FE"/>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uiPriority w:val="99"/>
    <w:rsid w:val="00E343FE"/>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uiPriority w:val="99"/>
    <w:rsid w:val="00E343FE"/>
    <w:pPr>
      <w:spacing w:line="640" w:lineRule="exact"/>
    </w:pPr>
    <w:rPr>
      <w:rFonts w:ascii="Arial" w:hAnsi="Arial"/>
      <w:b/>
      <w:kern w:val="60"/>
      <w:sz w:val="60"/>
    </w:rPr>
  </w:style>
  <w:style w:type="paragraph" w:customStyle="1" w:styleId="TOCText-Contemporary">
    <w:name w:val="TOC Text - Contemporary"/>
    <w:basedOn w:val="Normal"/>
    <w:uiPriority w:val="99"/>
    <w:rsid w:val="00E343FE"/>
    <w:pPr>
      <w:spacing w:line="240" w:lineRule="exact"/>
    </w:pPr>
    <w:rPr>
      <w:rFonts w:ascii="Arial" w:hAnsi="Arial"/>
      <w:sz w:val="18"/>
    </w:rPr>
  </w:style>
  <w:style w:type="character" w:styleId="PageNumber">
    <w:name w:val="page number"/>
    <w:basedOn w:val="DefaultParagraphFont"/>
    <w:uiPriority w:val="99"/>
    <w:semiHidden/>
    <w:rsid w:val="00E343FE"/>
    <w:rPr>
      <w:rFonts w:cs="Times New Roman"/>
    </w:rPr>
  </w:style>
  <w:style w:type="paragraph" w:customStyle="1" w:styleId="BodyText-Professional">
    <w:name w:val="Body Text - Professional"/>
    <w:basedOn w:val="Normal"/>
    <w:uiPriority w:val="99"/>
    <w:rsid w:val="00E343FE"/>
    <w:pPr>
      <w:spacing w:after="120" w:line="280" w:lineRule="exact"/>
    </w:pPr>
    <w:rPr>
      <w:rFonts w:ascii="Arial" w:hAnsi="Arial"/>
    </w:rPr>
  </w:style>
  <w:style w:type="paragraph" w:customStyle="1" w:styleId="SidebarHead-Professional">
    <w:name w:val="Sidebar Head - Professional"/>
    <w:basedOn w:val="Normal"/>
    <w:uiPriority w:val="99"/>
    <w:rsid w:val="00E343FE"/>
    <w:pPr>
      <w:spacing w:before="60" w:after="60" w:line="240" w:lineRule="exact"/>
    </w:pPr>
    <w:rPr>
      <w:rFonts w:ascii="Arial Black" w:hAnsi="Arial Black"/>
      <w:smallCaps/>
      <w:sz w:val="18"/>
    </w:rPr>
  </w:style>
  <w:style w:type="paragraph" w:customStyle="1" w:styleId="SidebarText-Professional">
    <w:name w:val="Sidebar Text -Professional"/>
    <w:basedOn w:val="Normal"/>
    <w:uiPriority w:val="99"/>
    <w:rsid w:val="00E343FE"/>
    <w:pPr>
      <w:spacing w:after="120" w:line="280" w:lineRule="exact"/>
    </w:pPr>
    <w:rPr>
      <w:rFonts w:ascii="Arial" w:hAnsi="Arial"/>
      <w:sz w:val="18"/>
    </w:rPr>
  </w:style>
  <w:style w:type="paragraph" w:customStyle="1" w:styleId="Byline-Professional">
    <w:name w:val="Byline - Professional"/>
    <w:basedOn w:val="Normal"/>
    <w:uiPriority w:val="99"/>
    <w:rsid w:val="00E343FE"/>
    <w:pPr>
      <w:spacing w:before="60" w:line="280" w:lineRule="exact"/>
    </w:pPr>
    <w:rPr>
      <w:rFonts w:ascii="Arial Black" w:hAnsi="Arial Black"/>
      <w:sz w:val="18"/>
    </w:rPr>
  </w:style>
  <w:style w:type="paragraph" w:customStyle="1" w:styleId="BylineCompany-Professional">
    <w:name w:val="Byline Company - Professional"/>
    <w:basedOn w:val="Normal"/>
    <w:uiPriority w:val="99"/>
    <w:rsid w:val="00E343FE"/>
    <w:pPr>
      <w:spacing w:after="120"/>
    </w:pPr>
    <w:rPr>
      <w:rFonts w:ascii="Arial" w:hAnsi="Arial"/>
      <w:sz w:val="16"/>
    </w:rPr>
  </w:style>
  <w:style w:type="paragraph" w:customStyle="1" w:styleId="Footer-Professional">
    <w:name w:val="Footer - Professional"/>
    <w:basedOn w:val="Footer"/>
    <w:uiPriority w:val="99"/>
    <w:rsid w:val="00E343FE"/>
    <w:pPr>
      <w:pBdr>
        <w:top w:val="single" w:sz="36" w:space="1" w:color="auto"/>
      </w:pBdr>
      <w:jc w:val="center"/>
    </w:pPr>
    <w:rPr>
      <w:rFonts w:ascii="Arial Black" w:hAnsi="Arial Black"/>
      <w:sz w:val="16"/>
    </w:rPr>
  </w:style>
  <w:style w:type="paragraph" w:customStyle="1" w:styleId="Heading1-Professional">
    <w:name w:val="Heading 1 - Professional"/>
    <w:basedOn w:val="Normal"/>
    <w:uiPriority w:val="99"/>
    <w:rsid w:val="00E343FE"/>
    <w:pPr>
      <w:spacing w:before="120" w:after="60" w:line="360" w:lineRule="exact"/>
    </w:pPr>
    <w:rPr>
      <w:rFonts w:ascii="Arial Black" w:hAnsi="Arial Black"/>
      <w:sz w:val="32"/>
    </w:rPr>
  </w:style>
  <w:style w:type="paragraph" w:customStyle="1" w:styleId="Heading2-Professional">
    <w:name w:val="Heading 2 - Professional"/>
    <w:basedOn w:val="Normal"/>
    <w:uiPriority w:val="99"/>
    <w:rsid w:val="00E343FE"/>
    <w:pPr>
      <w:spacing w:before="120" w:after="60" w:line="320" w:lineRule="exact"/>
    </w:pPr>
    <w:rPr>
      <w:rFonts w:ascii="Arial Black" w:hAnsi="Arial Black"/>
      <w:sz w:val="24"/>
    </w:rPr>
  </w:style>
  <w:style w:type="paragraph" w:customStyle="1" w:styleId="IssueVolumeDate-Professional">
    <w:name w:val="Issue/Volume/Date - Professional"/>
    <w:basedOn w:val="Normal"/>
    <w:uiPriority w:val="99"/>
    <w:rsid w:val="00E343FE"/>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uiPriority w:val="99"/>
    <w:rsid w:val="00E343FE"/>
    <w:pPr>
      <w:jc w:val="right"/>
    </w:pPr>
    <w:rPr>
      <w:rFonts w:ascii="Arial" w:hAnsi="Arial"/>
      <w:i/>
      <w:sz w:val="16"/>
    </w:rPr>
  </w:style>
  <w:style w:type="paragraph" w:customStyle="1" w:styleId="JunpFrom-Professional">
    <w:name w:val="Junp From - Professional"/>
    <w:basedOn w:val="Normal"/>
    <w:uiPriority w:val="99"/>
    <w:rsid w:val="00E343FE"/>
    <w:pPr>
      <w:jc w:val="right"/>
    </w:pPr>
    <w:rPr>
      <w:rFonts w:ascii="Arial" w:hAnsi="Arial"/>
      <w:i/>
      <w:sz w:val="16"/>
    </w:rPr>
  </w:style>
  <w:style w:type="paragraph" w:customStyle="1" w:styleId="ReturnAddress-Professional">
    <w:name w:val="Return Address - Professional"/>
    <w:basedOn w:val="Normal"/>
    <w:uiPriority w:val="99"/>
    <w:rsid w:val="00E343FE"/>
    <w:pPr>
      <w:spacing w:after="40" w:line="240" w:lineRule="exact"/>
    </w:pPr>
    <w:rPr>
      <w:rFonts w:ascii="Arial" w:hAnsi="Arial"/>
    </w:rPr>
  </w:style>
  <w:style w:type="paragraph" w:customStyle="1" w:styleId="MailingAddress-Professional">
    <w:name w:val="Mailing Address - Professional"/>
    <w:basedOn w:val="ReturnAddress-Professional"/>
    <w:uiPriority w:val="99"/>
    <w:rsid w:val="00E343FE"/>
  </w:style>
  <w:style w:type="paragraph" w:customStyle="1" w:styleId="Picture-Professional">
    <w:name w:val="Picture - Professional"/>
    <w:basedOn w:val="BodyText-Professional"/>
    <w:uiPriority w:val="99"/>
    <w:rsid w:val="00E343FE"/>
    <w:pPr>
      <w:spacing w:before="120" w:line="240" w:lineRule="auto"/>
    </w:pPr>
  </w:style>
  <w:style w:type="paragraph" w:customStyle="1" w:styleId="PictureCaption-Professional">
    <w:name w:val="Picture Caption - Professional"/>
    <w:basedOn w:val="BodyText-Professional"/>
    <w:uiPriority w:val="99"/>
    <w:rsid w:val="00E343FE"/>
    <w:rPr>
      <w:i/>
      <w:sz w:val="18"/>
    </w:rPr>
  </w:style>
  <w:style w:type="paragraph" w:customStyle="1" w:styleId="Postage-Professional">
    <w:name w:val="Postage - Professional"/>
    <w:basedOn w:val="Normal"/>
    <w:uiPriority w:val="99"/>
    <w:rsid w:val="00E343FE"/>
    <w:pPr>
      <w:spacing w:after="40" w:line="240" w:lineRule="exact"/>
      <w:jc w:val="center"/>
    </w:pPr>
    <w:rPr>
      <w:rFonts w:ascii="Arial" w:hAnsi="Arial"/>
      <w:smallCaps/>
      <w:sz w:val="14"/>
    </w:rPr>
  </w:style>
  <w:style w:type="paragraph" w:customStyle="1" w:styleId="Pullquote-Professional">
    <w:name w:val="Pullquote - Professional"/>
    <w:basedOn w:val="BodyText-Professional"/>
    <w:uiPriority w:val="99"/>
    <w:rsid w:val="00E343FE"/>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uiPriority w:val="99"/>
    <w:rsid w:val="00E343FE"/>
    <w:pPr>
      <w:spacing w:line="280" w:lineRule="exact"/>
    </w:pPr>
    <w:rPr>
      <w:rFonts w:ascii="Arial" w:hAnsi="Arial"/>
      <w:smallCaps/>
      <w:sz w:val="18"/>
    </w:rPr>
  </w:style>
  <w:style w:type="paragraph" w:customStyle="1" w:styleId="SidebarTitle-Professional">
    <w:name w:val="Sidebar Title -Professional"/>
    <w:basedOn w:val="Normal"/>
    <w:uiPriority w:val="99"/>
    <w:rsid w:val="00E343FE"/>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uiPriority w:val="99"/>
    <w:rsid w:val="00E343FE"/>
    <w:pPr>
      <w:spacing w:after="120" w:line="280" w:lineRule="exact"/>
    </w:pPr>
    <w:rPr>
      <w:rFonts w:ascii="Arial" w:hAnsi="Arial"/>
      <w:i/>
    </w:rPr>
  </w:style>
  <w:style w:type="paragraph" w:customStyle="1" w:styleId="Title-Professional">
    <w:name w:val="Title - Professional"/>
    <w:basedOn w:val="Normal"/>
    <w:uiPriority w:val="99"/>
    <w:rsid w:val="00E343FE"/>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uiPriority w:val="99"/>
    <w:rsid w:val="00E343FE"/>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uiPriority w:val="99"/>
    <w:rsid w:val="00E343FE"/>
    <w:pPr>
      <w:spacing w:before="60"/>
    </w:pPr>
    <w:rPr>
      <w:rFonts w:ascii="Arial Black" w:hAnsi="Arial Black"/>
      <w:sz w:val="24"/>
    </w:rPr>
  </w:style>
  <w:style w:type="paragraph" w:customStyle="1" w:styleId="TOCText-Professional">
    <w:name w:val="TOC Text - Professional"/>
    <w:basedOn w:val="Normal"/>
    <w:uiPriority w:val="99"/>
    <w:rsid w:val="00E343FE"/>
    <w:pPr>
      <w:spacing w:before="60" w:after="60" w:line="320" w:lineRule="exact"/>
    </w:pPr>
    <w:rPr>
      <w:rFonts w:ascii="Arial" w:hAnsi="Arial"/>
      <w:sz w:val="18"/>
    </w:rPr>
  </w:style>
  <w:style w:type="paragraph" w:styleId="Footer">
    <w:name w:val="footer"/>
    <w:basedOn w:val="Normal"/>
    <w:link w:val="FooterChar"/>
    <w:uiPriority w:val="99"/>
    <w:semiHidden/>
    <w:rsid w:val="00E343FE"/>
    <w:pPr>
      <w:tabs>
        <w:tab w:val="center" w:pos="4320"/>
        <w:tab w:val="right" w:pos="8640"/>
      </w:tabs>
    </w:pPr>
  </w:style>
  <w:style w:type="character" w:customStyle="1" w:styleId="FooterChar">
    <w:name w:val="Footer Char"/>
    <w:basedOn w:val="DefaultParagraphFont"/>
    <w:link w:val="Footer"/>
    <w:uiPriority w:val="99"/>
    <w:semiHidden/>
    <w:locked/>
    <w:rsid w:val="00F377FC"/>
    <w:rPr>
      <w:rFonts w:cs="Times New Roman"/>
      <w:sz w:val="20"/>
      <w:szCs w:val="20"/>
    </w:rPr>
  </w:style>
  <w:style w:type="paragraph" w:customStyle="1" w:styleId="BodyText-Elegant">
    <w:name w:val="Body Text - Elegant"/>
    <w:basedOn w:val="Normal"/>
    <w:uiPriority w:val="99"/>
    <w:rsid w:val="00E343FE"/>
    <w:pPr>
      <w:spacing w:after="120" w:line="280" w:lineRule="exact"/>
    </w:pPr>
    <w:rPr>
      <w:rFonts w:ascii="Garamond" w:hAnsi="Garamond"/>
    </w:rPr>
  </w:style>
  <w:style w:type="paragraph" w:customStyle="1" w:styleId="Byline-Elegant">
    <w:name w:val="Byline - Elegant"/>
    <w:basedOn w:val="Normal"/>
    <w:uiPriority w:val="99"/>
    <w:rsid w:val="00E343FE"/>
    <w:pPr>
      <w:spacing w:before="60" w:line="280" w:lineRule="exact"/>
    </w:pPr>
    <w:rPr>
      <w:rFonts w:ascii="Garamond" w:hAnsi="Garamond"/>
      <w:b/>
    </w:rPr>
  </w:style>
  <w:style w:type="paragraph" w:customStyle="1" w:styleId="BylineCompany-Elegant">
    <w:name w:val="Byline Company - Elegant"/>
    <w:basedOn w:val="Normal"/>
    <w:uiPriority w:val="99"/>
    <w:rsid w:val="00E343FE"/>
    <w:pPr>
      <w:spacing w:after="120" w:line="280" w:lineRule="exact"/>
    </w:pPr>
    <w:rPr>
      <w:rFonts w:ascii="Garamond" w:hAnsi="Garamond"/>
      <w:i/>
    </w:rPr>
  </w:style>
  <w:style w:type="paragraph" w:customStyle="1" w:styleId="Footer-Elegant">
    <w:name w:val="Footer - Elegant"/>
    <w:basedOn w:val="Footer"/>
    <w:uiPriority w:val="99"/>
    <w:rsid w:val="00E343FE"/>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uiPriority w:val="99"/>
    <w:rsid w:val="00E343FE"/>
    <w:pPr>
      <w:spacing w:before="120" w:after="60" w:line="480" w:lineRule="exact"/>
    </w:pPr>
    <w:rPr>
      <w:rFonts w:ascii="Garamond" w:hAnsi="Garamond"/>
      <w:b/>
      <w:sz w:val="40"/>
    </w:rPr>
  </w:style>
  <w:style w:type="paragraph" w:customStyle="1" w:styleId="Heading2-Elegant">
    <w:name w:val="Heading 2 - Elegant"/>
    <w:basedOn w:val="Normal"/>
    <w:uiPriority w:val="99"/>
    <w:rsid w:val="00E343FE"/>
    <w:pPr>
      <w:spacing w:before="120" w:after="60" w:line="280" w:lineRule="exact"/>
    </w:pPr>
    <w:rPr>
      <w:rFonts w:ascii="Garamond" w:hAnsi="Garamond"/>
      <w:b/>
      <w:sz w:val="24"/>
    </w:rPr>
  </w:style>
  <w:style w:type="paragraph" w:customStyle="1" w:styleId="IssueVolumeDate-Elegant">
    <w:name w:val="Issue/Volume/Date - Elegant"/>
    <w:basedOn w:val="Normal"/>
    <w:uiPriority w:val="99"/>
    <w:rsid w:val="00E343FE"/>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uiPriority w:val="99"/>
    <w:rsid w:val="00E343FE"/>
    <w:pPr>
      <w:jc w:val="right"/>
    </w:pPr>
    <w:rPr>
      <w:rFonts w:ascii="Garamond" w:hAnsi="Garamond"/>
      <w:i/>
      <w:sz w:val="16"/>
    </w:rPr>
  </w:style>
  <w:style w:type="paragraph" w:customStyle="1" w:styleId="JunpFrom-Elegant">
    <w:name w:val="Junp From - Elegant"/>
    <w:basedOn w:val="Normal"/>
    <w:uiPriority w:val="99"/>
    <w:rsid w:val="00E343FE"/>
    <w:pPr>
      <w:jc w:val="right"/>
    </w:pPr>
    <w:rPr>
      <w:rFonts w:ascii="Garamond" w:hAnsi="Garamond"/>
      <w:i/>
      <w:sz w:val="16"/>
    </w:rPr>
  </w:style>
  <w:style w:type="paragraph" w:customStyle="1" w:styleId="ReturnAddress-Elegant">
    <w:name w:val="Return Address - Elegant"/>
    <w:basedOn w:val="Normal"/>
    <w:uiPriority w:val="99"/>
    <w:rsid w:val="00E343FE"/>
    <w:pPr>
      <w:spacing w:after="40" w:line="240" w:lineRule="exact"/>
    </w:pPr>
    <w:rPr>
      <w:rFonts w:ascii="Garamond" w:hAnsi="Garamond"/>
    </w:rPr>
  </w:style>
  <w:style w:type="paragraph" w:customStyle="1" w:styleId="MailingAddress-Elegant">
    <w:name w:val="Mailing Address - Elegant"/>
    <w:basedOn w:val="ReturnAddress-Elegant"/>
    <w:uiPriority w:val="99"/>
    <w:rsid w:val="00E343FE"/>
  </w:style>
  <w:style w:type="paragraph" w:customStyle="1" w:styleId="Picture-Elegant">
    <w:name w:val="Picture - Elegant"/>
    <w:basedOn w:val="BodyText-Elegant"/>
    <w:uiPriority w:val="99"/>
    <w:rsid w:val="00E343FE"/>
    <w:pPr>
      <w:spacing w:before="120" w:line="240" w:lineRule="auto"/>
    </w:pPr>
  </w:style>
  <w:style w:type="paragraph" w:customStyle="1" w:styleId="Postage-Elegant">
    <w:name w:val="Postage - Elegant"/>
    <w:basedOn w:val="Normal"/>
    <w:uiPriority w:val="99"/>
    <w:rsid w:val="00E343FE"/>
    <w:pPr>
      <w:spacing w:after="40" w:line="240" w:lineRule="exact"/>
      <w:jc w:val="center"/>
    </w:pPr>
    <w:rPr>
      <w:rFonts w:ascii="Garamond" w:hAnsi="Garamond"/>
      <w:smallCaps/>
      <w:sz w:val="14"/>
    </w:rPr>
  </w:style>
  <w:style w:type="paragraph" w:customStyle="1" w:styleId="Pullquote-Elegant">
    <w:name w:val="Pullquote - Elegant"/>
    <w:basedOn w:val="BodyText-Elegant"/>
    <w:uiPriority w:val="99"/>
    <w:rsid w:val="00E343FE"/>
    <w:pPr>
      <w:pBdr>
        <w:top w:val="double" w:sz="6" w:space="1" w:color="auto"/>
        <w:bottom w:val="double" w:sz="6" w:space="3" w:color="auto"/>
      </w:pBdr>
      <w:jc w:val="center"/>
    </w:pPr>
    <w:rPr>
      <w:i/>
      <w:sz w:val="28"/>
    </w:rPr>
  </w:style>
  <w:style w:type="paragraph" w:customStyle="1" w:styleId="SidebarHead-Elegant">
    <w:name w:val="Sidebar Head - Elegant"/>
    <w:basedOn w:val="Normal"/>
    <w:uiPriority w:val="99"/>
    <w:rsid w:val="00E343FE"/>
    <w:pPr>
      <w:spacing w:before="60" w:after="60" w:line="280" w:lineRule="exact"/>
    </w:pPr>
    <w:rPr>
      <w:rFonts w:ascii="Garamond" w:hAnsi="Garamond"/>
      <w:smallCaps/>
    </w:rPr>
  </w:style>
  <w:style w:type="paragraph" w:customStyle="1" w:styleId="SidebarSubhead-Elegant">
    <w:name w:val="Sidebar Subhead - Elegant"/>
    <w:basedOn w:val="Normal"/>
    <w:uiPriority w:val="99"/>
    <w:rsid w:val="00E343FE"/>
    <w:pPr>
      <w:spacing w:line="280" w:lineRule="exact"/>
    </w:pPr>
    <w:rPr>
      <w:rFonts w:ascii="Garamond" w:hAnsi="Garamond"/>
      <w:smallCaps/>
      <w:sz w:val="18"/>
    </w:rPr>
  </w:style>
  <w:style w:type="paragraph" w:customStyle="1" w:styleId="SidebarText-Elegant">
    <w:name w:val="Sidebar Text - Elegant"/>
    <w:basedOn w:val="Normal"/>
    <w:uiPriority w:val="99"/>
    <w:rsid w:val="00E343FE"/>
    <w:pPr>
      <w:spacing w:after="60" w:line="280" w:lineRule="exact"/>
    </w:pPr>
    <w:rPr>
      <w:rFonts w:ascii="Garamond" w:hAnsi="Garamond"/>
    </w:rPr>
  </w:style>
  <w:style w:type="paragraph" w:customStyle="1" w:styleId="SidebarTitle-Elegant">
    <w:name w:val="Sidebar Title - Elegant"/>
    <w:basedOn w:val="Normal"/>
    <w:uiPriority w:val="99"/>
    <w:rsid w:val="00E343FE"/>
    <w:pPr>
      <w:spacing w:before="360" w:after="240" w:line="400" w:lineRule="exact"/>
    </w:pPr>
    <w:rPr>
      <w:rFonts w:ascii="Garamond" w:hAnsi="Garamond"/>
      <w:smallCaps/>
      <w:spacing w:val="40"/>
      <w:sz w:val="32"/>
    </w:rPr>
  </w:style>
  <w:style w:type="paragraph" w:customStyle="1" w:styleId="Subtitle-Elegant">
    <w:name w:val="Subtitle - Elegant"/>
    <w:basedOn w:val="Normal"/>
    <w:uiPriority w:val="99"/>
    <w:rsid w:val="00E343FE"/>
    <w:pPr>
      <w:spacing w:after="180" w:line="280" w:lineRule="exact"/>
    </w:pPr>
    <w:rPr>
      <w:rFonts w:ascii="Garamond" w:hAnsi="Garamond"/>
      <w:i/>
    </w:rPr>
  </w:style>
  <w:style w:type="paragraph" w:customStyle="1" w:styleId="Title-Elegant">
    <w:name w:val="Title - Elegant"/>
    <w:basedOn w:val="Normal"/>
    <w:uiPriority w:val="99"/>
    <w:rsid w:val="00E343FE"/>
    <w:pPr>
      <w:pBdr>
        <w:top w:val="double" w:sz="6" w:space="1" w:color="auto"/>
      </w:pBdr>
      <w:jc w:val="center"/>
    </w:pPr>
    <w:rPr>
      <w:rFonts w:ascii="Garamond" w:hAnsi="Garamond"/>
      <w:caps/>
      <w:sz w:val="144"/>
    </w:rPr>
  </w:style>
  <w:style w:type="paragraph" w:customStyle="1" w:styleId="TOCHeading-Elegant">
    <w:name w:val="TOC Heading - Elegant"/>
    <w:basedOn w:val="Normal"/>
    <w:uiPriority w:val="99"/>
    <w:rsid w:val="00E343FE"/>
    <w:pPr>
      <w:spacing w:before="180" w:after="180"/>
    </w:pPr>
    <w:rPr>
      <w:rFonts w:ascii="Garamond" w:hAnsi="Garamond"/>
      <w:smallCaps/>
      <w:spacing w:val="30"/>
      <w:sz w:val="32"/>
    </w:rPr>
  </w:style>
  <w:style w:type="paragraph" w:customStyle="1" w:styleId="TOCNumber-Elegant">
    <w:name w:val="TOC Number - Elegant"/>
    <w:basedOn w:val="Normal"/>
    <w:uiPriority w:val="99"/>
    <w:rsid w:val="00E343FE"/>
    <w:rPr>
      <w:rFonts w:ascii="Garamond" w:hAnsi="Garamond"/>
      <w:i/>
      <w:sz w:val="40"/>
    </w:rPr>
  </w:style>
  <w:style w:type="paragraph" w:customStyle="1" w:styleId="TOCText-Elegant">
    <w:name w:val="TOC Text - Elegant"/>
    <w:basedOn w:val="Normal"/>
    <w:uiPriority w:val="99"/>
    <w:rsid w:val="00E343FE"/>
    <w:pPr>
      <w:spacing w:before="60" w:after="180" w:line="320" w:lineRule="exact"/>
    </w:pPr>
    <w:rPr>
      <w:rFonts w:ascii="Garamond" w:hAnsi="Garamond"/>
    </w:rPr>
  </w:style>
  <w:style w:type="paragraph" w:customStyle="1" w:styleId="BodyText0">
    <w:name w:val="BodyText"/>
    <w:basedOn w:val="Normal"/>
    <w:uiPriority w:val="99"/>
    <w:rsid w:val="001D4FE6"/>
    <w:pPr>
      <w:spacing w:after="120"/>
    </w:pPr>
    <w:rPr>
      <w:rFonts w:ascii="Trebuchet MS" w:hAnsi="Trebuchet MS"/>
    </w:rPr>
  </w:style>
  <w:style w:type="paragraph" w:styleId="BalloonText">
    <w:name w:val="Balloon Text"/>
    <w:basedOn w:val="Normal"/>
    <w:link w:val="BalloonTextChar"/>
    <w:uiPriority w:val="99"/>
    <w:semiHidden/>
    <w:rsid w:val="00DD7F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7FBB"/>
    <w:rPr>
      <w:rFonts w:ascii="Tahoma" w:hAnsi="Tahoma" w:cs="Tahoma"/>
      <w:sz w:val="16"/>
      <w:szCs w:val="16"/>
    </w:rPr>
  </w:style>
  <w:style w:type="character" w:styleId="Hyperlink">
    <w:name w:val="Hyperlink"/>
    <w:basedOn w:val="DefaultParagraphFont"/>
    <w:uiPriority w:val="99"/>
    <w:rsid w:val="009E70C5"/>
    <w:rPr>
      <w:rFonts w:cs="Times New Roman"/>
      <w:color w:val="0000FF"/>
      <w:u w:val="single"/>
    </w:rPr>
  </w:style>
  <w:style w:type="paragraph" w:styleId="ListParagraph">
    <w:name w:val="List Paragraph"/>
    <w:basedOn w:val="Normal"/>
    <w:uiPriority w:val="99"/>
    <w:qFormat/>
    <w:rsid w:val="000F05ED"/>
    <w:pPr>
      <w:ind w:left="720"/>
      <w:contextualSpacing/>
    </w:pPr>
  </w:style>
  <w:style w:type="paragraph" w:styleId="NoSpacing">
    <w:name w:val="No Spacing"/>
    <w:uiPriority w:val="1"/>
    <w:qFormat/>
    <w:rsid w:val="00842C16"/>
  </w:style>
  <w:style w:type="character" w:styleId="UnresolvedMention">
    <w:name w:val="Unresolved Mention"/>
    <w:basedOn w:val="DefaultParagraphFont"/>
    <w:uiPriority w:val="99"/>
    <w:semiHidden/>
    <w:unhideWhenUsed/>
    <w:rsid w:val="00A517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297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thetrails@gmail.com" TargetMode="External"/><Relationship Id="rId13" Type="http://schemas.openxmlformats.org/officeDocument/2006/relationships/hyperlink" Target="mailto:olathetrails@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athetrails@gmail.com" TargetMode="External"/><Relationship Id="rId12" Type="http://schemas.openxmlformats.org/officeDocument/2006/relationships/hyperlink" Target="mailto:olathetrails@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lathetrail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athetrails@gmail.com" TargetMode="External"/><Relationship Id="rId5" Type="http://schemas.openxmlformats.org/officeDocument/2006/relationships/footnotes" Target="footnotes.xml"/><Relationship Id="rId15" Type="http://schemas.openxmlformats.org/officeDocument/2006/relationships/hyperlink" Target="http://www.olathetrails.net" TargetMode="External"/><Relationship Id="rId10" Type="http://schemas.openxmlformats.org/officeDocument/2006/relationships/hyperlink" Target="mailto:olathetrails@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lathetrails@gmail.com" TargetMode="External"/><Relationship Id="rId14" Type="http://schemas.openxmlformats.org/officeDocument/2006/relationships/hyperlink" Target="mailto:olathetrail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ber\Application%20Data\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24</TotalTime>
  <Pages>2</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Olathe Trails Homes Association, Inc</vt:lpstr>
    </vt:vector>
  </TitlesOfParts>
  <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Olathe Trails Homes Association, Inc</dc:title>
  <dc:subject/>
  <dc:creator> </dc:creator>
  <cp:keywords/>
  <dc:description/>
  <cp:lastModifiedBy>Rollin Spencer</cp:lastModifiedBy>
  <cp:revision>6</cp:revision>
  <cp:lastPrinted>2019-10-06T19:33:00Z</cp:lastPrinted>
  <dcterms:created xsi:type="dcterms:W3CDTF">2019-10-07T14:57:00Z</dcterms:created>
  <dcterms:modified xsi:type="dcterms:W3CDTF">2019-10-09T16:07:00Z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