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3D84" w14:textId="77777777" w:rsidR="00C8557E" w:rsidRPr="001D4FE6" w:rsidRDefault="00C8557E">
      <w:pPr>
        <w:pStyle w:val="Title-Professional"/>
        <w:rPr>
          <w:sz w:val="48"/>
          <w:szCs w:val="48"/>
        </w:rPr>
      </w:pPr>
      <w:r w:rsidRPr="001D4FE6">
        <w:rPr>
          <w:sz w:val="48"/>
          <w:szCs w:val="48"/>
        </w:rPr>
        <w:t>Olathe Trails Homes Association</w:t>
      </w:r>
    </w:p>
    <w:p w14:paraId="5479D847" w14:textId="521AFF16" w:rsidR="00C8557E" w:rsidRDefault="00E77FA6">
      <w:pPr>
        <w:pStyle w:val="IssueVolumeDate-Professional"/>
      </w:pPr>
      <w:r>
        <w:t>1</w:t>
      </w:r>
      <w:proofErr w:type="gramStart"/>
      <w:r>
        <w:t>st</w:t>
      </w:r>
      <w:r w:rsidR="00B577CA">
        <w:t xml:space="preserve"> </w:t>
      </w:r>
      <w:r w:rsidR="00842C16">
        <w:rPr>
          <w:vertAlign w:val="superscript"/>
        </w:rPr>
        <w:t xml:space="preserve"> </w:t>
      </w:r>
      <w:r w:rsidR="00842C16">
        <w:t>Quarter</w:t>
      </w:r>
      <w:proofErr w:type="gramEnd"/>
      <w:r w:rsidR="00842C16">
        <w:t xml:space="preserve"> Newsletter</w:t>
      </w:r>
      <w:r w:rsidR="00C8557E">
        <w:tab/>
      </w:r>
      <w:r>
        <w:t>January, 2020</w:t>
      </w:r>
    </w:p>
    <w:p w14:paraId="616B0823" w14:textId="77777777" w:rsidR="00C8557E" w:rsidRDefault="00B8487D">
      <w:r>
        <w:rPr>
          <w:noProof/>
        </w:rPr>
        <mc:AlternateContent>
          <mc:Choice Requires="wps">
            <w:drawing>
              <wp:anchor distT="0" distB="0" distL="114300" distR="114300" simplePos="0" relativeHeight="251655680" behindDoc="0" locked="0" layoutInCell="0" allowOverlap="1" wp14:anchorId="4243A7B3" wp14:editId="38854D61">
                <wp:simplePos x="0" y="0"/>
                <wp:positionH relativeFrom="column">
                  <wp:posOffset>-185571</wp:posOffset>
                </wp:positionH>
                <wp:positionV relativeFrom="paragraph">
                  <wp:posOffset>168157</wp:posOffset>
                </wp:positionV>
                <wp:extent cx="3536950" cy="2355742"/>
                <wp:effectExtent l="0" t="0" r="2540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355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A4996"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5655CC4B" w14:textId="77777777" w:rsidR="00041311" w:rsidRDefault="00842C16" w:rsidP="00842C16">
                            <w:pPr>
                              <w:pStyle w:val="NoSpacing"/>
                            </w:pPr>
                            <w:r>
                              <w:t>Marty Roper, President/Treasurer</w:t>
                            </w:r>
                          </w:p>
                          <w:p w14:paraId="348B3A0E" w14:textId="77777777" w:rsidR="00842C16" w:rsidRDefault="00842C16" w:rsidP="00842C16">
                            <w:pPr>
                              <w:pStyle w:val="NoSpacing"/>
                            </w:pPr>
                            <w:r>
                              <w:t>Dawn Rush, Vice President</w:t>
                            </w:r>
                          </w:p>
                          <w:p w14:paraId="5C3EF8A3" w14:textId="77777777" w:rsidR="00842C16" w:rsidRDefault="00842C16" w:rsidP="00842C16">
                            <w:pPr>
                              <w:pStyle w:val="NoSpacing"/>
                            </w:pPr>
                            <w:r>
                              <w:t>Richard Wolfe, Board Member</w:t>
                            </w:r>
                          </w:p>
                          <w:p w14:paraId="76D55EFA" w14:textId="77777777" w:rsidR="00842C16" w:rsidRDefault="00842C16" w:rsidP="00842C16">
                            <w:pPr>
                              <w:pStyle w:val="NoSpacing"/>
                            </w:pPr>
                            <w:r>
                              <w:t>Wayne Kramer, Board Member</w:t>
                            </w:r>
                          </w:p>
                          <w:p w14:paraId="72A98DE2" w14:textId="3C7C5079" w:rsidR="00A73140" w:rsidRDefault="00A73140" w:rsidP="00842C16">
                            <w:pPr>
                              <w:pStyle w:val="NoSpacing"/>
                            </w:pPr>
                            <w:r>
                              <w:t>Linn Coad, Board Member</w:t>
                            </w:r>
                          </w:p>
                          <w:p w14:paraId="08280103" w14:textId="7E70B2DF" w:rsidR="00157D18" w:rsidRDefault="00157D18" w:rsidP="00842C16">
                            <w:pPr>
                              <w:pStyle w:val="NoSpacing"/>
                            </w:pPr>
                            <w:r>
                              <w:t>Jenna Spencer, Board Member</w:t>
                            </w:r>
                          </w:p>
                          <w:p w14:paraId="6DB51B0C" w14:textId="77777777" w:rsidR="00051AA6" w:rsidRDefault="00051AA6" w:rsidP="00051AA6">
                            <w:pPr>
                              <w:pStyle w:val="NoSpacing"/>
                              <w:jc w:val="center"/>
                              <w:rPr>
                                <w:b/>
                                <w:u w:val="single"/>
                              </w:rPr>
                            </w:pPr>
                          </w:p>
                          <w:p w14:paraId="57DB969E" w14:textId="77777777" w:rsidR="004B60C9" w:rsidRPr="004B60C9" w:rsidRDefault="004B60C9" w:rsidP="004B60C9">
                            <w:pPr>
                              <w:pStyle w:val="NoSpacing"/>
                              <w:jc w:val="center"/>
                              <w:rPr>
                                <w:b/>
                                <w:u w:val="single"/>
                              </w:rPr>
                            </w:pPr>
                            <w:r w:rsidRPr="004B60C9">
                              <w:rPr>
                                <w:b/>
                                <w:u w:val="single"/>
                              </w:rPr>
                              <w:t>NEW TO OLATHE TRAILS</w:t>
                            </w:r>
                          </w:p>
                          <w:p w14:paraId="1E2DFD99" w14:textId="77777777" w:rsidR="004B60C9" w:rsidRPr="004B60C9" w:rsidRDefault="004B60C9" w:rsidP="004B60C9">
                            <w:pPr>
                              <w:pStyle w:val="NoSpacing"/>
                              <w:rPr>
                                <w:b/>
                                <w:u w:val="single"/>
                              </w:rPr>
                            </w:pPr>
                          </w:p>
                          <w:p w14:paraId="65669405" w14:textId="77777777" w:rsidR="00842C16" w:rsidRDefault="00CC1ECC" w:rsidP="00842C16">
                            <w:pPr>
                              <w:pStyle w:val="BodyText0"/>
                            </w:pPr>
                            <w:r>
                              <w:t xml:space="preserve">Welcome to Olathe Trails.  We hope you enjoy our community and that we are working to provide. </w:t>
                            </w:r>
                          </w:p>
                          <w:p w14:paraId="2B4981EC" w14:textId="77777777" w:rsidR="00CC1ECC" w:rsidRPr="001D4FE6" w:rsidRDefault="00CC1ECC" w:rsidP="00842C16">
                            <w:pPr>
                              <w:pStyle w:val="BodyText0"/>
                            </w:pPr>
                            <w:r>
                              <w:t xml:space="preserve">If you have any questions, please send all concerns to </w:t>
                            </w:r>
                            <w:r w:rsidRPr="00CC1ECC">
                              <w:rPr>
                                <w:b/>
                              </w:rPr>
                              <w:t>olathetrails@gmail.com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A7B3" id="_x0000_t202" coordsize="21600,21600" o:spt="202" path="m,l,21600r21600,l21600,xe">
                <v:stroke joinstyle="miter"/>
                <v:path gradientshapeok="t" o:connecttype="rect"/>
              </v:shapetype>
              <v:shape id="Text Box 2" o:spid="_x0000_s1026" type="#_x0000_t202" style="position:absolute;margin-left:-14.6pt;margin-top:13.25pt;width:278.5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" o:allowincell="f" filled="f">
                <v:textbox>
                  <w:txbxContent>
                    <w:p w14:paraId="292A4996"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5655CC4B" w14:textId="77777777" w:rsidR="00041311" w:rsidRDefault="00842C16" w:rsidP="00842C16">
                      <w:pPr>
                        <w:pStyle w:val="NoSpacing"/>
                      </w:pPr>
                      <w:r>
                        <w:t>Marty Roper, President/Treasurer</w:t>
                      </w:r>
                    </w:p>
                    <w:p w14:paraId="348B3A0E" w14:textId="77777777" w:rsidR="00842C16" w:rsidRDefault="00842C16" w:rsidP="00842C16">
                      <w:pPr>
                        <w:pStyle w:val="NoSpacing"/>
                      </w:pPr>
                      <w:r>
                        <w:t>Dawn Rush, Vice President</w:t>
                      </w:r>
                    </w:p>
                    <w:p w14:paraId="5C3EF8A3" w14:textId="77777777" w:rsidR="00842C16" w:rsidRDefault="00842C16" w:rsidP="00842C16">
                      <w:pPr>
                        <w:pStyle w:val="NoSpacing"/>
                      </w:pPr>
                      <w:r>
                        <w:t>Richard Wolfe, Board Member</w:t>
                      </w:r>
                    </w:p>
                    <w:p w14:paraId="76D55EFA" w14:textId="77777777" w:rsidR="00842C16" w:rsidRDefault="00842C16" w:rsidP="00842C16">
                      <w:pPr>
                        <w:pStyle w:val="NoSpacing"/>
                      </w:pPr>
                      <w:r>
                        <w:t>Wayne Kramer, Board Member</w:t>
                      </w:r>
                    </w:p>
                    <w:p w14:paraId="72A98DE2" w14:textId="3C7C5079" w:rsidR="00A73140" w:rsidRDefault="00A73140" w:rsidP="00842C16">
                      <w:pPr>
                        <w:pStyle w:val="NoSpacing"/>
                      </w:pPr>
                      <w:r>
                        <w:t>Linn Coad, Board Member</w:t>
                      </w:r>
                    </w:p>
                    <w:p w14:paraId="08280103" w14:textId="7E70B2DF" w:rsidR="00157D18" w:rsidRDefault="00157D18" w:rsidP="00842C16">
                      <w:pPr>
                        <w:pStyle w:val="NoSpacing"/>
                      </w:pPr>
                      <w:r>
                        <w:t>Jenna Spencer, Board Member</w:t>
                      </w:r>
                    </w:p>
                    <w:p w14:paraId="6DB51B0C" w14:textId="77777777" w:rsidR="00051AA6" w:rsidRDefault="00051AA6" w:rsidP="00051AA6">
                      <w:pPr>
                        <w:pStyle w:val="NoSpacing"/>
                        <w:jc w:val="center"/>
                        <w:rPr>
                          <w:b/>
                          <w:u w:val="single"/>
                        </w:rPr>
                      </w:pPr>
                    </w:p>
                    <w:p w14:paraId="57DB969E" w14:textId="77777777" w:rsidR="004B60C9" w:rsidRPr="004B60C9" w:rsidRDefault="004B60C9" w:rsidP="004B60C9">
                      <w:pPr>
                        <w:pStyle w:val="NoSpacing"/>
                        <w:jc w:val="center"/>
                        <w:rPr>
                          <w:b/>
                          <w:u w:val="single"/>
                        </w:rPr>
                      </w:pPr>
                      <w:r w:rsidRPr="004B60C9">
                        <w:rPr>
                          <w:b/>
                          <w:u w:val="single"/>
                        </w:rPr>
                        <w:t>NEW TO OLATHE TRAILS</w:t>
                      </w:r>
                    </w:p>
                    <w:p w14:paraId="1E2DFD99" w14:textId="77777777" w:rsidR="004B60C9" w:rsidRPr="004B60C9" w:rsidRDefault="004B60C9" w:rsidP="004B60C9">
                      <w:pPr>
                        <w:pStyle w:val="NoSpacing"/>
                        <w:rPr>
                          <w:b/>
                          <w:u w:val="single"/>
                        </w:rPr>
                      </w:pPr>
                    </w:p>
                    <w:p w14:paraId="65669405" w14:textId="77777777" w:rsidR="00842C16" w:rsidRDefault="00CC1ECC" w:rsidP="00842C16">
                      <w:pPr>
                        <w:pStyle w:val="BodyText0"/>
                      </w:pPr>
                      <w:r>
                        <w:t xml:space="preserve">Welcome to Olathe Trails.  We hope you enjoy our community and that we are working to provide. </w:t>
                      </w:r>
                    </w:p>
                    <w:p w14:paraId="2B4981EC" w14:textId="77777777" w:rsidR="00CC1ECC" w:rsidRPr="001D4FE6" w:rsidRDefault="00CC1ECC" w:rsidP="00842C16">
                      <w:pPr>
                        <w:pStyle w:val="BodyText0"/>
                      </w:pPr>
                      <w:r>
                        <w:t xml:space="preserve">If you have any questions, please send all concerns to </w:t>
                      </w:r>
                      <w:r w:rsidRPr="00CC1ECC">
                        <w:rPr>
                          <w:b/>
                        </w:rPr>
                        <w:t>olathetrails@gmail.com</w:t>
                      </w:r>
                    </w:p>
                  </w:txbxContent>
                </v:textbox>
              </v:shape>
            </w:pict>
          </mc:Fallback>
        </mc:AlternateContent>
      </w:r>
    </w:p>
    <w:p w14:paraId="62241994" w14:textId="77777777" w:rsidR="00C8557E" w:rsidRDefault="00842C16">
      <w:r>
        <w:rPr>
          <w:noProof/>
        </w:rPr>
        <mc:AlternateContent>
          <mc:Choice Requires="wps">
            <w:drawing>
              <wp:anchor distT="0" distB="0" distL="114300" distR="114300" simplePos="0" relativeHeight="251658752" behindDoc="0" locked="0" layoutInCell="0" allowOverlap="1" wp14:anchorId="6CF6436C" wp14:editId="56C054D8">
                <wp:simplePos x="0" y="0"/>
                <wp:positionH relativeFrom="column">
                  <wp:posOffset>3427730</wp:posOffset>
                </wp:positionH>
                <wp:positionV relativeFrom="paragraph">
                  <wp:posOffset>6350</wp:posOffset>
                </wp:positionV>
                <wp:extent cx="3262394" cy="2811780"/>
                <wp:effectExtent l="0" t="0" r="14605" b="266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94" cy="281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C50DD" w14:textId="77777777" w:rsidR="00FD60CA" w:rsidRPr="00170151" w:rsidRDefault="00842C16" w:rsidP="00842C16">
                            <w:pPr>
                              <w:pStyle w:val="BodyText-Professional"/>
                              <w:jc w:val="center"/>
                              <w:rPr>
                                <w:b/>
                                <w:u w:val="single"/>
                              </w:rPr>
                            </w:pPr>
                            <w:r w:rsidRPr="00170151">
                              <w:rPr>
                                <w:b/>
                                <w:u w:val="single"/>
                              </w:rPr>
                              <w:t>Quarterly Statements</w:t>
                            </w:r>
                          </w:p>
                          <w:p w14:paraId="4D86F205" w14:textId="0B225B4C" w:rsidR="00842C16" w:rsidRDefault="00E77FA6" w:rsidP="00842C16">
                            <w:pPr>
                              <w:pStyle w:val="NoSpacing"/>
                            </w:pPr>
                            <w:r>
                              <w:t>The 1</w:t>
                            </w:r>
                            <w:proofErr w:type="gramStart"/>
                            <w:r w:rsidRPr="00E77FA6">
                              <w:rPr>
                                <w:vertAlign w:val="superscript"/>
                              </w:rPr>
                              <w:t>st</w:t>
                            </w:r>
                            <w:r>
                              <w:t xml:space="preserve"> </w:t>
                            </w:r>
                            <w:r w:rsidR="00264BE2">
                              <w:t xml:space="preserve"> quarter</w:t>
                            </w:r>
                            <w:proofErr w:type="gramEnd"/>
                            <w:r w:rsidR="00264BE2">
                              <w:t xml:space="preserve"> statement</w:t>
                            </w:r>
                            <w:r w:rsidR="00225344">
                              <w:t xml:space="preserve"> as well as mailed paper to those we don’t have an email address</w:t>
                            </w:r>
                            <w:r w:rsidR="00842C16">
                              <w:t xml:space="preserve">.  Please review and advise of any discrepancies.  Please send all questions or concerns to: </w:t>
                            </w:r>
                            <w:hyperlink r:id="rId7" w:history="1">
                              <w:r w:rsidR="009D7184" w:rsidRPr="00A5565E">
                                <w:rPr>
                                  <w:rStyle w:val="Hyperlink"/>
                                </w:rPr>
                                <w:t>Olathetrails@gmail.com</w:t>
                              </w:r>
                            </w:hyperlink>
                          </w:p>
                          <w:p w14:paraId="4CFF8B73" w14:textId="77777777" w:rsidR="009D7184" w:rsidRDefault="009D7184" w:rsidP="00842C16">
                            <w:pPr>
                              <w:pStyle w:val="NoSpacing"/>
                            </w:pPr>
                          </w:p>
                          <w:p w14:paraId="02958842" w14:textId="77777777" w:rsidR="009D7184" w:rsidRDefault="009D7184" w:rsidP="00842C16">
                            <w:pPr>
                              <w:pStyle w:val="NoSpacing"/>
                            </w:pPr>
                            <w:r>
                              <w:t>Please remit payments to:</w:t>
                            </w:r>
                          </w:p>
                          <w:p w14:paraId="3D98F869" w14:textId="77777777" w:rsidR="009D7184" w:rsidRDefault="009D7184" w:rsidP="00842C16">
                            <w:pPr>
                              <w:pStyle w:val="NoSpacing"/>
                            </w:pPr>
                            <w:r>
                              <w:t>P.O. Box 2952</w:t>
                            </w:r>
                          </w:p>
                          <w:p w14:paraId="307EA2F9" w14:textId="77777777" w:rsidR="009D7184" w:rsidRDefault="009D7184" w:rsidP="00842C16">
                            <w:pPr>
                              <w:pStyle w:val="NoSpacing"/>
                            </w:pPr>
                            <w:r>
                              <w:t>Olathe, KS  66063</w:t>
                            </w:r>
                          </w:p>
                          <w:p w14:paraId="053EF83D" w14:textId="77777777" w:rsidR="00B8487D" w:rsidRDefault="009D7184" w:rsidP="00B8487D">
                            <w:pPr>
                              <w:pStyle w:val="NoSpacing"/>
                            </w:pPr>
                            <w:r>
                              <w:t>Please include your lot number for easy posting.</w:t>
                            </w:r>
                          </w:p>
                          <w:p w14:paraId="5BC5DE1A" w14:textId="77777777" w:rsidR="00FD60CA" w:rsidRDefault="00B8487D" w:rsidP="00B8487D">
                            <w:pPr>
                              <w:pStyle w:val="NoSpacing"/>
                            </w:pPr>
                            <w:r>
                              <w:t xml:space="preserve">Please include your email address. </w:t>
                            </w:r>
                            <w:r w:rsidR="009D7184">
                              <w:t xml:space="preserve"> </w:t>
                            </w:r>
                          </w:p>
                          <w:p w14:paraId="50E67026" w14:textId="77777777" w:rsidR="00B8487D" w:rsidRDefault="00B8487D" w:rsidP="00B8487D">
                            <w:pPr>
                              <w:pStyle w:val="NoSpacing"/>
                            </w:pPr>
                          </w:p>
                          <w:p w14:paraId="30E3AABD" w14:textId="2C3D68B7" w:rsidR="00157D18" w:rsidRPr="00225344" w:rsidRDefault="00157D18" w:rsidP="00B8487D">
                            <w:pPr>
                              <w:pStyle w:val="BodyText-Professional"/>
                              <w:rPr>
                                <w:sz w:val="16"/>
                                <w:szCs w:val="16"/>
                              </w:rPr>
                            </w:pPr>
                            <w:r w:rsidRPr="00225344">
                              <w:rPr>
                                <w:sz w:val="16"/>
                                <w:szCs w:val="16"/>
                              </w:rPr>
                              <w:t>We are continuing to collect email addresses in order to go paperless.</w:t>
                            </w:r>
                            <w:r w:rsidR="00225344" w:rsidRPr="00225344">
                              <w:rPr>
                                <w:sz w:val="16"/>
                                <w:szCs w:val="16"/>
                              </w:rPr>
                              <w:t xml:space="preserve"> </w:t>
                            </w:r>
                            <w:r w:rsidRPr="00225344">
                              <w:rPr>
                                <w:sz w:val="16"/>
                                <w:szCs w:val="16"/>
                              </w:rPr>
                              <w:t>Please provide email address for receiving quarterly statements</w:t>
                            </w:r>
                            <w:r w:rsidR="00264BE2" w:rsidRPr="00225344">
                              <w:rPr>
                                <w:sz w:val="16"/>
                                <w:szCs w:val="16"/>
                              </w:rPr>
                              <w:t>, this saves the HOA a lot of money from postage to copy to paper and envelopes.</w:t>
                            </w:r>
                            <w:r w:rsidR="00225344" w:rsidRPr="00225344">
                              <w:rPr>
                                <w:sz w:val="16"/>
                                <w:szCs w:val="16"/>
                              </w:rPr>
                              <w:t xml:space="preserve"> The Newsletter will be posted on our website: www.olathetrails.net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6436C" id="_x0000_t202" coordsize="21600,21600" o:spt="202" path="m,l,21600r21600,l21600,xe">
                <v:stroke joinstyle="miter"/>
                <v:path gradientshapeok="t" o:connecttype="rect"/>
              </v:shapetype>
              <v:shape id="Text Box 3" o:spid="_x0000_s1027" type="#_x0000_t202" style="position:absolute;margin-left:269.9pt;margin-top:.5pt;width:256.9pt;height:2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" o:allowincell="f" filled="f">
                <v:textbox>
                  <w:txbxContent>
                    <w:p w14:paraId="220C50DD" w14:textId="77777777" w:rsidR="00FD60CA" w:rsidRPr="00170151" w:rsidRDefault="00842C16" w:rsidP="00842C16">
                      <w:pPr>
                        <w:pStyle w:val="BodyText-Professional"/>
                        <w:jc w:val="center"/>
                        <w:rPr>
                          <w:b/>
                          <w:u w:val="single"/>
                        </w:rPr>
                      </w:pPr>
                      <w:r w:rsidRPr="00170151">
                        <w:rPr>
                          <w:b/>
                          <w:u w:val="single"/>
                        </w:rPr>
                        <w:t>Quarterly Statements</w:t>
                      </w:r>
                    </w:p>
                    <w:p w14:paraId="4D86F205" w14:textId="0B225B4C" w:rsidR="00842C16" w:rsidRDefault="00E77FA6" w:rsidP="00842C16">
                      <w:pPr>
                        <w:pStyle w:val="NoSpacing"/>
                      </w:pPr>
                      <w:r>
                        <w:t>The 1</w:t>
                      </w:r>
                      <w:proofErr w:type="gramStart"/>
                      <w:r w:rsidRPr="00E77FA6">
                        <w:rPr>
                          <w:vertAlign w:val="superscript"/>
                        </w:rPr>
                        <w:t>st</w:t>
                      </w:r>
                      <w:r>
                        <w:t xml:space="preserve"> </w:t>
                      </w:r>
                      <w:r w:rsidR="00264BE2">
                        <w:t xml:space="preserve"> quarter</w:t>
                      </w:r>
                      <w:proofErr w:type="gramEnd"/>
                      <w:r w:rsidR="00264BE2">
                        <w:t xml:space="preserve"> statement</w:t>
                      </w:r>
                      <w:r w:rsidR="00225344">
                        <w:t xml:space="preserve"> as well as mailed paper to those we don’t have an email address</w:t>
                      </w:r>
                      <w:r w:rsidR="00842C16">
                        <w:t xml:space="preserve">.  Please review and advise of any discrepancies.  Please send all questions or concerns to: </w:t>
                      </w:r>
                      <w:hyperlink r:id="rId8" w:history="1">
                        <w:r w:rsidR="009D7184" w:rsidRPr="00A5565E">
                          <w:rPr>
                            <w:rStyle w:val="Hyperlink"/>
                          </w:rPr>
                          <w:t>Olathetrails@gmail.com</w:t>
                        </w:r>
                      </w:hyperlink>
                    </w:p>
                    <w:p w14:paraId="4CFF8B73" w14:textId="77777777" w:rsidR="009D7184" w:rsidRDefault="009D7184" w:rsidP="00842C16">
                      <w:pPr>
                        <w:pStyle w:val="NoSpacing"/>
                      </w:pPr>
                    </w:p>
                    <w:p w14:paraId="02958842" w14:textId="77777777" w:rsidR="009D7184" w:rsidRDefault="009D7184" w:rsidP="00842C16">
                      <w:pPr>
                        <w:pStyle w:val="NoSpacing"/>
                      </w:pPr>
                      <w:r>
                        <w:t>Please remit payments to:</w:t>
                      </w:r>
                    </w:p>
                    <w:p w14:paraId="3D98F869" w14:textId="77777777" w:rsidR="009D7184" w:rsidRDefault="009D7184" w:rsidP="00842C16">
                      <w:pPr>
                        <w:pStyle w:val="NoSpacing"/>
                      </w:pPr>
                      <w:r>
                        <w:t>P.O. Box 2952</w:t>
                      </w:r>
                    </w:p>
                    <w:p w14:paraId="307EA2F9" w14:textId="77777777" w:rsidR="009D7184" w:rsidRDefault="009D7184" w:rsidP="00842C16">
                      <w:pPr>
                        <w:pStyle w:val="NoSpacing"/>
                      </w:pPr>
                      <w:r>
                        <w:t>Olathe, KS  66063</w:t>
                      </w:r>
                    </w:p>
                    <w:p w14:paraId="053EF83D" w14:textId="77777777" w:rsidR="00B8487D" w:rsidRDefault="009D7184" w:rsidP="00B8487D">
                      <w:pPr>
                        <w:pStyle w:val="NoSpacing"/>
                      </w:pPr>
                      <w:r>
                        <w:t>Please include your lot number for easy posting.</w:t>
                      </w:r>
                    </w:p>
                    <w:p w14:paraId="5BC5DE1A" w14:textId="77777777" w:rsidR="00FD60CA" w:rsidRDefault="00B8487D" w:rsidP="00B8487D">
                      <w:pPr>
                        <w:pStyle w:val="NoSpacing"/>
                      </w:pPr>
                      <w:r>
                        <w:t xml:space="preserve">Please include your email address. </w:t>
                      </w:r>
                      <w:r w:rsidR="009D7184">
                        <w:t xml:space="preserve"> </w:t>
                      </w:r>
                    </w:p>
                    <w:p w14:paraId="50E67026" w14:textId="77777777" w:rsidR="00B8487D" w:rsidRDefault="00B8487D" w:rsidP="00B8487D">
                      <w:pPr>
                        <w:pStyle w:val="NoSpacing"/>
                      </w:pPr>
                    </w:p>
                    <w:p w14:paraId="30E3AABD" w14:textId="2C3D68B7" w:rsidR="00157D18" w:rsidRPr="00225344" w:rsidRDefault="00157D18" w:rsidP="00B8487D">
                      <w:pPr>
                        <w:pStyle w:val="BodyText-Professional"/>
                        <w:rPr>
                          <w:sz w:val="16"/>
                          <w:szCs w:val="16"/>
                        </w:rPr>
                      </w:pPr>
                      <w:r w:rsidRPr="00225344">
                        <w:rPr>
                          <w:sz w:val="16"/>
                          <w:szCs w:val="16"/>
                        </w:rPr>
                        <w:t>We are continuing to collect email addresses in order to go paperless.</w:t>
                      </w:r>
                      <w:r w:rsidR="00225344" w:rsidRPr="00225344">
                        <w:rPr>
                          <w:sz w:val="16"/>
                          <w:szCs w:val="16"/>
                        </w:rPr>
                        <w:t xml:space="preserve"> </w:t>
                      </w:r>
                      <w:r w:rsidRPr="00225344">
                        <w:rPr>
                          <w:sz w:val="16"/>
                          <w:szCs w:val="16"/>
                        </w:rPr>
                        <w:t>Please provide email address for receiving quarterly statements</w:t>
                      </w:r>
                      <w:r w:rsidR="00264BE2" w:rsidRPr="00225344">
                        <w:rPr>
                          <w:sz w:val="16"/>
                          <w:szCs w:val="16"/>
                        </w:rPr>
                        <w:t>, this saves the HOA a lot of money from postage to copy to paper and envelopes.</w:t>
                      </w:r>
                      <w:r w:rsidR="00225344" w:rsidRPr="00225344">
                        <w:rPr>
                          <w:sz w:val="16"/>
                          <w:szCs w:val="16"/>
                        </w:rPr>
                        <w:t xml:space="preserve"> The Newsletter will be posted on our website: www.olathetrails.net</w:t>
                      </w:r>
                    </w:p>
                  </w:txbxContent>
                </v:textbox>
              </v:shape>
            </w:pict>
          </mc:Fallback>
        </mc:AlternateContent>
      </w:r>
    </w:p>
    <w:p w14:paraId="1DF62E11" w14:textId="77777777" w:rsidR="00C8557E" w:rsidRDefault="00C8557E"/>
    <w:p w14:paraId="0851F9DA" w14:textId="77777777" w:rsidR="00C8557E" w:rsidRDefault="00C8557E"/>
    <w:p w14:paraId="4BEAD219" w14:textId="77777777" w:rsidR="00C8557E" w:rsidRDefault="00C8557E"/>
    <w:p w14:paraId="0A8AE1E0" w14:textId="77777777" w:rsidR="0041116D" w:rsidRDefault="0041116D"/>
    <w:p w14:paraId="0D080B38" w14:textId="77777777" w:rsidR="00C8557E" w:rsidRDefault="00C8557E"/>
    <w:p w14:paraId="08A329B5" w14:textId="77777777" w:rsidR="00C8557E" w:rsidRDefault="00C8557E"/>
    <w:p w14:paraId="7683A75E" w14:textId="77777777" w:rsidR="00C8557E" w:rsidRDefault="00C8557E"/>
    <w:p w14:paraId="33B8BE34" w14:textId="77777777" w:rsidR="00C8557E" w:rsidRDefault="00C8557E"/>
    <w:p w14:paraId="5165B0DF" w14:textId="77777777" w:rsidR="00C8557E" w:rsidRDefault="00C8557E"/>
    <w:p w14:paraId="453F4F00" w14:textId="77777777" w:rsidR="00C8557E" w:rsidRDefault="00C8557E"/>
    <w:p w14:paraId="28C693BC" w14:textId="77777777" w:rsidR="00C8557E" w:rsidRDefault="00C8557E"/>
    <w:p w14:paraId="651E59E1" w14:textId="77777777" w:rsidR="00C8557E" w:rsidRDefault="00C8557E"/>
    <w:p w14:paraId="586AEA9F" w14:textId="77777777" w:rsidR="00C8557E" w:rsidRDefault="00C8557E"/>
    <w:p w14:paraId="18B7C675" w14:textId="77777777" w:rsidR="00C8557E" w:rsidRDefault="00C8557E"/>
    <w:p w14:paraId="5D45312C" w14:textId="77777777" w:rsidR="00C8557E" w:rsidRDefault="00C8557E"/>
    <w:p w14:paraId="427C4771" w14:textId="77777777" w:rsidR="00C8557E" w:rsidRDefault="009C3EBC">
      <w:r>
        <w:rPr>
          <w:noProof/>
        </w:rPr>
        <mc:AlternateContent>
          <mc:Choice Requires="wps">
            <w:drawing>
              <wp:anchor distT="0" distB="0" distL="114300" distR="114300" simplePos="0" relativeHeight="251655168" behindDoc="0" locked="0" layoutInCell="1" allowOverlap="1" wp14:anchorId="23AB86A0" wp14:editId="06587528">
                <wp:simplePos x="0" y="0"/>
                <wp:positionH relativeFrom="column">
                  <wp:posOffset>-168910</wp:posOffset>
                </wp:positionH>
                <wp:positionV relativeFrom="page">
                  <wp:posOffset>3840480</wp:posOffset>
                </wp:positionV>
                <wp:extent cx="3505200" cy="5356860"/>
                <wp:effectExtent l="0" t="0" r="19050" b="1524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56860"/>
                        </a:xfrm>
                        <a:prstGeom prst="rect">
                          <a:avLst/>
                        </a:prstGeom>
                        <a:solidFill>
                          <a:srgbClr val="FFFFFF"/>
                        </a:solidFill>
                        <a:ln w="9525">
                          <a:solidFill>
                            <a:srgbClr val="000000"/>
                          </a:solidFill>
                          <a:miter lim="800000"/>
                          <a:headEnd/>
                          <a:tailEnd/>
                        </a:ln>
                      </wps:spPr>
                      <wps:txbx>
                        <w:txbxContent>
                          <w:p w14:paraId="45E75ACD" w14:textId="77777777" w:rsidR="006E4030" w:rsidRDefault="006E4030" w:rsidP="009D7184">
                            <w:pPr>
                              <w:pStyle w:val="NoSpacing"/>
                              <w:jc w:val="center"/>
                              <w:rPr>
                                <w:b/>
                                <w:sz w:val="22"/>
                                <w:szCs w:val="22"/>
                                <w:u w:val="single"/>
                              </w:rPr>
                            </w:pPr>
                          </w:p>
                          <w:p w14:paraId="57933B05"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464C12C5"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6F78F53E" w14:textId="77777777" w:rsidR="006E4030" w:rsidRDefault="006E4030" w:rsidP="00556E5A">
                            <w:pPr>
                              <w:pStyle w:val="NoSpacing"/>
                              <w:jc w:val="center"/>
                              <w:rPr>
                                <w:b/>
                                <w:sz w:val="22"/>
                                <w:szCs w:val="22"/>
                                <w:u w:val="single"/>
                              </w:rPr>
                            </w:pPr>
                          </w:p>
                          <w:p w14:paraId="0E653806"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C22F241"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43B48AAB" w14:textId="77777777" w:rsidR="00FB110D" w:rsidRDefault="00FB110D" w:rsidP="00556E5A">
                            <w:pPr>
                              <w:pStyle w:val="NoSpacing"/>
                              <w:jc w:val="center"/>
                              <w:rPr>
                                <w:b/>
                                <w:sz w:val="22"/>
                                <w:szCs w:val="22"/>
                                <w:u w:val="single"/>
                              </w:rPr>
                            </w:pPr>
                          </w:p>
                          <w:p w14:paraId="0038A0E9"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661CEBCE" w14:textId="40153080" w:rsidR="00A73140" w:rsidRPr="00FE2510" w:rsidRDefault="00556E5A" w:rsidP="00556E5A">
                            <w:pPr>
                              <w:pStyle w:val="NoSpacing"/>
                              <w:rPr>
                                <w:b/>
                                <w:sz w:val="22"/>
                                <w:szCs w:val="22"/>
                              </w:rPr>
                            </w:pPr>
                            <w:r w:rsidRPr="00FE2510">
                              <w:rPr>
                                <w:b/>
                                <w:sz w:val="22"/>
                                <w:szCs w:val="22"/>
                              </w:rPr>
                              <w:t xml:space="preserve">If you see a limb down in the common area, please advise the board. </w:t>
                            </w:r>
                            <w:r w:rsidR="00813D72">
                              <w:rPr>
                                <w:b/>
                                <w:sz w:val="22"/>
                                <w:szCs w:val="22"/>
                              </w:rPr>
                              <w:t xml:space="preserve">We </w:t>
                            </w:r>
                            <w:proofErr w:type="gramStart"/>
                            <w:r w:rsidR="00813D72">
                              <w:rPr>
                                <w:b/>
                                <w:sz w:val="22"/>
                                <w:szCs w:val="22"/>
                              </w:rPr>
                              <w:t>have to</w:t>
                            </w:r>
                            <w:proofErr w:type="gramEnd"/>
                            <w:r w:rsidR="00813D72">
                              <w:rPr>
                                <w:b/>
                                <w:sz w:val="22"/>
                                <w:szCs w:val="22"/>
                              </w:rPr>
                              <w:t xml:space="preserve"> arrange to have the limbs picked up.  </w:t>
                            </w:r>
                          </w:p>
                          <w:p w14:paraId="7E8F3327" w14:textId="77777777" w:rsidR="006E4030" w:rsidRDefault="006E4030" w:rsidP="00FE2510">
                            <w:pPr>
                              <w:pStyle w:val="NoSpacing"/>
                              <w:jc w:val="center"/>
                              <w:rPr>
                                <w:b/>
                                <w:sz w:val="22"/>
                                <w:szCs w:val="22"/>
                                <w:u w:val="single"/>
                              </w:rPr>
                            </w:pPr>
                          </w:p>
                          <w:p w14:paraId="56AA521B"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5F1CC839"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6E3A1A8E" w14:textId="77777777" w:rsidR="00B577CA" w:rsidRDefault="00FE2510" w:rsidP="00556E5A">
                            <w:pPr>
                              <w:pStyle w:val="NoSpacing"/>
                              <w:rPr>
                                <w:b/>
                                <w:sz w:val="22"/>
                                <w:szCs w:val="22"/>
                              </w:rPr>
                            </w:pPr>
                            <w:r w:rsidRPr="00FE2510">
                              <w:rPr>
                                <w:b/>
                                <w:sz w:val="22"/>
                                <w:szCs w:val="22"/>
                              </w:rPr>
                              <w:t xml:space="preserve">  </w:t>
                            </w:r>
                          </w:p>
                          <w:p w14:paraId="4619B059"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628F1C6C" w14:textId="77777777" w:rsidR="00C3615A" w:rsidRDefault="00C3615A" w:rsidP="004B60C9">
                            <w:pPr>
                              <w:pStyle w:val="NoSpacing"/>
                              <w:jc w:val="center"/>
                              <w:rPr>
                                <w:b/>
                                <w:sz w:val="22"/>
                                <w:szCs w:val="22"/>
                                <w:u w:val="single"/>
                              </w:rPr>
                            </w:pPr>
                          </w:p>
                          <w:p w14:paraId="27425020" w14:textId="77777777" w:rsidR="00A73140" w:rsidRDefault="00A73140" w:rsidP="004B60C9">
                            <w:pPr>
                              <w:pStyle w:val="NoSpacing"/>
                              <w:rPr>
                                <w:b/>
                                <w:sz w:val="22"/>
                                <w:szCs w:val="22"/>
                              </w:rPr>
                            </w:pPr>
                          </w:p>
                          <w:p w14:paraId="36089CE3" w14:textId="77777777" w:rsidR="00556E5A" w:rsidRPr="009D7184" w:rsidRDefault="00556E5A" w:rsidP="00556E5A">
                            <w:pPr>
                              <w:pStyle w:val="NoSpacing"/>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86A0" id="Text Box 21" o:spid="_x0000_s1028" type="#_x0000_t202" style="position:absolute;margin-left:-13.3pt;margin-top:302.4pt;width:276pt;height:4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">
                <v:textbox>
                  <w:txbxContent>
                    <w:p w14:paraId="45E75ACD" w14:textId="77777777" w:rsidR="006E4030" w:rsidRDefault="006E4030" w:rsidP="009D7184">
                      <w:pPr>
                        <w:pStyle w:val="NoSpacing"/>
                        <w:jc w:val="center"/>
                        <w:rPr>
                          <w:b/>
                          <w:sz w:val="22"/>
                          <w:szCs w:val="22"/>
                          <w:u w:val="single"/>
                        </w:rPr>
                      </w:pPr>
                    </w:p>
                    <w:p w14:paraId="57933B05"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464C12C5"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6F78F53E" w14:textId="77777777" w:rsidR="006E4030" w:rsidRDefault="006E4030" w:rsidP="00556E5A">
                      <w:pPr>
                        <w:pStyle w:val="NoSpacing"/>
                        <w:jc w:val="center"/>
                        <w:rPr>
                          <w:b/>
                          <w:sz w:val="22"/>
                          <w:szCs w:val="22"/>
                          <w:u w:val="single"/>
                        </w:rPr>
                      </w:pPr>
                    </w:p>
                    <w:p w14:paraId="0E653806"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C22F241"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43B48AAB" w14:textId="77777777" w:rsidR="00FB110D" w:rsidRDefault="00FB110D" w:rsidP="00556E5A">
                      <w:pPr>
                        <w:pStyle w:val="NoSpacing"/>
                        <w:jc w:val="center"/>
                        <w:rPr>
                          <w:b/>
                          <w:sz w:val="22"/>
                          <w:szCs w:val="22"/>
                          <w:u w:val="single"/>
                        </w:rPr>
                      </w:pPr>
                    </w:p>
                    <w:p w14:paraId="0038A0E9"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661CEBCE" w14:textId="40153080" w:rsidR="00A73140" w:rsidRPr="00FE2510" w:rsidRDefault="00556E5A" w:rsidP="00556E5A">
                      <w:pPr>
                        <w:pStyle w:val="NoSpacing"/>
                        <w:rPr>
                          <w:b/>
                          <w:sz w:val="22"/>
                          <w:szCs w:val="22"/>
                        </w:rPr>
                      </w:pPr>
                      <w:r w:rsidRPr="00FE2510">
                        <w:rPr>
                          <w:b/>
                          <w:sz w:val="22"/>
                          <w:szCs w:val="22"/>
                        </w:rPr>
                        <w:t xml:space="preserve">If you see a limb down in the common area, please advise the board. </w:t>
                      </w:r>
                      <w:r w:rsidR="00813D72">
                        <w:rPr>
                          <w:b/>
                          <w:sz w:val="22"/>
                          <w:szCs w:val="22"/>
                        </w:rPr>
                        <w:t xml:space="preserve">We </w:t>
                      </w:r>
                      <w:proofErr w:type="gramStart"/>
                      <w:r w:rsidR="00813D72">
                        <w:rPr>
                          <w:b/>
                          <w:sz w:val="22"/>
                          <w:szCs w:val="22"/>
                        </w:rPr>
                        <w:t>have to</w:t>
                      </w:r>
                      <w:proofErr w:type="gramEnd"/>
                      <w:r w:rsidR="00813D72">
                        <w:rPr>
                          <w:b/>
                          <w:sz w:val="22"/>
                          <w:szCs w:val="22"/>
                        </w:rPr>
                        <w:t xml:space="preserve"> arrange to have the limbs picked up.  </w:t>
                      </w:r>
                    </w:p>
                    <w:p w14:paraId="7E8F3327" w14:textId="77777777" w:rsidR="006E4030" w:rsidRDefault="006E4030" w:rsidP="00FE2510">
                      <w:pPr>
                        <w:pStyle w:val="NoSpacing"/>
                        <w:jc w:val="center"/>
                        <w:rPr>
                          <w:b/>
                          <w:sz w:val="22"/>
                          <w:szCs w:val="22"/>
                          <w:u w:val="single"/>
                        </w:rPr>
                      </w:pPr>
                    </w:p>
                    <w:p w14:paraId="56AA521B"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5F1CC839"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6E3A1A8E" w14:textId="77777777" w:rsidR="00B577CA" w:rsidRDefault="00FE2510" w:rsidP="00556E5A">
                      <w:pPr>
                        <w:pStyle w:val="NoSpacing"/>
                        <w:rPr>
                          <w:b/>
                          <w:sz w:val="22"/>
                          <w:szCs w:val="22"/>
                        </w:rPr>
                      </w:pPr>
                      <w:r w:rsidRPr="00FE2510">
                        <w:rPr>
                          <w:b/>
                          <w:sz w:val="22"/>
                          <w:szCs w:val="22"/>
                        </w:rPr>
                        <w:t xml:space="preserve">  </w:t>
                      </w:r>
                    </w:p>
                    <w:p w14:paraId="4619B059"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628F1C6C" w14:textId="77777777" w:rsidR="00C3615A" w:rsidRDefault="00C3615A" w:rsidP="004B60C9">
                      <w:pPr>
                        <w:pStyle w:val="NoSpacing"/>
                        <w:jc w:val="center"/>
                        <w:rPr>
                          <w:b/>
                          <w:sz w:val="22"/>
                          <w:szCs w:val="22"/>
                          <w:u w:val="single"/>
                        </w:rPr>
                      </w:pPr>
                    </w:p>
                    <w:p w14:paraId="27425020" w14:textId="77777777" w:rsidR="00A73140" w:rsidRDefault="00A73140" w:rsidP="004B60C9">
                      <w:pPr>
                        <w:pStyle w:val="NoSpacing"/>
                        <w:rPr>
                          <w:b/>
                          <w:sz w:val="22"/>
                          <w:szCs w:val="22"/>
                        </w:rPr>
                      </w:pPr>
                    </w:p>
                    <w:p w14:paraId="36089CE3" w14:textId="77777777" w:rsidR="00556E5A" w:rsidRPr="009D7184" w:rsidRDefault="00556E5A" w:rsidP="00556E5A">
                      <w:pPr>
                        <w:pStyle w:val="NoSpacing"/>
                        <w:rPr>
                          <w:b/>
                          <w:sz w:val="24"/>
                          <w:szCs w:val="24"/>
                        </w:rPr>
                      </w:pPr>
                    </w:p>
                  </w:txbxContent>
                </v:textbox>
                <w10:wrap anchory="page"/>
              </v:shape>
            </w:pict>
          </mc:Fallback>
        </mc:AlternateContent>
      </w:r>
    </w:p>
    <w:p w14:paraId="34CD8774" w14:textId="77777777" w:rsidR="00C8557E" w:rsidRDefault="00C8557E"/>
    <w:p w14:paraId="4BD238F8" w14:textId="77777777" w:rsidR="00C8557E" w:rsidRDefault="00C8557E"/>
    <w:p w14:paraId="5AE0550A" w14:textId="77777777" w:rsidR="00C8557E" w:rsidRDefault="00C8557E"/>
    <w:p w14:paraId="6B2B3D64" w14:textId="77777777" w:rsidR="00C8557E" w:rsidRDefault="00C8557E"/>
    <w:p w14:paraId="74DF2095" w14:textId="766EF884" w:rsidR="00C8557E" w:rsidRDefault="00157D18">
      <w:r>
        <w:rPr>
          <w:noProof/>
        </w:rPr>
        <mc:AlternateContent>
          <mc:Choice Requires="wps">
            <w:drawing>
              <wp:anchor distT="0" distB="0" distL="114300" distR="114300" simplePos="0" relativeHeight="251658240" behindDoc="0" locked="0" layoutInCell="1" allowOverlap="1" wp14:anchorId="0A932885" wp14:editId="242416E9">
                <wp:simplePos x="0" y="0"/>
                <wp:positionH relativeFrom="column">
                  <wp:posOffset>3442970</wp:posOffset>
                </wp:positionH>
                <wp:positionV relativeFrom="paragraph">
                  <wp:posOffset>10795</wp:posOffset>
                </wp:positionV>
                <wp:extent cx="3239135" cy="1348740"/>
                <wp:effectExtent l="0" t="0" r="18415" b="2286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348740"/>
                        </a:xfrm>
                        <a:prstGeom prst="rect">
                          <a:avLst/>
                        </a:prstGeom>
                        <a:solidFill>
                          <a:srgbClr val="FFFFFF"/>
                        </a:solidFill>
                        <a:ln w="9525">
                          <a:solidFill>
                            <a:srgbClr val="000000"/>
                          </a:solidFill>
                          <a:miter lim="800000"/>
                          <a:headEnd/>
                          <a:tailEnd/>
                        </a:ln>
                      </wps:spPr>
                      <wps:txbx>
                        <w:txbxContent>
                          <w:p w14:paraId="1D35362C" w14:textId="77777777" w:rsidR="00717F29" w:rsidRPr="00717F29" w:rsidRDefault="00717F29" w:rsidP="00717F29">
                            <w:pPr>
                              <w:jc w:val="center"/>
                              <w:rPr>
                                <w:rFonts w:ascii="Trebuchet MS" w:hAnsi="Trebuchet MS"/>
                                <w:b/>
                                <w:sz w:val="28"/>
                                <w:szCs w:val="28"/>
                              </w:rPr>
                            </w:pPr>
                            <w:r w:rsidRPr="00717F29">
                              <w:rPr>
                                <w:rFonts w:ascii="Trebuchet MS" w:hAnsi="Trebuchet MS"/>
                                <w:b/>
                                <w:sz w:val="28"/>
                                <w:szCs w:val="28"/>
                              </w:rPr>
                              <w:t>FINANCIALS</w:t>
                            </w:r>
                          </w:p>
                          <w:p w14:paraId="1D6BFC6B" w14:textId="77777777" w:rsidR="00717F29" w:rsidRPr="00717F29" w:rsidRDefault="00717F29" w:rsidP="00717F29">
                            <w:pPr>
                              <w:jc w:val="center"/>
                              <w:rPr>
                                <w:rFonts w:ascii="Trebuchet MS" w:hAnsi="Trebuchet MS"/>
                                <w:b/>
                                <w:sz w:val="28"/>
                                <w:szCs w:val="28"/>
                              </w:rPr>
                            </w:pPr>
                          </w:p>
                          <w:p w14:paraId="52BF64D2" w14:textId="57FBC548" w:rsidR="00717F29" w:rsidRPr="00717F29" w:rsidRDefault="00717F29" w:rsidP="00AA5B13">
                            <w:pPr>
                              <w:rPr>
                                <w:rFonts w:ascii="Trebuchet MS" w:hAnsi="Trebuchet MS"/>
                                <w:b/>
                                <w:sz w:val="24"/>
                                <w:szCs w:val="24"/>
                              </w:rPr>
                            </w:pPr>
                            <w:r w:rsidRPr="00AA5B13">
                              <w:rPr>
                                <w:rFonts w:ascii="Trebuchet MS" w:hAnsi="Trebuchet MS"/>
                                <w:b/>
                                <w:sz w:val="22"/>
                                <w:szCs w:val="22"/>
                              </w:rPr>
                              <w:t>Checking a/o</w:t>
                            </w:r>
                            <w:r w:rsidRPr="00717F29">
                              <w:rPr>
                                <w:rFonts w:ascii="Trebuchet MS" w:hAnsi="Trebuchet MS"/>
                                <w:b/>
                                <w:sz w:val="24"/>
                                <w:szCs w:val="24"/>
                              </w:rPr>
                              <w:t xml:space="preserve">  </w:t>
                            </w:r>
                            <w:r w:rsidR="00AA5B13">
                              <w:rPr>
                                <w:rFonts w:ascii="Trebuchet MS" w:hAnsi="Trebuchet MS"/>
                                <w:b/>
                                <w:sz w:val="24"/>
                                <w:szCs w:val="24"/>
                              </w:rPr>
                              <w:t xml:space="preserve">  </w:t>
                            </w:r>
                            <w:r w:rsidR="00A06FF4">
                              <w:rPr>
                                <w:rFonts w:ascii="Trebuchet MS" w:hAnsi="Trebuchet MS"/>
                                <w:b/>
                                <w:sz w:val="24"/>
                                <w:szCs w:val="24"/>
                              </w:rPr>
                              <w:t>01/01/2020</w:t>
                            </w:r>
                            <w:r w:rsidRPr="00717F29">
                              <w:rPr>
                                <w:rFonts w:ascii="Trebuchet MS" w:hAnsi="Trebuchet MS"/>
                                <w:b/>
                                <w:sz w:val="24"/>
                                <w:szCs w:val="24"/>
                              </w:rPr>
                              <w:t xml:space="preserve">:    </w:t>
                            </w:r>
                            <w:proofErr w:type="gramStart"/>
                            <w:r w:rsidRPr="00717F29">
                              <w:rPr>
                                <w:rFonts w:ascii="Trebuchet MS" w:hAnsi="Trebuchet MS"/>
                                <w:b/>
                                <w:sz w:val="24"/>
                                <w:szCs w:val="24"/>
                              </w:rPr>
                              <w:t>$</w:t>
                            </w:r>
                            <w:r w:rsidR="00725656">
                              <w:rPr>
                                <w:rFonts w:ascii="Trebuchet MS" w:hAnsi="Trebuchet MS"/>
                                <w:b/>
                                <w:sz w:val="24"/>
                                <w:szCs w:val="24"/>
                              </w:rPr>
                              <w:t xml:space="preserve">  </w:t>
                            </w:r>
                            <w:r w:rsidR="00A06FF4">
                              <w:rPr>
                                <w:rFonts w:ascii="Trebuchet MS" w:hAnsi="Trebuchet MS"/>
                                <w:b/>
                                <w:sz w:val="24"/>
                                <w:szCs w:val="24"/>
                              </w:rPr>
                              <w:t>2,258.83</w:t>
                            </w:r>
                            <w:proofErr w:type="gramEnd"/>
                          </w:p>
                          <w:p w14:paraId="138B9EDD" w14:textId="6DC0F671" w:rsidR="00717F29" w:rsidRPr="00717F29" w:rsidRDefault="00717F29" w:rsidP="00AA5B13">
                            <w:pPr>
                              <w:rPr>
                                <w:rFonts w:ascii="Trebuchet MS" w:hAnsi="Trebuchet MS"/>
                                <w:b/>
                                <w:sz w:val="24"/>
                                <w:szCs w:val="24"/>
                              </w:rPr>
                            </w:pPr>
                            <w:r w:rsidRPr="00717F29">
                              <w:rPr>
                                <w:rFonts w:ascii="Trebuchet MS" w:hAnsi="Trebuchet MS"/>
                                <w:b/>
                                <w:sz w:val="24"/>
                                <w:szCs w:val="24"/>
                              </w:rPr>
                              <w:t xml:space="preserve">Savings: a/o    </w:t>
                            </w:r>
                            <w:r w:rsidR="00A06FF4">
                              <w:rPr>
                                <w:rFonts w:ascii="Trebuchet MS" w:hAnsi="Trebuchet MS"/>
                                <w:b/>
                                <w:sz w:val="24"/>
                                <w:szCs w:val="24"/>
                              </w:rPr>
                              <w:t>12/31/2019</w:t>
                            </w:r>
                            <w:r w:rsidRPr="00717F29">
                              <w:rPr>
                                <w:rFonts w:ascii="Trebuchet MS" w:hAnsi="Trebuchet MS"/>
                                <w:b/>
                                <w:sz w:val="24"/>
                                <w:szCs w:val="24"/>
                              </w:rPr>
                              <w:t>:</w:t>
                            </w:r>
                            <w:r w:rsidR="006E4030">
                              <w:rPr>
                                <w:rFonts w:ascii="Trebuchet MS" w:hAnsi="Trebuchet MS"/>
                                <w:b/>
                                <w:sz w:val="24"/>
                                <w:szCs w:val="24"/>
                              </w:rPr>
                              <w:t xml:space="preserve">    </w:t>
                            </w:r>
                            <w:r w:rsidRPr="00717F29">
                              <w:rPr>
                                <w:rFonts w:ascii="Trebuchet MS" w:hAnsi="Trebuchet MS"/>
                                <w:b/>
                                <w:sz w:val="24"/>
                                <w:szCs w:val="24"/>
                              </w:rPr>
                              <w:t>$</w:t>
                            </w:r>
                            <w:r w:rsidR="00157D18">
                              <w:rPr>
                                <w:rFonts w:ascii="Trebuchet MS" w:hAnsi="Trebuchet MS"/>
                                <w:b/>
                                <w:sz w:val="24"/>
                                <w:szCs w:val="24"/>
                              </w:rPr>
                              <w:t>50,240.31</w:t>
                            </w:r>
                          </w:p>
                          <w:p w14:paraId="6E5A3E34" w14:textId="55908B0D" w:rsidR="00717F29" w:rsidRPr="00717F29" w:rsidRDefault="00AA5B13" w:rsidP="001F2306">
                            <w:pPr>
                              <w:rPr>
                                <w:rFonts w:ascii="Trebuchet MS" w:hAnsi="Trebuchet MS"/>
                                <w:b/>
                                <w:sz w:val="24"/>
                                <w:szCs w:val="24"/>
                              </w:rPr>
                            </w:pPr>
                            <w:r>
                              <w:rPr>
                                <w:rFonts w:ascii="Trebuchet MS" w:hAnsi="Trebuchet MS"/>
                                <w:b/>
                                <w:sz w:val="22"/>
                                <w:szCs w:val="22"/>
                              </w:rPr>
                              <w:t>A/R&gt;90days a/o</w:t>
                            </w:r>
                            <w:r w:rsidR="00443015" w:rsidRPr="001F2306">
                              <w:rPr>
                                <w:rFonts w:ascii="Trebuchet MS" w:hAnsi="Trebuchet MS"/>
                                <w:b/>
                                <w:sz w:val="22"/>
                                <w:szCs w:val="22"/>
                              </w:rPr>
                              <w:t xml:space="preserve"> </w:t>
                            </w:r>
                            <w:r w:rsidR="00A06FF4">
                              <w:rPr>
                                <w:rFonts w:ascii="Trebuchet MS" w:hAnsi="Trebuchet MS"/>
                                <w:b/>
                                <w:sz w:val="22"/>
                                <w:szCs w:val="22"/>
                              </w:rPr>
                              <w:t>01/01/2020</w:t>
                            </w:r>
                            <w:bookmarkStart w:id="0" w:name="_GoBack"/>
                            <w:bookmarkEnd w:id="0"/>
                            <w:r w:rsidR="001F2306">
                              <w:rPr>
                                <w:rFonts w:ascii="Trebuchet MS" w:hAnsi="Trebuchet MS"/>
                                <w:b/>
                                <w:sz w:val="22"/>
                                <w:szCs w:val="22"/>
                              </w:rPr>
                              <w:t>:</w:t>
                            </w:r>
                            <w:r w:rsidR="00443015">
                              <w:rPr>
                                <w:rFonts w:ascii="Trebuchet MS" w:hAnsi="Trebuchet MS"/>
                                <w:b/>
                              </w:rPr>
                              <w:t xml:space="preserve">      </w:t>
                            </w:r>
                            <w:r w:rsidR="00443015" w:rsidRPr="001F2306">
                              <w:rPr>
                                <w:rFonts w:ascii="Trebuchet MS" w:hAnsi="Trebuchet MS"/>
                                <w:b/>
                                <w:sz w:val="22"/>
                                <w:szCs w:val="22"/>
                              </w:rPr>
                              <w:t>$</w:t>
                            </w:r>
                            <w:r w:rsidR="00A06FF4">
                              <w:rPr>
                                <w:rFonts w:ascii="Trebuchet MS" w:hAnsi="Trebuchet MS"/>
                                <w:b/>
                                <w:sz w:val="24"/>
                                <w:szCs w:val="24"/>
                              </w:rPr>
                              <w:t>30,014.46</w:t>
                            </w:r>
                            <w:r w:rsidR="00717F29" w:rsidRPr="00717F29">
                              <w:rPr>
                                <w:rFonts w:ascii="Trebuchet MS" w:hAnsi="Trebuchet MS"/>
                                <w:b/>
                                <w:sz w:val="24"/>
                                <w:szCs w:val="24"/>
                              </w:rPr>
                              <w:t xml:space="preserve">        </w:t>
                            </w:r>
                          </w:p>
                          <w:p w14:paraId="17113A64" w14:textId="18756E19" w:rsidR="009D7184" w:rsidRPr="00717F29" w:rsidRDefault="00717F29" w:rsidP="00443015">
                            <w:pPr>
                              <w:rPr>
                                <w:rFonts w:ascii="Trebuchet MS" w:hAnsi="Trebuchet MS"/>
                                <w:b/>
                                <w:sz w:val="24"/>
                                <w:szCs w:val="24"/>
                              </w:rPr>
                            </w:pPr>
                            <w:r w:rsidRPr="00AA5B13">
                              <w:rPr>
                                <w:rFonts w:ascii="Trebuchet MS" w:hAnsi="Trebuchet MS"/>
                                <w:b/>
                                <w:sz w:val="22"/>
                                <w:szCs w:val="22"/>
                              </w:rPr>
                              <w:t>Current A/R a/o</w:t>
                            </w:r>
                            <w:r w:rsidRPr="00717F29">
                              <w:rPr>
                                <w:rFonts w:ascii="Trebuchet MS" w:hAnsi="Trebuchet MS"/>
                                <w:b/>
                                <w:sz w:val="24"/>
                                <w:szCs w:val="24"/>
                              </w:rPr>
                              <w:t xml:space="preserve"> </w:t>
                            </w:r>
                            <w:r w:rsidR="00A06FF4">
                              <w:rPr>
                                <w:rFonts w:ascii="Trebuchet MS" w:hAnsi="Trebuchet MS"/>
                                <w:b/>
                                <w:sz w:val="24"/>
                                <w:szCs w:val="24"/>
                              </w:rPr>
                              <w:t>01/01/2020</w:t>
                            </w:r>
                            <w:r w:rsidRPr="00717F29">
                              <w:rPr>
                                <w:rFonts w:ascii="Trebuchet MS" w:hAnsi="Trebuchet MS"/>
                                <w:b/>
                                <w:sz w:val="24"/>
                                <w:szCs w:val="24"/>
                              </w:rPr>
                              <w:t>:</w:t>
                            </w:r>
                            <w:r w:rsidR="00443015">
                              <w:rPr>
                                <w:rFonts w:ascii="Trebuchet MS" w:hAnsi="Trebuchet MS"/>
                                <w:b/>
                                <w:sz w:val="24"/>
                                <w:szCs w:val="24"/>
                              </w:rPr>
                              <w:t xml:space="preserve">   </w:t>
                            </w:r>
                            <w:r w:rsidR="006E4030">
                              <w:rPr>
                                <w:rFonts w:ascii="Trebuchet MS" w:hAnsi="Trebuchet MS"/>
                                <w:b/>
                                <w:sz w:val="24"/>
                                <w:szCs w:val="24"/>
                              </w:rPr>
                              <w:t>$</w:t>
                            </w:r>
                            <w:r w:rsidR="00A06FF4">
                              <w:rPr>
                                <w:rFonts w:ascii="Trebuchet MS" w:hAnsi="Trebuchet MS"/>
                                <w:b/>
                                <w:sz w:val="24"/>
                                <w:szCs w:val="24"/>
                              </w:rPr>
                              <w:t>15,631.54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2885" id="Text Box 20" o:spid="_x0000_s1029" type="#_x0000_t202" style="position:absolute;margin-left:271.1pt;margin-top:.85pt;width:255.0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">
                <v:textbox>
                  <w:txbxContent>
                    <w:p w14:paraId="1D35362C" w14:textId="77777777" w:rsidR="00717F29" w:rsidRPr="00717F29" w:rsidRDefault="00717F29" w:rsidP="00717F29">
                      <w:pPr>
                        <w:jc w:val="center"/>
                        <w:rPr>
                          <w:rFonts w:ascii="Trebuchet MS" w:hAnsi="Trebuchet MS"/>
                          <w:b/>
                          <w:sz w:val="28"/>
                          <w:szCs w:val="28"/>
                        </w:rPr>
                      </w:pPr>
                      <w:r w:rsidRPr="00717F29">
                        <w:rPr>
                          <w:rFonts w:ascii="Trebuchet MS" w:hAnsi="Trebuchet MS"/>
                          <w:b/>
                          <w:sz w:val="28"/>
                          <w:szCs w:val="28"/>
                        </w:rPr>
                        <w:t>FINANCIALS</w:t>
                      </w:r>
                    </w:p>
                    <w:p w14:paraId="1D6BFC6B" w14:textId="77777777" w:rsidR="00717F29" w:rsidRPr="00717F29" w:rsidRDefault="00717F29" w:rsidP="00717F29">
                      <w:pPr>
                        <w:jc w:val="center"/>
                        <w:rPr>
                          <w:rFonts w:ascii="Trebuchet MS" w:hAnsi="Trebuchet MS"/>
                          <w:b/>
                          <w:sz w:val="28"/>
                          <w:szCs w:val="28"/>
                        </w:rPr>
                      </w:pPr>
                    </w:p>
                    <w:p w14:paraId="52BF64D2" w14:textId="57FBC548" w:rsidR="00717F29" w:rsidRPr="00717F29" w:rsidRDefault="00717F29" w:rsidP="00AA5B13">
                      <w:pPr>
                        <w:rPr>
                          <w:rFonts w:ascii="Trebuchet MS" w:hAnsi="Trebuchet MS"/>
                          <w:b/>
                          <w:sz w:val="24"/>
                          <w:szCs w:val="24"/>
                        </w:rPr>
                      </w:pPr>
                      <w:r w:rsidRPr="00AA5B13">
                        <w:rPr>
                          <w:rFonts w:ascii="Trebuchet MS" w:hAnsi="Trebuchet MS"/>
                          <w:b/>
                          <w:sz w:val="22"/>
                          <w:szCs w:val="22"/>
                        </w:rPr>
                        <w:t>Checking a/o</w:t>
                      </w:r>
                      <w:r w:rsidRPr="00717F29">
                        <w:rPr>
                          <w:rFonts w:ascii="Trebuchet MS" w:hAnsi="Trebuchet MS"/>
                          <w:b/>
                          <w:sz w:val="24"/>
                          <w:szCs w:val="24"/>
                        </w:rPr>
                        <w:t xml:space="preserve">  </w:t>
                      </w:r>
                      <w:r w:rsidR="00AA5B13">
                        <w:rPr>
                          <w:rFonts w:ascii="Trebuchet MS" w:hAnsi="Trebuchet MS"/>
                          <w:b/>
                          <w:sz w:val="24"/>
                          <w:szCs w:val="24"/>
                        </w:rPr>
                        <w:t xml:space="preserve">  </w:t>
                      </w:r>
                      <w:r w:rsidR="00A06FF4">
                        <w:rPr>
                          <w:rFonts w:ascii="Trebuchet MS" w:hAnsi="Trebuchet MS"/>
                          <w:b/>
                          <w:sz w:val="24"/>
                          <w:szCs w:val="24"/>
                        </w:rPr>
                        <w:t>01/01/2020</w:t>
                      </w:r>
                      <w:r w:rsidRPr="00717F29">
                        <w:rPr>
                          <w:rFonts w:ascii="Trebuchet MS" w:hAnsi="Trebuchet MS"/>
                          <w:b/>
                          <w:sz w:val="24"/>
                          <w:szCs w:val="24"/>
                        </w:rPr>
                        <w:t xml:space="preserve">:    </w:t>
                      </w:r>
                      <w:proofErr w:type="gramStart"/>
                      <w:r w:rsidRPr="00717F29">
                        <w:rPr>
                          <w:rFonts w:ascii="Trebuchet MS" w:hAnsi="Trebuchet MS"/>
                          <w:b/>
                          <w:sz w:val="24"/>
                          <w:szCs w:val="24"/>
                        </w:rPr>
                        <w:t>$</w:t>
                      </w:r>
                      <w:r w:rsidR="00725656">
                        <w:rPr>
                          <w:rFonts w:ascii="Trebuchet MS" w:hAnsi="Trebuchet MS"/>
                          <w:b/>
                          <w:sz w:val="24"/>
                          <w:szCs w:val="24"/>
                        </w:rPr>
                        <w:t xml:space="preserve">  </w:t>
                      </w:r>
                      <w:r w:rsidR="00A06FF4">
                        <w:rPr>
                          <w:rFonts w:ascii="Trebuchet MS" w:hAnsi="Trebuchet MS"/>
                          <w:b/>
                          <w:sz w:val="24"/>
                          <w:szCs w:val="24"/>
                        </w:rPr>
                        <w:t>2,258.83</w:t>
                      </w:r>
                      <w:proofErr w:type="gramEnd"/>
                    </w:p>
                    <w:p w14:paraId="138B9EDD" w14:textId="6DC0F671" w:rsidR="00717F29" w:rsidRPr="00717F29" w:rsidRDefault="00717F29" w:rsidP="00AA5B13">
                      <w:pPr>
                        <w:rPr>
                          <w:rFonts w:ascii="Trebuchet MS" w:hAnsi="Trebuchet MS"/>
                          <w:b/>
                          <w:sz w:val="24"/>
                          <w:szCs w:val="24"/>
                        </w:rPr>
                      </w:pPr>
                      <w:r w:rsidRPr="00717F29">
                        <w:rPr>
                          <w:rFonts w:ascii="Trebuchet MS" w:hAnsi="Trebuchet MS"/>
                          <w:b/>
                          <w:sz w:val="24"/>
                          <w:szCs w:val="24"/>
                        </w:rPr>
                        <w:t xml:space="preserve">Savings: a/o    </w:t>
                      </w:r>
                      <w:r w:rsidR="00A06FF4">
                        <w:rPr>
                          <w:rFonts w:ascii="Trebuchet MS" w:hAnsi="Trebuchet MS"/>
                          <w:b/>
                          <w:sz w:val="24"/>
                          <w:szCs w:val="24"/>
                        </w:rPr>
                        <w:t>12/31/2019</w:t>
                      </w:r>
                      <w:r w:rsidRPr="00717F29">
                        <w:rPr>
                          <w:rFonts w:ascii="Trebuchet MS" w:hAnsi="Trebuchet MS"/>
                          <w:b/>
                          <w:sz w:val="24"/>
                          <w:szCs w:val="24"/>
                        </w:rPr>
                        <w:t>:</w:t>
                      </w:r>
                      <w:r w:rsidR="006E4030">
                        <w:rPr>
                          <w:rFonts w:ascii="Trebuchet MS" w:hAnsi="Trebuchet MS"/>
                          <w:b/>
                          <w:sz w:val="24"/>
                          <w:szCs w:val="24"/>
                        </w:rPr>
                        <w:t xml:space="preserve">    </w:t>
                      </w:r>
                      <w:r w:rsidRPr="00717F29">
                        <w:rPr>
                          <w:rFonts w:ascii="Trebuchet MS" w:hAnsi="Trebuchet MS"/>
                          <w:b/>
                          <w:sz w:val="24"/>
                          <w:szCs w:val="24"/>
                        </w:rPr>
                        <w:t>$</w:t>
                      </w:r>
                      <w:r w:rsidR="00157D18">
                        <w:rPr>
                          <w:rFonts w:ascii="Trebuchet MS" w:hAnsi="Trebuchet MS"/>
                          <w:b/>
                          <w:sz w:val="24"/>
                          <w:szCs w:val="24"/>
                        </w:rPr>
                        <w:t>50,240.31</w:t>
                      </w:r>
                    </w:p>
                    <w:p w14:paraId="6E5A3E34" w14:textId="55908B0D" w:rsidR="00717F29" w:rsidRPr="00717F29" w:rsidRDefault="00AA5B13" w:rsidP="001F2306">
                      <w:pPr>
                        <w:rPr>
                          <w:rFonts w:ascii="Trebuchet MS" w:hAnsi="Trebuchet MS"/>
                          <w:b/>
                          <w:sz w:val="24"/>
                          <w:szCs w:val="24"/>
                        </w:rPr>
                      </w:pPr>
                      <w:r>
                        <w:rPr>
                          <w:rFonts w:ascii="Trebuchet MS" w:hAnsi="Trebuchet MS"/>
                          <w:b/>
                          <w:sz w:val="22"/>
                          <w:szCs w:val="22"/>
                        </w:rPr>
                        <w:t>A/R&gt;90days a/o</w:t>
                      </w:r>
                      <w:r w:rsidR="00443015" w:rsidRPr="001F2306">
                        <w:rPr>
                          <w:rFonts w:ascii="Trebuchet MS" w:hAnsi="Trebuchet MS"/>
                          <w:b/>
                          <w:sz w:val="22"/>
                          <w:szCs w:val="22"/>
                        </w:rPr>
                        <w:t xml:space="preserve"> </w:t>
                      </w:r>
                      <w:r w:rsidR="00A06FF4">
                        <w:rPr>
                          <w:rFonts w:ascii="Trebuchet MS" w:hAnsi="Trebuchet MS"/>
                          <w:b/>
                          <w:sz w:val="22"/>
                          <w:szCs w:val="22"/>
                        </w:rPr>
                        <w:t>01/01/2020</w:t>
                      </w:r>
                      <w:bookmarkStart w:id="1" w:name="_GoBack"/>
                      <w:bookmarkEnd w:id="1"/>
                      <w:r w:rsidR="001F2306">
                        <w:rPr>
                          <w:rFonts w:ascii="Trebuchet MS" w:hAnsi="Trebuchet MS"/>
                          <w:b/>
                          <w:sz w:val="22"/>
                          <w:szCs w:val="22"/>
                        </w:rPr>
                        <w:t>:</w:t>
                      </w:r>
                      <w:r w:rsidR="00443015">
                        <w:rPr>
                          <w:rFonts w:ascii="Trebuchet MS" w:hAnsi="Trebuchet MS"/>
                          <w:b/>
                        </w:rPr>
                        <w:t xml:space="preserve">      </w:t>
                      </w:r>
                      <w:r w:rsidR="00443015" w:rsidRPr="001F2306">
                        <w:rPr>
                          <w:rFonts w:ascii="Trebuchet MS" w:hAnsi="Trebuchet MS"/>
                          <w:b/>
                          <w:sz w:val="22"/>
                          <w:szCs w:val="22"/>
                        </w:rPr>
                        <w:t>$</w:t>
                      </w:r>
                      <w:r w:rsidR="00A06FF4">
                        <w:rPr>
                          <w:rFonts w:ascii="Trebuchet MS" w:hAnsi="Trebuchet MS"/>
                          <w:b/>
                          <w:sz w:val="24"/>
                          <w:szCs w:val="24"/>
                        </w:rPr>
                        <w:t>30,014.46</w:t>
                      </w:r>
                      <w:r w:rsidR="00717F29" w:rsidRPr="00717F29">
                        <w:rPr>
                          <w:rFonts w:ascii="Trebuchet MS" w:hAnsi="Trebuchet MS"/>
                          <w:b/>
                          <w:sz w:val="24"/>
                          <w:szCs w:val="24"/>
                        </w:rPr>
                        <w:t xml:space="preserve">        </w:t>
                      </w:r>
                    </w:p>
                    <w:p w14:paraId="17113A64" w14:textId="18756E19" w:rsidR="009D7184" w:rsidRPr="00717F29" w:rsidRDefault="00717F29" w:rsidP="00443015">
                      <w:pPr>
                        <w:rPr>
                          <w:rFonts w:ascii="Trebuchet MS" w:hAnsi="Trebuchet MS"/>
                          <w:b/>
                          <w:sz w:val="24"/>
                          <w:szCs w:val="24"/>
                        </w:rPr>
                      </w:pPr>
                      <w:r w:rsidRPr="00AA5B13">
                        <w:rPr>
                          <w:rFonts w:ascii="Trebuchet MS" w:hAnsi="Trebuchet MS"/>
                          <w:b/>
                          <w:sz w:val="22"/>
                          <w:szCs w:val="22"/>
                        </w:rPr>
                        <w:t>Current A/R a/o</w:t>
                      </w:r>
                      <w:r w:rsidRPr="00717F29">
                        <w:rPr>
                          <w:rFonts w:ascii="Trebuchet MS" w:hAnsi="Trebuchet MS"/>
                          <w:b/>
                          <w:sz w:val="24"/>
                          <w:szCs w:val="24"/>
                        </w:rPr>
                        <w:t xml:space="preserve"> </w:t>
                      </w:r>
                      <w:r w:rsidR="00A06FF4">
                        <w:rPr>
                          <w:rFonts w:ascii="Trebuchet MS" w:hAnsi="Trebuchet MS"/>
                          <w:b/>
                          <w:sz w:val="24"/>
                          <w:szCs w:val="24"/>
                        </w:rPr>
                        <w:t>01/01/2020</w:t>
                      </w:r>
                      <w:r w:rsidRPr="00717F29">
                        <w:rPr>
                          <w:rFonts w:ascii="Trebuchet MS" w:hAnsi="Trebuchet MS"/>
                          <w:b/>
                          <w:sz w:val="24"/>
                          <w:szCs w:val="24"/>
                        </w:rPr>
                        <w:t>:</w:t>
                      </w:r>
                      <w:r w:rsidR="00443015">
                        <w:rPr>
                          <w:rFonts w:ascii="Trebuchet MS" w:hAnsi="Trebuchet MS"/>
                          <w:b/>
                          <w:sz w:val="24"/>
                          <w:szCs w:val="24"/>
                        </w:rPr>
                        <w:t xml:space="preserve">   </w:t>
                      </w:r>
                      <w:r w:rsidR="006E4030">
                        <w:rPr>
                          <w:rFonts w:ascii="Trebuchet MS" w:hAnsi="Trebuchet MS"/>
                          <w:b/>
                          <w:sz w:val="24"/>
                          <w:szCs w:val="24"/>
                        </w:rPr>
                        <w:t>$</w:t>
                      </w:r>
                      <w:r w:rsidR="00A06FF4">
                        <w:rPr>
                          <w:rFonts w:ascii="Trebuchet MS" w:hAnsi="Trebuchet MS"/>
                          <w:b/>
                          <w:sz w:val="24"/>
                          <w:szCs w:val="24"/>
                        </w:rPr>
                        <w:t>15,631.54</w:t>
                      </w:r>
                    </w:p>
                  </w:txbxContent>
                </v:textbox>
              </v:shape>
            </w:pict>
          </mc:Fallback>
        </mc:AlternateContent>
      </w:r>
    </w:p>
    <w:p w14:paraId="2EF1ECB1" w14:textId="77777777" w:rsidR="00C8557E" w:rsidRDefault="00C8557E"/>
    <w:p w14:paraId="1211FFD2" w14:textId="21828896" w:rsidR="00C8557E" w:rsidRDefault="00C8557E"/>
    <w:p w14:paraId="578FD3A2" w14:textId="27B218D2" w:rsidR="00C8557E" w:rsidRDefault="00C8557E"/>
    <w:p w14:paraId="43B6DE78" w14:textId="77777777" w:rsidR="00C8557E" w:rsidRDefault="00C8557E"/>
    <w:p w14:paraId="59817BA8" w14:textId="77777777" w:rsidR="00FA605F" w:rsidRDefault="00FA605F"/>
    <w:p w14:paraId="5771C29B" w14:textId="77777777" w:rsidR="00C8557E" w:rsidRDefault="00C12183">
      <w:r>
        <w:rPr>
          <w:noProof/>
        </w:rPr>
        <mc:AlternateContent>
          <mc:Choice Requires="wps">
            <w:drawing>
              <wp:anchor distT="0" distB="0" distL="114300" distR="114300" simplePos="0" relativeHeight="251661312" behindDoc="0" locked="0" layoutInCell="0" allowOverlap="1" wp14:anchorId="1A0C2AC1" wp14:editId="6243321D">
                <wp:simplePos x="0" y="0"/>
                <wp:positionH relativeFrom="column">
                  <wp:posOffset>3458210</wp:posOffset>
                </wp:positionH>
                <wp:positionV relativeFrom="paragraph">
                  <wp:posOffset>620395</wp:posOffset>
                </wp:positionV>
                <wp:extent cx="3192651" cy="3135630"/>
                <wp:effectExtent l="0" t="0" r="27305" b="266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651" cy="3135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EDC9BD9" w14:textId="77777777" w:rsidR="00EC5357" w:rsidRDefault="00556E5A" w:rsidP="00EC5357">
                            <w:pPr>
                              <w:pStyle w:val="BodyText-Professional"/>
                              <w:jc w:val="center"/>
                              <w:rPr>
                                <w:rFonts w:ascii="Trebuchet MS" w:hAnsi="Trebuchet MS"/>
                                <w:b/>
                                <w:sz w:val="24"/>
                                <w:szCs w:val="24"/>
                                <w:u w:val="single"/>
                              </w:rPr>
                            </w:pPr>
                            <w:r w:rsidRPr="00170151">
                              <w:rPr>
                                <w:rFonts w:ascii="Trebuchet MS" w:hAnsi="Trebuchet MS"/>
                                <w:b/>
                                <w:sz w:val="24"/>
                                <w:szCs w:val="24"/>
                                <w:u w:val="single"/>
                              </w:rPr>
                              <w:t>Mowing</w:t>
                            </w:r>
                          </w:p>
                          <w:p w14:paraId="7A19D291" w14:textId="099A293A" w:rsidR="00157D18" w:rsidRDefault="00E77FA6" w:rsidP="00EC5357">
                            <w:pPr>
                              <w:pStyle w:val="BodyText-Professional"/>
                              <w:rPr>
                                <w:rFonts w:ascii="Trebuchet MS" w:hAnsi="Trebuchet MS"/>
                                <w:b/>
                              </w:rPr>
                            </w:pPr>
                            <w:r>
                              <w:rPr>
                                <w:rFonts w:ascii="Trebuchet MS" w:hAnsi="Trebuchet MS"/>
                                <w:b/>
                              </w:rPr>
                              <w:t>We have received sealed bids and will be awarding the 2020 Lawn Care Contract during the board meeting on the 16</w:t>
                            </w:r>
                            <w:r w:rsidRPr="00E77FA6">
                              <w:rPr>
                                <w:rFonts w:ascii="Trebuchet MS" w:hAnsi="Trebuchet MS"/>
                                <w:b/>
                                <w:vertAlign w:val="superscript"/>
                              </w:rPr>
                              <w:t>th</w:t>
                            </w:r>
                            <w:r>
                              <w:rPr>
                                <w:rFonts w:ascii="Trebuchet MS" w:hAnsi="Trebuchet MS"/>
                                <w:b/>
                              </w:rPr>
                              <w:t xml:space="preserve"> of January. </w:t>
                            </w:r>
                          </w:p>
                          <w:p w14:paraId="4F9C8594" w14:textId="45A892E8" w:rsidR="00253B39" w:rsidRDefault="00253B39" w:rsidP="00EC5357">
                            <w:pPr>
                              <w:pStyle w:val="BodyText-Professional"/>
                              <w:rPr>
                                <w:rFonts w:ascii="Trebuchet MS" w:hAnsi="Trebuchet MS"/>
                                <w:b/>
                              </w:rPr>
                            </w:pPr>
                            <w:r>
                              <w:rPr>
                                <w:rFonts w:ascii="Trebuchet MS" w:hAnsi="Trebuchet MS"/>
                                <w:b/>
                              </w:rPr>
                              <w:t xml:space="preserve">Please contact the HOA if you notice any issues while the common area is being mowed.  </w:t>
                            </w:r>
                          </w:p>
                          <w:p w14:paraId="586F591C" w14:textId="34A409F4" w:rsidR="000B7DEA" w:rsidRDefault="00E77FA6" w:rsidP="00EC5357">
                            <w:pPr>
                              <w:pStyle w:val="BodyText-Professional"/>
                              <w:rPr>
                                <w:rFonts w:ascii="Trebuchet MS" w:hAnsi="Trebuchet MS"/>
                                <w:b/>
                              </w:rPr>
                            </w:pPr>
                            <w:r>
                              <w:rPr>
                                <w:rFonts w:ascii="Trebuchet MS" w:hAnsi="Trebuchet MS"/>
                                <w:b/>
                              </w:rPr>
                              <w:t xml:space="preserve">The last Fall Clean-up was done the last week of December.  </w:t>
                            </w:r>
                          </w:p>
                          <w:p w14:paraId="141EAF2F" w14:textId="539C1D79" w:rsidR="00E77FA6" w:rsidRDefault="00E77FA6" w:rsidP="00EC5357">
                            <w:pPr>
                              <w:pStyle w:val="BodyText-Professional"/>
                              <w:rPr>
                                <w:rFonts w:ascii="Trebuchet MS" w:hAnsi="Trebuchet MS"/>
                                <w:b/>
                              </w:rPr>
                            </w:pPr>
                            <w:r>
                              <w:rPr>
                                <w:rFonts w:ascii="Trebuchet MS" w:hAnsi="Trebuchet MS"/>
                                <w:b/>
                              </w:rPr>
                              <w:t>If you see any issues being conducted by the mowing company, please try to capture on your phone and</w:t>
                            </w:r>
                            <w:r w:rsidR="00A53FBA">
                              <w:rPr>
                                <w:rFonts w:ascii="Trebuchet MS" w:hAnsi="Trebuchet MS"/>
                                <w:b/>
                              </w:rPr>
                              <w:t xml:space="preserve"> send immediately to the website. </w:t>
                            </w:r>
                          </w:p>
                          <w:p w14:paraId="27238912" w14:textId="20197C83" w:rsidR="00A53FBA" w:rsidRDefault="00A53FBA" w:rsidP="00EC5357">
                            <w:pPr>
                              <w:pStyle w:val="BodyText-Professional"/>
                              <w:rPr>
                                <w:rFonts w:ascii="Trebuchet MS" w:hAnsi="Trebuchet MS"/>
                                <w:b/>
                              </w:rPr>
                            </w:pPr>
                            <w:r>
                              <w:rPr>
                                <w:rFonts w:ascii="Trebuchet MS" w:hAnsi="Trebuchet MS"/>
                                <w:b/>
                              </w:rPr>
                              <w:t>But if you don’t have access to your phone, please contact the HOA as soon as possible.</w:t>
                            </w:r>
                          </w:p>
                          <w:p w14:paraId="0CCA5EBF" w14:textId="4AA17EDB" w:rsidR="00A53FBA" w:rsidRDefault="00A53FBA" w:rsidP="00EC5357">
                            <w:pPr>
                              <w:pStyle w:val="BodyText-Professional"/>
                              <w:rPr>
                                <w:rFonts w:ascii="Trebuchet MS" w:hAnsi="Trebuchet MS"/>
                                <w:b/>
                              </w:rPr>
                            </w:pPr>
                          </w:p>
                          <w:p w14:paraId="308C7D9D" w14:textId="77777777" w:rsidR="00A53FBA" w:rsidRDefault="00A53FBA" w:rsidP="00EC5357">
                            <w:pPr>
                              <w:pStyle w:val="BodyText-Professional"/>
                              <w:rPr>
                                <w:rFonts w:ascii="Trebuchet MS" w:hAnsi="Trebuchet MS"/>
                                <w:b/>
                              </w:rPr>
                            </w:pPr>
                          </w:p>
                          <w:p w14:paraId="677F95BC" w14:textId="3A20FF32" w:rsidR="00253B39" w:rsidRDefault="00253B39" w:rsidP="00EC5357">
                            <w:pPr>
                              <w:pStyle w:val="BodyText-Professional"/>
                              <w:rPr>
                                <w:rFonts w:ascii="Trebuchet MS" w:hAnsi="Trebuchet MS"/>
                                <w:b/>
                              </w:rPr>
                            </w:pPr>
                          </w:p>
                          <w:p w14:paraId="1EEAE6C6" w14:textId="77777777" w:rsidR="00E77FA6" w:rsidRDefault="00E77FA6" w:rsidP="00EC5357">
                            <w:pPr>
                              <w:pStyle w:val="BodyText-Professional"/>
                              <w:rPr>
                                <w:rFonts w:ascii="Trebuchet MS" w:hAnsi="Trebuchet MS"/>
                                <w:b/>
                              </w:rPr>
                            </w:pPr>
                          </w:p>
                          <w:p w14:paraId="31C99D3A" w14:textId="77777777" w:rsidR="006E4030" w:rsidRDefault="006E4030" w:rsidP="006E4030">
                            <w:pPr>
                              <w:pStyle w:val="NoSpacing"/>
                              <w:rPr>
                                <w:b/>
                              </w:rPr>
                            </w:pPr>
                          </w:p>
                          <w:p w14:paraId="1EA1836D" w14:textId="77777777" w:rsidR="006E4030" w:rsidRPr="006E4030" w:rsidRDefault="006E4030" w:rsidP="006E4030">
                            <w:pPr>
                              <w:pStyle w:val="NoSpacing"/>
                              <w:rPr>
                                <w:b/>
                              </w:rPr>
                            </w:pPr>
                          </w:p>
                          <w:p w14:paraId="353BBFC5" w14:textId="77777777" w:rsidR="005448D5" w:rsidRPr="006E4030" w:rsidRDefault="005448D5" w:rsidP="006E4030">
                            <w:pPr>
                              <w:pStyle w:val="BodyText-Professional"/>
                              <w:jc w:val="center"/>
                              <w:rPr>
                                <w:rFonts w:ascii="Trebuchet MS" w:hAnsi="Trebuchet MS"/>
                                <w:b/>
                                <w:sz w:val="24"/>
                                <w:szCs w:val="24"/>
                              </w:rPr>
                            </w:pPr>
                          </w:p>
                          <w:p w14:paraId="5038B3DE" w14:textId="77777777" w:rsidR="005448D5" w:rsidRDefault="005448D5" w:rsidP="005448D5">
                            <w:pPr>
                              <w:pStyle w:val="BodyText-Professional"/>
                              <w:jc w:val="center"/>
                              <w:rPr>
                                <w:rFonts w:ascii="Trebuchet MS" w:hAnsi="Trebuchet MS"/>
                                <w:b/>
                                <w:sz w:val="24"/>
                                <w:szCs w:val="24"/>
                                <w:u w:val="single"/>
                              </w:rPr>
                            </w:pPr>
                          </w:p>
                          <w:p w14:paraId="2A593A8B" w14:textId="77777777" w:rsidR="007E0B48" w:rsidRDefault="007E0B48" w:rsidP="00364B3E">
                            <w:pPr>
                              <w:pStyle w:val="NoSpacing"/>
                            </w:pPr>
                          </w:p>
                          <w:p w14:paraId="3C27B9BE" w14:textId="77777777" w:rsidR="007E0B48" w:rsidRDefault="007E0B48" w:rsidP="00364B3E">
                            <w:pPr>
                              <w:pStyle w:val="NoSpacing"/>
                            </w:pPr>
                          </w:p>
                          <w:p w14:paraId="5B0D804B" w14:textId="77777777" w:rsidR="005448D5" w:rsidRPr="00364B3E" w:rsidRDefault="005448D5" w:rsidP="00364B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2AC1" id="Text Box 4" o:spid="_x0000_s1030" type="#_x0000_t202" style="position:absolute;margin-left:272.3pt;margin-top:48.85pt;width:251.4pt;height:2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" o:allowincell="f" filled="f" fillcolor="silver">
                <v:textbox>
                  <w:txbxContent>
                    <w:p w14:paraId="2EDC9BD9" w14:textId="77777777" w:rsidR="00EC5357" w:rsidRDefault="00556E5A" w:rsidP="00EC5357">
                      <w:pPr>
                        <w:pStyle w:val="BodyText-Professional"/>
                        <w:jc w:val="center"/>
                        <w:rPr>
                          <w:rFonts w:ascii="Trebuchet MS" w:hAnsi="Trebuchet MS"/>
                          <w:b/>
                          <w:sz w:val="24"/>
                          <w:szCs w:val="24"/>
                          <w:u w:val="single"/>
                        </w:rPr>
                      </w:pPr>
                      <w:r w:rsidRPr="00170151">
                        <w:rPr>
                          <w:rFonts w:ascii="Trebuchet MS" w:hAnsi="Trebuchet MS"/>
                          <w:b/>
                          <w:sz w:val="24"/>
                          <w:szCs w:val="24"/>
                          <w:u w:val="single"/>
                        </w:rPr>
                        <w:t>Mowing</w:t>
                      </w:r>
                    </w:p>
                    <w:p w14:paraId="7A19D291" w14:textId="099A293A" w:rsidR="00157D18" w:rsidRDefault="00E77FA6" w:rsidP="00EC5357">
                      <w:pPr>
                        <w:pStyle w:val="BodyText-Professional"/>
                        <w:rPr>
                          <w:rFonts w:ascii="Trebuchet MS" w:hAnsi="Trebuchet MS"/>
                          <w:b/>
                        </w:rPr>
                      </w:pPr>
                      <w:r>
                        <w:rPr>
                          <w:rFonts w:ascii="Trebuchet MS" w:hAnsi="Trebuchet MS"/>
                          <w:b/>
                        </w:rPr>
                        <w:t>We have received sealed bids and will be awarding the 2020 Lawn Care Contract during the board meeting on the 16</w:t>
                      </w:r>
                      <w:r w:rsidRPr="00E77FA6">
                        <w:rPr>
                          <w:rFonts w:ascii="Trebuchet MS" w:hAnsi="Trebuchet MS"/>
                          <w:b/>
                          <w:vertAlign w:val="superscript"/>
                        </w:rPr>
                        <w:t>th</w:t>
                      </w:r>
                      <w:r>
                        <w:rPr>
                          <w:rFonts w:ascii="Trebuchet MS" w:hAnsi="Trebuchet MS"/>
                          <w:b/>
                        </w:rPr>
                        <w:t xml:space="preserve"> of January. </w:t>
                      </w:r>
                    </w:p>
                    <w:p w14:paraId="4F9C8594" w14:textId="45A892E8" w:rsidR="00253B39" w:rsidRDefault="00253B39" w:rsidP="00EC5357">
                      <w:pPr>
                        <w:pStyle w:val="BodyText-Professional"/>
                        <w:rPr>
                          <w:rFonts w:ascii="Trebuchet MS" w:hAnsi="Trebuchet MS"/>
                          <w:b/>
                        </w:rPr>
                      </w:pPr>
                      <w:r>
                        <w:rPr>
                          <w:rFonts w:ascii="Trebuchet MS" w:hAnsi="Trebuchet MS"/>
                          <w:b/>
                        </w:rPr>
                        <w:t xml:space="preserve">Please contact the HOA if you notice any issues while the common area is being mowed.  </w:t>
                      </w:r>
                    </w:p>
                    <w:p w14:paraId="586F591C" w14:textId="34A409F4" w:rsidR="000B7DEA" w:rsidRDefault="00E77FA6" w:rsidP="00EC5357">
                      <w:pPr>
                        <w:pStyle w:val="BodyText-Professional"/>
                        <w:rPr>
                          <w:rFonts w:ascii="Trebuchet MS" w:hAnsi="Trebuchet MS"/>
                          <w:b/>
                        </w:rPr>
                      </w:pPr>
                      <w:r>
                        <w:rPr>
                          <w:rFonts w:ascii="Trebuchet MS" w:hAnsi="Trebuchet MS"/>
                          <w:b/>
                        </w:rPr>
                        <w:t xml:space="preserve">The last Fall Clean-up was done the last week of December.  </w:t>
                      </w:r>
                    </w:p>
                    <w:p w14:paraId="141EAF2F" w14:textId="539C1D79" w:rsidR="00E77FA6" w:rsidRDefault="00E77FA6" w:rsidP="00EC5357">
                      <w:pPr>
                        <w:pStyle w:val="BodyText-Professional"/>
                        <w:rPr>
                          <w:rFonts w:ascii="Trebuchet MS" w:hAnsi="Trebuchet MS"/>
                          <w:b/>
                        </w:rPr>
                      </w:pPr>
                      <w:r>
                        <w:rPr>
                          <w:rFonts w:ascii="Trebuchet MS" w:hAnsi="Trebuchet MS"/>
                          <w:b/>
                        </w:rPr>
                        <w:t>If you see any issues being conducted by the mowing company, please try to capture on your phone and</w:t>
                      </w:r>
                      <w:r w:rsidR="00A53FBA">
                        <w:rPr>
                          <w:rFonts w:ascii="Trebuchet MS" w:hAnsi="Trebuchet MS"/>
                          <w:b/>
                        </w:rPr>
                        <w:t xml:space="preserve"> send immediately to the website. </w:t>
                      </w:r>
                    </w:p>
                    <w:p w14:paraId="27238912" w14:textId="20197C83" w:rsidR="00A53FBA" w:rsidRDefault="00A53FBA" w:rsidP="00EC5357">
                      <w:pPr>
                        <w:pStyle w:val="BodyText-Professional"/>
                        <w:rPr>
                          <w:rFonts w:ascii="Trebuchet MS" w:hAnsi="Trebuchet MS"/>
                          <w:b/>
                        </w:rPr>
                      </w:pPr>
                      <w:r>
                        <w:rPr>
                          <w:rFonts w:ascii="Trebuchet MS" w:hAnsi="Trebuchet MS"/>
                          <w:b/>
                        </w:rPr>
                        <w:t>But if you don’t have access to your phone, please contact the HOA as soon as possible.</w:t>
                      </w:r>
                    </w:p>
                    <w:p w14:paraId="0CCA5EBF" w14:textId="4AA17EDB" w:rsidR="00A53FBA" w:rsidRDefault="00A53FBA" w:rsidP="00EC5357">
                      <w:pPr>
                        <w:pStyle w:val="BodyText-Professional"/>
                        <w:rPr>
                          <w:rFonts w:ascii="Trebuchet MS" w:hAnsi="Trebuchet MS"/>
                          <w:b/>
                        </w:rPr>
                      </w:pPr>
                    </w:p>
                    <w:p w14:paraId="308C7D9D" w14:textId="77777777" w:rsidR="00A53FBA" w:rsidRDefault="00A53FBA" w:rsidP="00EC5357">
                      <w:pPr>
                        <w:pStyle w:val="BodyText-Professional"/>
                        <w:rPr>
                          <w:rFonts w:ascii="Trebuchet MS" w:hAnsi="Trebuchet MS"/>
                          <w:b/>
                        </w:rPr>
                      </w:pPr>
                    </w:p>
                    <w:p w14:paraId="677F95BC" w14:textId="3A20FF32" w:rsidR="00253B39" w:rsidRDefault="00253B39" w:rsidP="00EC5357">
                      <w:pPr>
                        <w:pStyle w:val="BodyText-Professional"/>
                        <w:rPr>
                          <w:rFonts w:ascii="Trebuchet MS" w:hAnsi="Trebuchet MS"/>
                          <w:b/>
                        </w:rPr>
                      </w:pPr>
                    </w:p>
                    <w:p w14:paraId="1EEAE6C6" w14:textId="77777777" w:rsidR="00E77FA6" w:rsidRDefault="00E77FA6" w:rsidP="00EC5357">
                      <w:pPr>
                        <w:pStyle w:val="BodyText-Professional"/>
                        <w:rPr>
                          <w:rFonts w:ascii="Trebuchet MS" w:hAnsi="Trebuchet MS"/>
                          <w:b/>
                        </w:rPr>
                      </w:pPr>
                    </w:p>
                    <w:p w14:paraId="31C99D3A" w14:textId="77777777" w:rsidR="006E4030" w:rsidRDefault="006E4030" w:rsidP="006E4030">
                      <w:pPr>
                        <w:pStyle w:val="NoSpacing"/>
                        <w:rPr>
                          <w:b/>
                        </w:rPr>
                      </w:pPr>
                    </w:p>
                    <w:p w14:paraId="1EA1836D" w14:textId="77777777" w:rsidR="006E4030" w:rsidRPr="006E4030" w:rsidRDefault="006E4030" w:rsidP="006E4030">
                      <w:pPr>
                        <w:pStyle w:val="NoSpacing"/>
                        <w:rPr>
                          <w:b/>
                        </w:rPr>
                      </w:pPr>
                    </w:p>
                    <w:p w14:paraId="353BBFC5" w14:textId="77777777" w:rsidR="005448D5" w:rsidRPr="006E4030" w:rsidRDefault="005448D5" w:rsidP="006E4030">
                      <w:pPr>
                        <w:pStyle w:val="BodyText-Professional"/>
                        <w:jc w:val="center"/>
                        <w:rPr>
                          <w:rFonts w:ascii="Trebuchet MS" w:hAnsi="Trebuchet MS"/>
                          <w:b/>
                          <w:sz w:val="24"/>
                          <w:szCs w:val="24"/>
                        </w:rPr>
                      </w:pPr>
                    </w:p>
                    <w:p w14:paraId="5038B3DE" w14:textId="77777777" w:rsidR="005448D5" w:rsidRDefault="005448D5" w:rsidP="005448D5">
                      <w:pPr>
                        <w:pStyle w:val="BodyText-Professional"/>
                        <w:jc w:val="center"/>
                        <w:rPr>
                          <w:rFonts w:ascii="Trebuchet MS" w:hAnsi="Trebuchet MS"/>
                          <w:b/>
                          <w:sz w:val="24"/>
                          <w:szCs w:val="24"/>
                          <w:u w:val="single"/>
                        </w:rPr>
                      </w:pPr>
                    </w:p>
                    <w:p w14:paraId="2A593A8B" w14:textId="77777777" w:rsidR="007E0B48" w:rsidRDefault="007E0B48" w:rsidP="00364B3E">
                      <w:pPr>
                        <w:pStyle w:val="NoSpacing"/>
                      </w:pPr>
                    </w:p>
                    <w:p w14:paraId="3C27B9BE" w14:textId="77777777" w:rsidR="007E0B48" w:rsidRDefault="007E0B48" w:rsidP="00364B3E">
                      <w:pPr>
                        <w:pStyle w:val="NoSpacing"/>
                      </w:pPr>
                    </w:p>
                    <w:p w14:paraId="5B0D804B" w14:textId="77777777" w:rsidR="005448D5" w:rsidRPr="00364B3E" w:rsidRDefault="005448D5" w:rsidP="00364B3E">
                      <w:pPr>
                        <w:pStyle w:val="NoSpacing"/>
                      </w:pPr>
                    </w:p>
                  </w:txbxContent>
                </v:textbox>
              </v:shape>
            </w:pict>
          </mc:Fallback>
        </mc:AlternateContent>
      </w:r>
      <w:r w:rsidR="0002013D">
        <w:t xml:space="preserve">.  </w:t>
      </w:r>
      <w:r w:rsidR="00FA605F">
        <w:br w:type="page"/>
      </w:r>
      <w:r w:rsidR="00D37572">
        <w:rPr>
          <w:noProof/>
        </w:rPr>
        <w:lastRenderedPageBreak/>
        <mc:AlternateContent>
          <mc:Choice Requires="wps">
            <w:drawing>
              <wp:anchor distT="0" distB="0" distL="114300" distR="114300" simplePos="0" relativeHeight="251653120" behindDoc="0" locked="0" layoutInCell="1" allowOverlap="1" wp14:anchorId="6D50F9AB" wp14:editId="56870EF4">
                <wp:simplePos x="0" y="0"/>
                <wp:positionH relativeFrom="column">
                  <wp:posOffset>3488690</wp:posOffset>
                </wp:positionH>
                <wp:positionV relativeFrom="paragraph">
                  <wp:posOffset>1455420</wp:posOffset>
                </wp:positionV>
                <wp:extent cx="3208020" cy="731520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8020" cy="7315200"/>
                        </a:xfrm>
                        <a:prstGeom prst="rect">
                          <a:avLst/>
                        </a:prstGeom>
                        <a:solidFill>
                          <a:srgbClr val="FFFFFF"/>
                        </a:solidFill>
                        <a:ln w="9525">
                          <a:solidFill>
                            <a:srgbClr val="000000"/>
                          </a:solidFill>
                          <a:miter lim="800000"/>
                          <a:headEnd/>
                          <a:tailEnd/>
                        </a:ln>
                      </wps:spPr>
                      <wps:txbx>
                        <w:txbxContent>
                          <w:p w14:paraId="7DDD9B6F" w14:textId="77777777" w:rsidR="009803E5" w:rsidRDefault="00A517D0" w:rsidP="00A517D0">
                            <w:pPr>
                              <w:jc w:val="center"/>
                              <w:rPr>
                                <w:rFonts w:ascii="Arial" w:hAnsi="Arial"/>
                                <w:b/>
                                <w:u w:val="single"/>
                              </w:rPr>
                            </w:pPr>
                            <w:proofErr w:type="spellStart"/>
                            <w:proofErr w:type="gramStart"/>
                            <w:r>
                              <w:rPr>
                                <w:rFonts w:ascii="Arial" w:hAnsi="Arial"/>
                                <w:b/>
                                <w:sz w:val="28"/>
                                <w:szCs w:val="28"/>
                                <w:u w:val="single"/>
                              </w:rPr>
                              <w:t>Lets</w:t>
                            </w:r>
                            <w:proofErr w:type="spellEnd"/>
                            <w:proofErr w:type="gramEnd"/>
                            <w:r>
                              <w:rPr>
                                <w:rFonts w:ascii="Arial" w:hAnsi="Arial"/>
                                <w:b/>
                                <w:sz w:val="28"/>
                                <w:szCs w:val="28"/>
                                <w:u w:val="single"/>
                              </w:rPr>
                              <w:t xml:space="preserve"> Talk Dues</w:t>
                            </w:r>
                          </w:p>
                          <w:p w14:paraId="39A0E670" w14:textId="77777777" w:rsidR="009803E5" w:rsidRDefault="009803E5" w:rsidP="00A517D0">
                            <w:pPr>
                              <w:jc w:val="center"/>
                              <w:rPr>
                                <w:rFonts w:ascii="Arial" w:hAnsi="Arial"/>
                                <w:b/>
                                <w:u w:val="single"/>
                              </w:rPr>
                            </w:pPr>
                          </w:p>
                          <w:p w14:paraId="6CB52CED" w14:textId="77777777" w:rsidR="00B317FC" w:rsidRDefault="00A517D0" w:rsidP="005C399B">
                            <w:pPr>
                              <w:rPr>
                                <w:rFonts w:ascii="Arial" w:hAnsi="Arial"/>
                                <w:b/>
                                <w:u w:val="single"/>
                              </w:rPr>
                            </w:pPr>
                            <w:r>
                              <w:rPr>
                                <w:rFonts w:ascii="Arial" w:hAnsi="Arial"/>
                                <w:b/>
                                <w:u w:val="single"/>
                              </w:rPr>
                              <w:t>If you just moved into our subdivision, Welcome. We hope you enjoy our subdivision and what we have to offer.</w:t>
                            </w:r>
                          </w:p>
                          <w:p w14:paraId="7D8982EB" w14:textId="77777777" w:rsidR="00A517D0" w:rsidRDefault="00A517D0" w:rsidP="005C399B">
                            <w:pPr>
                              <w:rPr>
                                <w:rFonts w:ascii="Arial" w:hAnsi="Arial"/>
                                <w:b/>
                                <w:u w:val="single"/>
                              </w:rPr>
                            </w:pPr>
                          </w:p>
                          <w:p w14:paraId="1F707745" w14:textId="77777777" w:rsidR="00A517D0" w:rsidRDefault="00A517D0" w:rsidP="005C399B">
                            <w:pPr>
                              <w:rPr>
                                <w:rFonts w:ascii="Arial" w:hAnsi="Arial"/>
                                <w:b/>
                                <w:u w:val="single"/>
                              </w:rPr>
                            </w:pPr>
                            <w:r>
                              <w:rPr>
                                <w:rFonts w:ascii="Arial" w:hAnsi="Arial"/>
                                <w:b/>
                                <w:u w:val="single"/>
                              </w:rPr>
                              <w:t xml:space="preserve">Common Area, </w:t>
                            </w:r>
                            <w:r w:rsidRPr="00A517D0">
                              <w:rPr>
                                <w:rFonts w:ascii="Arial" w:hAnsi="Arial"/>
                                <w:b/>
                              </w:rPr>
                              <w:t xml:space="preserve">we have play equipment </w:t>
                            </w:r>
                            <w:proofErr w:type="spellStart"/>
                            <w:r w:rsidRPr="00A517D0">
                              <w:rPr>
                                <w:rFonts w:ascii="Arial" w:hAnsi="Arial"/>
                                <w:b/>
                              </w:rPr>
                              <w:t>through out</w:t>
                            </w:r>
                            <w:proofErr w:type="spellEnd"/>
                            <w:r w:rsidRPr="00A517D0">
                              <w:rPr>
                                <w:rFonts w:ascii="Arial" w:hAnsi="Arial"/>
                                <w:b/>
                              </w:rPr>
                              <w:t xml:space="preserve"> the subdivision for everyone’s enjoyment.  If you see a problem, please</w:t>
                            </w:r>
                            <w:r w:rsidR="009B2448">
                              <w:rPr>
                                <w:rFonts w:ascii="Arial" w:hAnsi="Arial"/>
                                <w:b/>
                              </w:rPr>
                              <w:t xml:space="preserve"> report it to the board thru our</w:t>
                            </w:r>
                            <w:r w:rsidRPr="00A517D0">
                              <w:rPr>
                                <w:rFonts w:ascii="Arial" w:hAnsi="Arial"/>
                                <w:b/>
                              </w:rPr>
                              <w:t xml:space="preserve"> email: </w:t>
                            </w:r>
                            <w:hyperlink r:id="rId9" w:history="1">
                              <w:r w:rsidRPr="00A517D0">
                                <w:rPr>
                                  <w:rStyle w:val="Hyperlink"/>
                                  <w:rFonts w:ascii="Arial" w:hAnsi="Arial"/>
                                  <w:u w:val="none"/>
                                </w:rPr>
                                <w:t>olathetrails@gmail.com</w:t>
                              </w:r>
                            </w:hyperlink>
                            <w:r>
                              <w:rPr>
                                <w:rFonts w:ascii="Arial" w:hAnsi="Arial"/>
                                <w:b/>
                                <w:u w:val="single"/>
                              </w:rPr>
                              <w:t>.</w:t>
                            </w:r>
                          </w:p>
                          <w:p w14:paraId="389C5C52" w14:textId="77777777" w:rsidR="00A517D0" w:rsidRDefault="00A517D0" w:rsidP="005C399B">
                            <w:pPr>
                              <w:rPr>
                                <w:rFonts w:ascii="Arial" w:hAnsi="Arial"/>
                                <w:b/>
                                <w:u w:val="single"/>
                              </w:rPr>
                            </w:pPr>
                          </w:p>
                          <w:p w14:paraId="618E8FDA" w14:textId="77777777" w:rsidR="00A517D0" w:rsidRDefault="00A517D0" w:rsidP="005C399B">
                            <w:pPr>
                              <w:rPr>
                                <w:rFonts w:ascii="Arial" w:hAnsi="Arial"/>
                                <w:b/>
                              </w:rPr>
                            </w:pPr>
                            <w:r>
                              <w:rPr>
                                <w:rFonts w:ascii="Arial" w:hAnsi="Arial"/>
                                <w:b/>
                                <w:u w:val="single"/>
                              </w:rPr>
                              <w:t xml:space="preserve">Sidewalks, </w:t>
                            </w:r>
                            <w:r w:rsidRPr="00A517D0">
                              <w:rPr>
                                <w:rFonts w:ascii="Arial" w:hAnsi="Arial"/>
                                <w:b/>
                              </w:rPr>
                              <w:t xml:space="preserve">we were one of the first subdivisions to provide walking trails.  It quickly gained popularity and walking areas are now located </w:t>
                            </w:r>
                            <w:proofErr w:type="spellStart"/>
                            <w:r w:rsidRPr="00A517D0">
                              <w:rPr>
                                <w:rFonts w:ascii="Arial" w:hAnsi="Arial"/>
                                <w:b/>
                              </w:rPr>
                              <w:t>through out</w:t>
                            </w:r>
                            <w:proofErr w:type="spellEnd"/>
                            <w:r w:rsidRPr="00A517D0">
                              <w:rPr>
                                <w:rFonts w:ascii="Arial" w:hAnsi="Arial"/>
                                <w:b/>
                              </w:rPr>
                              <w:t xml:space="preserve"> the area. </w:t>
                            </w:r>
                          </w:p>
                          <w:p w14:paraId="353184C6" w14:textId="77777777" w:rsidR="00A517D0" w:rsidRDefault="00A517D0" w:rsidP="005C399B">
                            <w:pPr>
                              <w:rPr>
                                <w:rFonts w:ascii="Arial" w:hAnsi="Arial"/>
                                <w:b/>
                              </w:rPr>
                            </w:pPr>
                          </w:p>
                          <w:p w14:paraId="47BF6CF5" w14:textId="77777777" w:rsidR="00A517D0" w:rsidRDefault="00A517D0" w:rsidP="005C399B">
                            <w:pPr>
                              <w:rPr>
                                <w:rFonts w:ascii="Arial" w:hAnsi="Arial"/>
                                <w:b/>
                              </w:rPr>
                            </w:pPr>
                            <w:r w:rsidRPr="00A517D0">
                              <w:rPr>
                                <w:rFonts w:ascii="Arial" w:hAnsi="Arial"/>
                                <w:b/>
                                <w:u w:val="single"/>
                              </w:rPr>
                              <w:t>Lights</w:t>
                            </w:r>
                            <w:r>
                              <w:rPr>
                                <w:rFonts w:ascii="Arial" w:hAnsi="Arial"/>
                                <w:b/>
                              </w:rPr>
                              <w:t xml:space="preserve">, the walking areas </w:t>
                            </w:r>
                            <w:r w:rsidR="00CC1ECC">
                              <w:rPr>
                                <w:rFonts w:ascii="Arial" w:hAnsi="Arial"/>
                                <w:b/>
                              </w:rPr>
                              <w:t xml:space="preserve">in Olathe </w:t>
                            </w:r>
                            <w:proofErr w:type="spellStart"/>
                            <w:proofErr w:type="gramStart"/>
                            <w:r w:rsidR="00CC1ECC">
                              <w:rPr>
                                <w:rFonts w:ascii="Arial" w:hAnsi="Arial"/>
                                <w:b/>
                              </w:rPr>
                              <w:t>Trails,</w:t>
                            </w:r>
                            <w:r>
                              <w:rPr>
                                <w:rFonts w:ascii="Arial" w:hAnsi="Arial"/>
                                <w:b/>
                              </w:rPr>
                              <w:t>have</w:t>
                            </w:r>
                            <w:proofErr w:type="spellEnd"/>
                            <w:proofErr w:type="gramEnd"/>
                            <w:r>
                              <w:rPr>
                                <w:rFonts w:ascii="Arial" w:hAnsi="Arial"/>
                                <w:b/>
                              </w:rPr>
                              <w:t xml:space="preserve"> lights to make walking after dark safe. Please report any light out, the poles are numbered.  Please report to </w:t>
                            </w:r>
                            <w:hyperlink r:id="rId10" w:history="1">
                              <w:r w:rsidRPr="00710CC8">
                                <w:rPr>
                                  <w:rStyle w:val="Hyperlink"/>
                                  <w:rFonts w:ascii="Arial" w:hAnsi="Arial"/>
                                </w:rPr>
                                <w:t>olathetrails@gmail.com</w:t>
                              </w:r>
                            </w:hyperlink>
                          </w:p>
                          <w:p w14:paraId="15C3C25B" w14:textId="77777777" w:rsidR="00717F29" w:rsidRDefault="00717F29" w:rsidP="005C399B">
                            <w:pPr>
                              <w:rPr>
                                <w:rFonts w:ascii="Arial" w:hAnsi="Arial"/>
                                <w:b/>
                              </w:rPr>
                            </w:pPr>
                          </w:p>
                          <w:p w14:paraId="63551F6E" w14:textId="67FCB185" w:rsidR="005F2CDE" w:rsidRPr="004F3D5F" w:rsidRDefault="00E15B58" w:rsidP="005C399B">
                            <w:pPr>
                              <w:rPr>
                                <w:rFonts w:ascii="Arial" w:hAnsi="Arial"/>
                                <w:b/>
                              </w:rPr>
                            </w:pPr>
                            <w:r>
                              <w:rPr>
                                <w:rFonts w:ascii="Arial" w:hAnsi="Arial"/>
                                <w:b/>
                                <w:u w:val="single"/>
                              </w:rPr>
                              <w:t>Dues:</w:t>
                            </w:r>
                            <w:r w:rsidR="00A517D0">
                              <w:rPr>
                                <w:rFonts w:ascii="Arial" w:hAnsi="Arial"/>
                                <w:b/>
                              </w:rPr>
                              <w:t xml:space="preserve"> The dues that are charged, help to keep the above areas maintained and updated. </w:t>
                            </w:r>
                            <w:r w:rsidR="00717F29">
                              <w:rPr>
                                <w:rFonts w:ascii="Arial" w:hAnsi="Arial"/>
                                <w:b/>
                              </w:rPr>
                              <w:t xml:space="preserve"> We appreciate everyone who pays promptly.  When dues are not paid, we </w:t>
                            </w:r>
                            <w:proofErr w:type="gramStart"/>
                            <w:r w:rsidR="00717F29">
                              <w:rPr>
                                <w:rFonts w:ascii="Arial" w:hAnsi="Arial"/>
                                <w:b/>
                              </w:rPr>
                              <w:t>have to</w:t>
                            </w:r>
                            <w:proofErr w:type="gramEnd"/>
                            <w:r w:rsidR="00717F29">
                              <w:rPr>
                                <w:rFonts w:ascii="Arial" w:hAnsi="Arial"/>
                                <w:b/>
                              </w:rPr>
                              <w:t xml:space="preserve"> file liens against the property, this ensures that we will be paid if and when the property is sold.  </w:t>
                            </w:r>
                          </w:p>
                          <w:p w14:paraId="53A3AB62" w14:textId="77777777" w:rsidR="00717F29" w:rsidRPr="006E4030" w:rsidRDefault="00717F29" w:rsidP="005C399B">
                            <w:pPr>
                              <w:rPr>
                                <w:rFonts w:ascii="Arial" w:hAnsi="Arial"/>
                                <w:b/>
                                <w:sz w:val="18"/>
                                <w:szCs w:val="18"/>
                                <w:u w:val="single"/>
                              </w:rPr>
                            </w:pPr>
                          </w:p>
                          <w:p w14:paraId="48F2A212" w14:textId="77777777" w:rsidR="00717F29" w:rsidRPr="006E4030" w:rsidRDefault="00717F29" w:rsidP="005C399B">
                            <w:pPr>
                              <w:rPr>
                                <w:rFonts w:ascii="Arial" w:hAnsi="Arial"/>
                                <w:b/>
                                <w:sz w:val="18"/>
                                <w:szCs w:val="18"/>
                              </w:rPr>
                            </w:pPr>
                            <w:r w:rsidRPr="006E4030">
                              <w:rPr>
                                <w:rFonts w:ascii="Arial" w:hAnsi="Arial"/>
                                <w:b/>
                                <w:sz w:val="18"/>
                                <w:szCs w:val="18"/>
                              </w:rPr>
                              <w:t>By paying your dues, enables us to update the areas</w:t>
                            </w:r>
                            <w:r w:rsidR="00FB6108" w:rsidRPr="006E4030">
                              <w:rPr>
                                <w:rFonts w:ascii="Arial" w:hAnsi="Arial"/>
                                <w:b/>
                                <w:sz w:val="18"/>
                                <w:szCs w:val="18"/>
                              </w:rPr>
                              <w:t>.  When dues remain unpaid,</w:t>
                            </w:r>
                            <w:r w:rsidRPr="006E4030">
                              <w:rPr>
                                <w:rFonts w:ascii="Arial" w:hAnsi="Arial"/>
                                <w:b/>
                                <w:sz w:val="18"/>
                                <w:szCs w:val="18"/>
                              </w:rPr>
                              <w:t xml:space="preserve"> the cost of the lawn care being our major expense, we </w:t>
                            </w:r>
                            <w:proofErr w:type="gramStart"/>
                            <w:r w:rsidRPr="006E4030">
                              <w:rPr>
                                <w:rFonts w:ascii="Arial" w:hAnsi="Arial"/>
                                <w:b/>
                                <w:sz w:val="18"/>
                                <w:szCs w:val="18"/>
                              </w:rPr>
                              <w:t>have to</w:t>
                            </w:r>
                            <w:proofErr w:type="gramEnd"/>
                            <w:r w:rsidRPr="006E4030">
                              <w:rPr>
                                <w:rFonts w:ascii="Arial" w:hAnsi="Arial"/>
                                <w:b/>
                                <w:sz w:val="18"/>
                                <w:szCs w:val="18"/>
                              </w:rPr>
                              <w:t xml:space="preserve"> raise the dues to cover our expenses.  </w:t>
                            </w:r>
                          </w:p>
                          <w:p w14:paraId="1F4073B8" w14:textId="77777777" w:rsidR="00717F29" w:rsidRPr="006E4030" w:rsidRDefault="00717F29" w:rsidP="005C399B">
                            <w:pPr>
                              <w:rPr>
                                <w:rFonts w:ascii="Arial" w:hAnsi="Arial"/>
                                <w:b/>
                                <w:sz w:val="18"/>
                                <w:szCs w:val="18"/>
                              </w:rPr>
                            </w:pPr>
                          </w:p>
                          <w:p w14:paraId="06A411E5" w14:textId="77777777" w:rsidR="00717F29" w:rsidRPr="006E4030" w:rsidRDefault="00717F29" w:rsidP="005C399B">
                            <w:pPr>
                              <w:rPr>
                                <w:rFonts w:ascii="Arial" w:hAnsi="Arial"/>
                                <w:b/>
                                <w:sz w:val="18"/>
                                <w:szCs w:val="18"/>
                              </w:rPr>
                            </w:pPr>
                            <w:r w:rsidRPr="006E4030">
                              <w:rPr>
                                <w:rFonts w:ascii="Arial" w:hAnsi="Arial"/>
                                <w:b/>
                                <w:sz w:val="18"/>
                                <w:szCs w:val="18"/>
                              </w:rPr>
                              <w:t xml:space="preserve">If you have any questions, please direct them to the email address:  </w:t>
                            </w:r>
                            <w:hyperlink r:id="rId11" w:history="1">
                              <w:r w:rsidRPr="006E4030">
                                <w:rPr>
                                  <w:rStyle w:val="Hyperlink"/>
                                  <w:rFonts w:ascii="Arial" w:hAnsi="Arial"/>
                                  <w:sz w:val="18"/>
                                  <w:szCs w:val="18"/>
                                </w:rPr>
                                <w:t>olathetrails@gmail.com</w:t>
                              </w:r>
                            </w:hyperlink>
                          </w:p>
                          <w:p w14:paraId="5F4F2C92" w14:textId="77777777" w:rsidR="00E15B58" w:rsidRPr="006E4030" w:rsidRDefault="00E15B58" w:rsidP="005C399B">
                            <w:pPr>
                              <w:rPr>
                                <w:rFonts w:ascii="Arial" w:hAnsi="Arial"/>
                                <w:b/>
                                <w:sz w:val="18"/>
                                <w:szCs w:val="18"/>
                              </w:rPr>
                            </w:pPr>
                          </w:p>
                          <w:p w14:paraId="36C8B9CA" w14:textId="4D8C41A4" w:rsidR="004F3D5F" w:rsidRDefault="004F3D5F" w:rsidP="005C399B">
                            <w:pPr>
                              <w:rPr>
                                <w:rFonts w:ascii="Arial" w:hAnsi="Arial"/>
                                <w:b/>
                              </w:rPr>
                            </w:pPr>
                            <w:r>
                              <w:rPr>
                                <w:rFonts w:ascii="Arial" w:hAnsi="Arial"/>
                                <w:b/>
                              </w:rPr>
                              <w:t xml:space="preserve">Our biggest expenses the HOA is the maintaining the common area green space, the next expense is the Trees, we have mature trees that are constantly dropping </w:t>
                            </w:r>
                            <w:proofErr w:type="gramStart"/>
                            <w:r>
                              <w:rPr>
                                <w:rFonts w:ascii="Arial" w:hAnsi="Arial"/>
                                <w:b/>
                              </w:rPr>
                              <w:t>limbs</w:t>
                            </w:r>
                            <w:proofErr w:type="gramEnd"/>
                            <w:r>
                              <w:rPr>
                                <w:rFonts w:ascii="Arial" w:hAnsi="Arial"/>
                                <w:b/>
                              </w:rPr>
                              <w:t xml:space="preserve"> and some succumb to decease and have to be removed. </w:t>
                            </w:r>
                          </w:p>
                          <w:p w14:paraId="5D5892C3" w14:textId="77777777" w:rsidR="004F3D5F" w:rsidRDefault="004F3D5F" w:rsidP="005C399B">
                            <w:pPr>
                              <w:rPr>
                                <w:rFonts w:ascii="Arial" w:hAnsi="Arial"/>
                                <w:b/>
                              </w:rPr>
                            </w:pPr>
                          </w:p>
                          <w:p w14:paraId="7B6DC795" w14:textId="18BF0074" w:rsidR="00E15B58" w:rsidRDefault="00E15B58" w:rsidP="005C399B">
                            <w:pPr>
                              <w:rPr>
                                <w:rFonts w:ascii="Arial" w:hAnsi="Arial"/>
                                <w:b/>
                              </w:rPr>
                            </w:pPr>
                            <w:r>
                              <w:rPr>
                                <w:rFonts w:ascii="Arial" w:hAnsi="Arial"/>
                                <w:b/>
                              </w:rPr>
                              <w:t xml:space="preserve">Thanks again for supporting the HOA and our efforts to keep our subdivision looking nice.  </w:t>
                            </w:r>
                          </w:p>
                          <w:p w14:paraId="72812DBE" w14:textId="60C4B66D" w:rsidR="004F3D5F" w:rsidRDefault="004F3D5F" w:rsidP="005C399B">
                            <w:pPr>
                              <w:rPr>
                                <w:rFonts w:ascii="Arial" w:hAnsi="Arial"/>
                                <w:b/>
                              </w:rPr>
                            </w:pPr>
                          </w:p>
                          <w:p w14:paraId="75975CB8" w14:textId="5BEFEB94" w:rsidR="004F3D5F" w:rsidRDefault="004F3D5F" w:rsidP="005C399B">
                            <w:pPr>
                              <w:rPr>
                                <w:rFonts w:ascii="Arial" w:hAnsi="Arial"/>
                                <w:b/>
                              </w:rPr>
                            </w:pPr>
                            <w:r>
                              <w:rPr>
                                <w:rFonts w:ascii="Arial" w:hAnsi="Arial"/>
                                <w:b/>
                              </w:rPr>
                              <w:t xml:space="preserve">For those who do not pay their dues, we file liens against the </w:t>
                            </w:r>
                            <w:proofErr w:type="gramStart"/>
                            <w:r>
                              <w:rPr>
                                <w:rFonts w:ascii="Arial" w:hAnsi="Arial"/>
                                <w:b/>
                              </w:rPr>
                              <w:t>homeowners</w:t>
                            </w:r>
                            <w:proofErr w:type="gramEnd"/>
                            <w:r>
                              <w:rPr>
                                <w:rFonts w:ascii="Arial" w:hAnsi="Arial"/>
                                <w:b/>
                              </w:rPr>
                              <w:t xml:space="preserve"> property, once the dues reach 12-15 months delinquent.</w:t>
                            </w:r>
                          </w:p>
                          <w:p w14:paraId="3D8EAA92" w14:textId="77777777" w:rsidR="00E15B58" w:rsidRDefault="00E15B58" w:rsidP="005C399B">
                            <w:pPr>
                              <w:rPr>
                                <w:rFonts w:ascii="Arial" w:hAnsi="Arial"/>
                                <w:b/>
                              </w:rPr>
                            </w:pPr>
                          </w:p>
                          <w:p w14:paraId="25327E3B" w14:textId="77777777" w:rsidR="00717F29" w:rsidRPr="00A517D0" w:rsidRDefault="00717F29" w:rsidP="005C399B">
                            <w:pPr>
                              <w:rPr>
                                <w:rFonts w:ascii="Arial" w:hAnsi="Arial"/>
                                <w:b/>
                              </w:rPr>
                            </w:pPr>
                          </w:p>
                          <w:p w14:paraId="1D215316" w14:textId="77777777" w:rsidR="00B317FC" w:rsidRDefault="00B317FC" w:rsidP="005C399B">
                            <w:pPr>
                              <w:rPr>
                                <w:rFonts w:ascii="Arial" w:hAnsi="Arial"/>
                                <w:b/>
                                <w:u w:val="single"/>
                              </w:rPr>
                            </w:pPr>
                          </w:p>
                          <w:p w14:paraId="227D2891" w14:textId="77777777" w:rsidR="00B317FC" w:rsidRPr="005C399B" w:rsidRDefault="00B317FC" w:rsidP="005C399B">
                            <w:pPr>
                              <w:rPr>
                                <w:rFonts w:ascii="Arial" w:hAnsi="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F9AB" id="Text Box 8" o:spid="_x0000_s1031" type="#_x0000_t202" style="position:absolute;margin-left:274.7pt;margin-top:114.6pt;width:252.6pt;height:8in;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">
                <v:textbox>
                  <w:txbxContent>
                    <w:p w14:paraId="7DDD9B6F" w14:textId="77777777" w:rsidR="009803E5" w:rsidRDefault="00A517D0" w:rsidP="00A517D0">
                      <w:pPr>
                        <w:jc w:val="center"/>
                        <w:rPr>
                          <w:rFonts w:ascii="Arial" w:hAnsi="Arial"/>
                          <w:b/>
                          <w:u w:val="single"/>
                        </w:rPr>
                      </w:pPr>
                      <w:proofErr w:type="spellStart"/>
                      <w:proofErr w:type="gramStart"/>
                      <w:r>
                        <w:rPr>
                          <w:rFonts w:ascii="Arial" w:hAnsi="Arial"/>
                          <w:b/>
                          <w:sz w:val="28"/>
                          <w:szCs w:val="28"/>
                          <w:u w:val="single"/>
                        </w:rPr>
                        <w:t>Lets</w:t>
                      </w:r>
                      <w:proofErr w:type="spellEnd"/>
                      <w:proofErr w:type="gramEnd"/>
                      <w:r>
                        <w:rPr>
                          <w:rFonts w:ascii="Arial" w:hAnsi="Arial"/>
                          <w:b/>
                          <w:sz w:val="28"/>
                          <w:szCs w:val="28"/>
                          <w:u w:val="single"/>
                        </w:rPr>
                        <w:t xml:space="preserve"> Talk Dues</w:t>
                      </w:r>
                    </w:p>
                    <w:p w14:paraId="39A0E670" w14:textId="77777777" w:rsidR="009803E5" w:rsidRDefault="009803E5" w:rsidP="00A517D0">
                      <w:pPr>
                        <w:jc w:val="center"/>
                        <w:rPr>
                          <w:rFonts w:ascii="Arial" w:hAnsi="Arial"/>
                          <w:b/>
                          <w:u w:val="single"/>
                        </w:rPr>
                      </w:pPr>
                    </w:p>
                    <w:p w14:paraId="6CB52CED" w14:textId="77777777" w:rsidR="00B317FC" w:rsidRDefault="00A517D0" w:rsidP="005C399B">
                      <w:pPr>
                        <w:rPr>
                          <w:rFonts w:ascii="Arial" w:hAnsi="Arial"/>
                          <w:b/>
                          <w:u w:val="single"/>
                        </w:rPr>
                      </w:pPr>
                      <w:r>
                        <w:rPr>
                          <w:rFonts w:ascii="Arial" w:hAnsi="Arial"/>
                          <w:b/>
                          <w:u w:val="single"/>
                        </w:rPr>
                        <w:t>If you just moved into our subdivision, Welcome. We hope you enjoy our subdivision and what we have to offer.</w:t>
                      </w:r>
                    </w:p>
                    <w:p w14:paraId="7D8982EB" w14:textId="77777777" w:rsidR="00A517D0" w:rsidRDefault="00A517D0" w:rsidP="005C399B">
                      <w:pPr>
                        <w:rPr>
                          <w:rFonts w:ascii="Arial" w:hAnsi="Arial"/>
                          <w:b/>
                          <w:u w:val="single"/>
                        </w:rPr>
                      </w:pPr>
                    </w:p>
                    <w:p w14:paraId="1F707745" w14:textId="77777777" w:rsidR="00A517D0" w:rsidRDefault="00A517D0" w:rsidP="005C399B">
                      <w:pPr>
                        <w:rPr>
                          <w:rFonts w:ascii="Arial" w:hAnsi="Arial"/>
                          <w:b/>
                          <w:u w:val="single"/>
                        </w:rPr>
                      </w:pPr>
                      <w:r>
                        <w:rPr>
                          <w:rFonts w:ascii="Arial" w:hAnsi="Arial"/>
                          <w:b/>
                          <w:u w:val="single"/>
                        </w:rPr>
                        <w:t xml:space="preserve">Common Area, </w:t>
                      </w:r>
                      <w:r w:rsidRPr="00A517D0">
                        <w:rPr>
                          <w:rFonts w:ascii="Arial" w:hAnsi="Arial"/>
                          <w:b/>
                        </w:rPr>
                        <w:t xml:space="preserve">we have play equipment </w:t>
                      </w:r>
                      <w:proofErr w:type="spellStart"/>
                      <w:r w:rsidRPr="00A517D0">
                        <w:rPr>
                          <w:rFonts w:ascii="Arial" w:hAnsi="Arial"/>
                          <w:b/>
                        </w:rPr>
                        <w:t>through out</w:t>
                      </w:r>
                      <w:proofErr w:type="spellEnd"/>
                      <w:r w:rsidRPr="00A517D0">
                        <w:rPr>
                          <w:rFonts w:ascii="Arial" w:hAnsi="Arial"/>
                          <w:b/>
                        </w:rPr>
                        <w:t xml:space="preserve"> the subdivision for everyone’s enjoyment.  If you see a problem, please</w:t>
                      </w:r>
                      <w:r w:rsidR="009B2448">
                        <w:rPr>
                          <w:rFonts w:ascii="Arial" w:hAnsi="Arial"/>
                          <w:b/>
                        </w:rPr>
                        <w:t xml:space="preserve"> report it to the board thru our</w:t>
                      </w:r>
                      <w:r w:rsidRPr="00A517D0">
                        <w:rPr>
                          <w:rFonts w:ascii="Arial" w:hAnsi="Arial"/>
                          <w:b/>
                        </w:rPr>
                        <w:t xml:space="preserve"> email: </w:t>
                      </w:r>
                      <w:hyperlink r:id="rId12" w:history="1">
                        <w:r w:rsidRPr="00A517D0">
                          <w:rPr>
                            <w:rStyle w:val="Hyperlink"/>
                            <w:rFonts w:ascii="Arial" w:hAnsi="Arial"/>
                            <w:u w:val="none"/>
                          </w:rPr>
                          <w:t>olathetrails@gmail.com</w:t>
                        </w:r>
                      </w:hyperlink>
                      <w:r>
                        <w:rPr>
                          <w:rFonts w:ascii="Arial" w:hAnsi="Arial"/>
                          <w:b/>
                          <w:u w:val="single"/>
                        </w:rPr>
                        <w:t>.</w:t>
                      </w:r>
                    </w:p>
                    <w:p w14:paraId="389C5C52" w14:textId="77777777" w:rsidR="00A517D0" w:rsidRDefault="00A517D0" w:rsidP="005C399B">
                      <w:pPr>
                        <w:rPr>
                          <w:rFonts w:ascii="Arial" w:hAnsi="Arial"/>
                          <w:b/>
                          <w:u w:val="single"/>
                        </w:rPr>
                      </w:pPr>
                    </w:p>
                    <w:p w14:paraId="618E8FDA" w14:textId="77777777" w:rsidR="00A517D0" w:rsidRDefault="00A517D0" w:rsidP="005C399B">
                      <w:pPr>
                        <w:rPr>
                          <w:rFonts w:ascii="Arial" w:hAnsi="Arial"/>
                          <w:b/>
                        </w:rPr>
                      </w:pPr>
                      <w:r>
                        <w:rPr>
                          <w:rFonts w:ascii="Arial" w:hAnsi="Arial"/>
                          <w:b/>
                          <w:u w:val="single"/>
                        </w:rPr>
                        <w:t xml:space="preserve">Sidewalks, </w:t>
                      </w:r>
                      <w:r w:rsidRPr="00A517D0">
                        <w:rPr>
                          <w:rFonts w:ascii="Arial" w:hAnsi="Arial"/>
                          <w:b/>
                        </w:rPr>
                        <w:t xml:space="preserve">we were one of the first subdivisions to provide walking trails.  It quickly gained popularity and walking areas are now located </w:t>
                      </w:r>
                      <w:proofErr w:type="spellStart"/>
                      <w:r w:rsidRPr="00A517D0">
                        <w:rPr>
                          <w:rFonts w:ascii="Arial" w:hAnsi="Arial"/>
                          <w:b/>
                        </w:rPr>
                        <w:t>through out</w:t>
                      </w:r>
                      <w:proofErr w:type="spellEnd"/>
                      <w:r w:rsidRPr="00A517D0">
                        <w:rPr>
                          <w:rFonts w:ascii="Arial" w:hAnsi="Arial"/>
                          <w:b/>
                        </w:rPr>
                        <w:t xml:space="preserve"> the area. </w:t>
                      </w:r>
                    </w:p>
                    <w:p w14:paraId="353184C6" w14:textId="77777777" w:rsidR="00A517D0" w:rsidRDefault="00A517D0" w:rsidP="005C399B">
                      <w:pPr>
                        <w:rPr>
                          <w:rFonts w:ascii="Arial" w:hAnsi="Arial"/>
                          <w:b/>
                        </w:rPr>
                      </w:pPr>
                    </w:p>
                    <w:p w14:paraId="47BF6CF5" w14:textId="77777777" w:rsidR="00A517D0" w:rsidRDefault="00A517D0" w:rsidP="005C399B">
                      <w:pPr>
                        <w:rPr>
                          <w:rFonts w:ascii="Arial" w:hAnsi="Arial"/>
                          <w:b/>
                        </w:rPr>
                      </w:pPr>
                      <w:r w:rsidRPr="00A517D0">
                        <w:rPr>
                          <w:rFonts w:ascii="Arial" w:hAnsi="Arial"/>
                          <w:b/>
                          <w:u w:val="single"/>
                        </w:rPr>
                        <w:t>Lights</w:t>
                      </w:r>
                      <w:r>
                        <w:rPr>
                          <w:rFonts w:ascii="Arial" w:hAnsi="Arial"/>
                          <w:b/>
                        </w:rPr>
                        <w:t xml:space="preserve">, the walking areas </w:t>
                      </w:r>
                      <w:r w:rsidR="00CC1ECC">
                        <w:rPr>
                          <w:rFonts w:ascii="Arial" w:hAnsi="Arial"/>
                          <w:b/>
                        </w:rPr>
                        <w:t xml:space="preserve">in Olathe </w:t>
                      </w:r>
                      <w:proofErr w:type="spellStart"/>
                      <w:proofErr w:type="gramStart"/>
                      <w:r w:rsidR="00CC1ECC">
                        <w:rPr>
                          <w:rFonts w:ascii="Arial" w:hAnsi="Arial"/>
                          <w:b/>
                        </w:rPr>
                        <w:t>Trails,</w:t>
                      </w:r>
                      <w:r>
                        <w:rPr>
                          <w:rFonts w:ascii="Arial" w:hAnsi="Arial"/>
                          <w:b/>
                        </w:rPr>
                        <w:t>have</w:t>
                      </w:r>
                      <w:proofErr w:type="spellEnd"/>
                      <w:proofErr w:type="gramEnd"/>
                      <w:r>
                        <w:rPr>
                          <w:rFonts w:ascii="Arial" w:hAnsi="Arial"/>
                          <w:b/>
                        </w:rPr>
                        <w:t xml:space="preserve"> lights to make walking after dark safe. Please report any light out, the poles are numbered.  Please report to </w:t>
                      </w:r>
                      <w:hyperlink r:id="rId13" w:history="1">
                        <w:r w:rsidRPr="00710CC8">
                          <w:rPr>
                            <w:rStyle w:val="Hyperlink"/>
                            <w:rFonts w:ascii="Arial" w:hAnsi="Arial"/>
                          </w:rPr>
                          <w:t>olathetrails@gmail.com</w:t>
                        </w:r>
                      </w:hyperlink>
                    </w:p>
                    <w:p w14:paraId="15C3C25B" w14:textId="77777777" w:rsidR="00717F29" w:rsidRDefault="00717F29" w:rsidP="005C399B">
                      <w:pPr>
                        <w:rPr>
                          <w:rFonts w:ascii="Arial" w:hAnsi="Arial"/>
                          <w:b/>
                        </w:rPr>
                      </w:pPr>
                    </w:p>
                    <w:p w14:paraId="63551F6E" w14:textId="67FCB185" w:rsidR="005F2CDE" w:rsidRPr="004F3D5F" w:rsidRDefault="00E15B58" w:rsidP="005C399B">
                      <w:pPr>
                        <w:rPr>
                          <w:rFonts w:ascii="Arial" w:hAnsi="Arial"/>
                          <w:b/>
                        </w:rPr>
                      </w:pPr>
                      <w:r>
                        <w:rPr>
                          <w:rFonts w:ascii="Arial" w:hAnsi="Arial"/>
                          <w:b/>
                          <w:u w:val="single"/>
                        </w:rPr>
                        <w:t>Dues:</w:t>
                      </w:r>
                      <w:r w:rsidR="00A517D0">
                        <w:rPr>
                          <w:rFonts w:ascii="Arial" w:hAnsi="Arial"/>
                          <w:b/>
                        </w:rPr>
                        <w:t xml:space="preserve"> The dues that are charged, help to keep the above areas maintained and updated. </w:t>
                      </w:r>
                      <w:r w:rsidR="00717F29">
                        <w:rPr>
                          <w:rFonts w:ascii="Arial" w:hAnsi="Arial"/>
                          <w:b/>
                        </w:rPr>
                        <w:t xml:space="preserve"> We appreciate everyone who pays promptly.  When dues are not paid, we </w:t>
                      </w:r>
                      <w:proofErr w:type="gramStart"/>
                      <w:r w:rsidR="00717F29">
                        <w:rPr>
                          <w:rFonts w:ascii="Arial" w:hAnsi="Arial"/>
                          <w:b/>
                        </w:rPr>
                        <w:t>have to</w:t>
                      </w:r>
                      <w:proofErr w:type="gramEnd"/>
                      <w:r w:rsidR="00717F29">
                        <w:rPr>
                          <w:rFonts w:ascii="Arial" w:hAnsi="Arial"/>
                          <w:b/>
                        </w:rPr>
                        <w:t xml:space="preserve"> file liens against the property, this ensures that we will be paid if and when the property is sold.  </w:t>
                      </w:r>
                    </w:p>
                    <w:p w14:paraId="53A3AB62" w14:textId="77777777" w:rsidR="00717F29" w:rsidRPr="006E4030" w:rsidRDefault="00717F29" w:rsidP="005C399B">
                      <w:pPr>
                        <w:rPr>
                          <w:rFonts w:ascii="Arial" w:hAnsi="Arial"/>
                          <w:b/>
                          <w:sz w:val="18"/>
                          <w:szCs w:val="18"/>
                          <w:u w:val="single"/>
                        </w:rPr>
                      </w:pPr>
                    </w:p>
                    <w:p w14:paraId="48F2A212" w14:textId="77777777" w:rsidR="00717F29" w:rsidRPr="006E4030" w:rsidRDefault="00717F29" w:rsidP="005C399B">
                      <w:pPr>
                        <w:rPr>
                          <w:rFonts w:ascii="Arial" w:hAnsi="Arial"/>
                          <w:b/>
                          <w:sz w:val="18"/>
                          <w:szCs w:val="18"/>
                        </w:rPr>
                      </w:pPr>
                      <w:r w:rsidRPr="006E4030">
                        <w:rPr>
                          <w:rFonts w:ascii="Arial" w:hAnsi="Arial"/>
                          <w:b/>
                          <w:sz w:val="18"/>
                          <w:szCs w:val="18"/>
                        </w:rPr>
                        <w:t>By paying your dues, enables us to update the areas</w:t>
                      </w:r>
                      <w:r w:rsidR="00FB6108" w:rsidRPr="006E4030">
                        <w:rPr>
                          <w:rFonts w:ascii="Arial" w:hAnsi="Arial"/>
                          <w:b/>
                          <w:sz w:val="18"/>
                          <w:szCs w:val="18"/>
                        </w:rPr>
                        <w:t>.  When dues remain unpaid,</w:t>
                      </w:r>
                      <w:r w:rsidRPr="006E4030">
                        <w:rPr>
                          <w:rFonts w:ascii="Arial" w:hAnsi="Arial"/>
                          <w:b/>
                          <w:sz w:val="18"/>
                          <w:szCs w:val="18"/>
                        </w:rPr>
                        <w:t xml:space="preserve"> the cost of the lawn care being our major expense, we </w:t>
                      </w:r>
                      <w:proofErr w:type="gramStart"/>
                      <w:r w:rsidRPr="006E4030">
                        <w:rPr>
                          <w:rFonts w:ascii="Arial" w:hAnsi="Arial"/>
                          <w:b/>
                          <w:sz w:val="18"/>
                          <w:szCs w:val="18"/>
                        </w:rPr>
                        <w:t>have to</w:t>
                      </w:r>
                      <w:proofErr w:type="gramEnd"/>
                      <w:r w:rsidRPr="006E4030">
                        <w:rPr>
                          <w:rFonts w:ascii="Arial" w:hAnsi="Arial"/>
                          <w:b/>
                          <w:sz w:val="18"/>
                          <w:szCs w:val="18"/>
                        </w:rPr>
                        <w:t xml:space="preserve"> raise the dues to cover our expenses.  </w:t>
                      </w:r>
                    </w:p>
                    <w:p w14:paraId="1F4073B8" w14:textId="77777777" w:rsidR="00717F29" w:rsidRPr="006E4030" w:rsidRDefault="00717F29" w:rsidP="005C399B">
                      <w:pPr>
                        <w:rPr>
                          <w:rFonts w:ascii="Arial" w:hAnsi="Arial"/>
                          <w:b/>
                          <w:sz w:val="18"/>
                          <w:szCs w:val="18"/>
                        </w:rPr>
                      </w:pPr>
                    </w:p>
                    <w:p w14:paraId="06A411E5" w14:textId="77777777" w:rsidR="00717F29" w:rsidRPr="006E4030" w:rsidRDefault="00717F29" w:rsidP="005C399B">
                      <w:pPr>
                        <w:rPr>
                          <w:rFonts w:ascii="Arial" w:hAnsi="Arial"/>
                          <w:b/>
                          <w:sz w:val="18"/>
                          <w:szCs w:val="18"/>
                        </w:rPr>
                      </w:pPr>
                      <w:r w:rsidRPr="006E4030">
                        <w:rPr>
                          <w:rFonts w:ascii="Arial" w:hAnsi="Arial"/>
                          <w:b/>
                          <w:sz w:val="18"/>
                          <w:szCs w:val="18"/>
                        </w:rPr>
                        <w:t xml:space="preserve">If you have any questions, please direct them to the email address:  </w:t>
                      </w:r>
                      <w:hyperlink r:id="rId14" w:history="1">
                        <w:r w:rsidRPr="006E4030">
                          <w:rPr>
                            <w:rStyle w:val="Hyperlink"/>
                            <w:rFonts w:ascii="Arial" w:hAnsi="Arial"/>
                            <w:sz w:val="18"/>
                            <w:szCs w:val="18"/>
                          </w:rPr>
                          <w:t>olathetrails@gmail.com</w:t>
                        </w:r>
                      </w:hyperlink>
                    </w:p>
                    <w:p w14:paraId="5F4F2C92" w14:textId="77777777" w:rsidR="00E15B58" w:rsidRPr="006E4030" w:rsidRDefault="00E15B58" w:rsidP="005C399B">
                      <w:pPr>
                        <w:rPr>
                          <w:rFonts w:ascii="Arial" w:hAnsi="Arial"/>
                          <w:b/>
                          <w:sz w:val="18"/>
                          <w:szCs w:val="18"/>
                        </w:rPr>
                      </w:pPr>
                    </w:p>
                    <w:p w14:paraId="36C8B9CA" w14:textId="4D8C41A4" w:rsidR="004F3D5F" w:rsidRDefault="004F3D5F" w:rsidP="005C399B">
                      <w:pPr>
                        <w:rPr>
                          <w:rFonts w:ascii="Arial" w:hAnsi="Arial"/>
                          <w:b/>
                        </w:rPr>
                      </w:pPr>
                      <w:r>
                        <w:rPr>
                          <w:rFonts w:ascii="Arial" w:hAnsi="Arial"/>
                          <w:b/>
                        </w:rPr>
                        <w:t xml:space="preserve">Our biggest expenses the HOA is the maintaining the common area green space, the next expense is the Trees, we have mature trees that are constantly dropping </w:t>
                      </w:r>
                      <w:proofErr w:type="gramStart"/>
                      <w:r>
                        <w:rPr>
                          <w:rFonts w:ascii="Arial" w:hAnsi="Arial"/>
                          <w:b/>
                        </w:rPr>
                        <w:t>limbs</w:t>
                      </w:r>
                      <w:proofErr w:type="gramEnd"/>
                      <w:r>
                        <w:rPr>
                          <w:rFonts w:ascii="Arial" w:hAnsi="Arial"/>
                          <w:b/>
                        </w:rPr>
                        <w:t xml:space="preserve"> and some succumb to decease and have to be removed. </w:t>
                      </w:r>
                    </w:p>
                    <w:p w14:paraId="5D5892C3" w14:textId="77777777" w:rsidR="004F3D5F" w:rsidRDefault="004F3D5F" w:rsidP="005C399B">
                      <w:pPr>
                        <w:rPr>
                          <w:rFonts w:ascii="Arial" w:hAnsi="Arial"/>
                          <w:b/>
                        </w:rPr>
                      </w:pPr>
                    </w:p>
                    <w:p w14:paraId="7B6DC795" w14:textId="18BF0074" w:rsidR="00E15B58" w:rsidRDefault="00E15B58" w:rsidP="005C399B">
                      <w:pPr>
                        <w:rPr>
                          <w:rFonts w:ascii="Arial" w:hAnsi="Arial"/>
                          <w:b/>
                        </w:rPr>
                      </w:pPr>
                      <w:r>
                        <w:rPr>
                          <w:rFonts w:ascii="Arial" w:hAnsi="Arial"/>
                          <w:b/>
                        </w:rPr>
                        <w:t xml:space="preserve">Thanks again for supporting the HOA and our efforts to keep our subdivision looking nice.  </w:t>
                      </w:r>
                    </w:p>
                    <w:p w14:paraId="72812DBE" w14:textId="60C4B66D" w:rsidR="004F3D5F" w:rsidRDefault="004F3D5F" w:rsidP="005C399B">
                      <w:pPr>
                        <w:rPr>
                          <w:rFonts w:ascii="Arial" w:hAnsi="Arial"/>
                          <w:b/>
                        </w:rPr>
                      </w:pPr>
                    </w:p>
                    <w:p w14:paraId="75975CB8" w14:textId="5BEFEB94" w:rsidR="004F3D5F" w:rsidRDefault="004F3D5F" w:rsidP="005C399B">
                      <w:pPr>
                        <w:rPr>
                          <w:rFonts w:ascii="Arial" w:hAnsi="Arial"/>
                          <w:b/>
                        </w:rPr>
                      </w:pPr>
                      <w:r>
                        <w:rPr>
                          <w:rFonts w:ascii="Arial" w:hAnsi="Arial"/>
                          <w:b/>
                        </w:rPr>
                        <w:t xml:space="preserve">For those who do not pay their dues, we file liens against the </w:t>
                      </w:r>
                      <w:proofErr w:type="gramStart"/>
                      <w:r>
                        <w:rPr>
                          <w:rFonts w:ascii="Arial" w:hAnsi="Arial"/>
                          <w:b/>
                        </w:rPr>
                        <w:t>homeowners</w:t>
                      </w:r>
                      <w:proofErr w:type="gramEnd"/>
                      <w:r>
                        <w:rPr>
                          <w:rFonts w:ascii="Arial" w:hAnsi="Arial"/>
                          <w:b/>
                        </w:rPr>
                        <w:t xml:space="preserve"> property, once the dues reach 12-15 months delinquent.</w:t>
                      </w:r>
                    </w:p>
                    <w:p w14:paraId="3D8EAA92" w14:textId="77777777" w:rsidR="00E15B58" w:rsidRDefault="00E15B58" w:rsidP="005C399B">
                      <w:pPr>
                        <w:rPr>
                          <w:rFonts w:ascii="Arial" w:hAnsi="Arial"/>
                          <w:b/>
                        </w:rPr>
                      </w:pPr>
                    </w:p>
                    <w:p w14:paraId="25327E3B" w14:textId="77777777" w:rsidR="00717F29" w:rsidRPr="00A517D0" w:rsidRDefault="00717F29" w:rsidP="005C399B">
                      <w:pPr>
                        <w:rPr>
                          <w:rFonts w:ascii="Arial" w:hAnsi="Arial"/>
                          <w:b/>
                        </w:rPr>
                      </w:pPr>
                    </w:p>
                    <w:p w14:paraId="1D215316" w14:textId="77777777" w:rsidR="00B317FC" w:rsidRDefault="00B317FC" w:rsidP="005C399B">
                      <w:pPr>
                        <w:rPr>
                          <w:rFonts w:ascii="Arial" w:hAnsi="Arial"/>
                          <w:b/>
                          <w:u w:val="single"/>
                        </w:rPr>
                      </w:pPr>
                    </w:p>
                    <w:p w14:paraId="227D2891" w14:textId="77777777" w:rsidR="00B317FC" w:rsidRPr="005C399B" w:rsidRDefault="00B317FC" w:rsidP="005C399B">
                      <w:pPr>
                        <w:rPr>
                          <w:rFonts w:ascii="Arial" w:hAnsi="Arial"/>
                          <w:b/>
                          <w:u w:val="single"/>
                        </w:rPr>
                      </w:pPr>
                    </w:p>
                  </w:txbxContent>
                </v:textbox>
              </v:shape>
            </w:pict>
          </mc:Fallback>
        </mc:AlternateContent>
      </w:r>
      <w:r w:rsidR="00D37572">
        <w:rPr>
          <w:noProof/>
        </w:rPr>
        <mc:AlternateContent>
          <mc:Choice Requires="wps">
            <w:drawing>
              <wp:anchor distT="0" distB="0" distL="114300" distR="114300" simplePos="0" relativeHeight="251659264" behindDoc="0" locked="0" layoutInCell="0" allowOverlap="1" wp14:anchorId="16558DF8" wp14:editId="6B342913">
                <wp:simplePos x="0" y="0"/>
                <wp:positionH relativeFrom="column">
                  <wp:posOffset>6350</wp:posOffset>
                </wp:positionH>
                <wp:positionV relativeFrom="paragraph">
                  <wp:posOffset>-53340</wp:posOffset>
                </wp:positionV>
                <wp:extent cx="3398520" cy="8823960"/>
                <wp:effectExtent l="0" t="0" r="11430" b="152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8823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4892B" w14:textId="77777777" w:rsidR="00A451BB" w:rsidRDefault="00157D18" w:rsidP="00256AFC">
                            <w:pPr>
                              <w:rPr>
                                <w:b/>
                              </w:rPr>
                            </w:pPr>
                            <w:r>
                              <w:rPr>
                                <w:b/>
                              </w:rPr>
                              <w:tab/>
                            </w:r>
                            <w:r>
                              <w:rPr>
                                <w:b/>
                              </w:rPr>
                              <w:tab/>
                            </w:r>
                          </w:p>
                          <w:p w14:paraId="6CE96C7D" w14:textId="0FAF127D" w:rsidR="006E4030" w:rsidRDefault="00157D18" w:rsidP="00A451BB">
                            <w:pPr>
                              <w:jc w:val="center"/>
                              <w:rPr>
                                <w:b/>
                                <w:u w:val="single"/>
                              </w:rPr>
                            </w:pPr>
                            <w:r w:rsidRPr="007A19AC">
                              <w:rPr>
                                <w:b/>
                                <w:u w:val="single"/>
                              </w:rPr>
                              <w:t>Volunteer TREES</w:t>
                            </w:r>
                          </w:p>
                          <w:p w14:paraId="4A64ED0C" w14:textId="77777777" w:rsidR="00A451BB" w:rsidRPr="007A19AC" w:rsidRDefault="00A451BB" w:rsidP="00A451BB">
                            <w:pPr>
                              <w:jc w:val="center"/>
                              <w:rPr>
                                <w:b/>
                                <w:u w:val="single"/>
                              </w:rPr>
                            </w:pPr>
                          </w:p>
                          <w:p w14:paraId="18D02A2F" w14:textId="03C11F30" w:rsidR="00157D18" w:rsidRDefault="00157D18" w:rsidP="00256AFC">
                            <w:pPr>
                              <w:rPr>
                                <w:b/>
                              </w:rPr>
                            </w:pPr>
                            <w:r>
                              <w:rPr>
                                <w:b/>
                              </w:rPr>
                              <w:t>Please keep your fence lines free of volunteer trees.  These trees grow in your fence and become large trees.  The Lawn Crew weed eats along fence lines, trying to keep the volunteer trees from growing</w:t>
                            </w:r>
                            <w:r w:rsidR="00253B39">
                              <w:rPr>
                                <w:b/>
                              </w:rPr>
                              <w:t xml:space="preserve">.  </w:t>
                            </w:r>
                            <w:r>
                              <w:rPr>
                                <w:b/>
                              </w:rPr>
                              <w:t xml:space="preserve"> But if the volunteer trees are in the fence and have grown into the fence or through the fence leaning into the common area or half in the common area and half in the </w:t>
                            </w:r>
                            <w:proofErr w:type="spellStart"/>
                            <w:r>
                              <w:rPr>
                                <w:b/>
                              </w:rPr>
                              <w:t>homeo</w:t>
                            </w:r>
                            <w:r w:rsidR="00FE53B4">
                              <w:rPr>
                                <w:b/>
                              </w:rPr>
                              <w:t>wne</w:t>
                            </w:r>
                            <w:r>
                              <w:rPr>
                                <w:b/>
                              </w:rPr>
                              <w:t>r</w:t>
                            </w:r>
                            <w:r w:rsidR="00A53FBA">
                              <w:rPr>
                                <w:b/>
                              </w:rPr>
                              <w:t>’s</w:t>
                            </w:r>
                            <w:r>
                              <w:rPr>
                                <w:b/>
                              </w:rPr>
                              <w:t>fence</w:t>
                            </w:r>
                            <w:proofErr w:type="spellEnd"/>
                            <w:r>
                              <w:rPr>
                                <w:b/>
                              </w:rPr>
                              <w:t xml:space="preserve"> line.  This does not mean the tree belongs to the HOA.  We have had </w:t>
                            </w:r>
                            <w:proofErr w:type="gramStart"/>
                            <w:r>
                              <w:rPr>
                                <w:b/>
                              </w:rPr>
                              <w:t>a number of</w:t>
                            </w:r>
                            <w:proofErr w:type="gramEnd"/>
                            <w:r>
                              <w:rPr>
                                <w:b/>
                              </w:rPr>
                              <w:t xml:space="preserve"> homeowners contact the HOA asking for tree</w:t>
                            </w:r>
                            <w:r w:rsidR="00253B39">
                              <w:rPr>
                                <w:b/>
                              </w:rPr>
                              <w:t>s</w:t>
                            </w:r>
                            <w:r>
                              <w:rPr>
                                <w:b/>
                              </w:rPr>
                              <w:t xml:space="preserve"> to be removed.  The HOA is not responsible for these trees, </w:t>
                            </w:r>
                            <w:proofErr w:type="gramStart"/>
                            <w:r w:rsidR="00253B39">
                              <w:rPr>
                                <w:b/>
                              </w:rPr>
                              <w:t>If</w:t>
                            </w:r>
                            <w:proofErr w:type="gramEnd"/>
                            <w:r w:rsidR="00253B39">
                              <w:rPr>
                                <w:b/>
                              </w:rPr>
                              <w:t xml:space="preserve"> you have a tree that drops limbs in the common area, please take care of the limbs</w:t>
                            </w:r>
                            <w:r w:rsidR="00F945BB">
                              <w:rPr>
                                <w:b/>
                              </w:rPr>
                              <w:t xml:space="preserve">.  </w:t>
                            </w:r>
                          </w:p>
                          <w:p w14:paraId="22D621C5" w14:textId="0BDA584A" w:rsidR="00A53FBA" w:rsidRDefault="00A53FBA" w:rsidP="00256AFC">
                            <w:pPr>
                              <w:rPr>
                                <w:b/>
                              </w:rPr>
                            </w:pPr>
                          </w:p>
                          <w:p w14:paraId="5279BA91" w14:textId="2A8072F6" w:rsidR="00A53FBA" w:rsidRDefault="00A53FBA" w:rsidP="00256AFC">
                            <w:pPr>
                              <w:rPr>
                                <w:b/>
                              </w:rPr>
                            </w:pPr>
                            <w:r>
                              <w:rPr>
                                <w:b/>
                              </w:rPr>
                              <w:t xml:space="preserve">If a shrub/bush is in the common area next to your fence, it’s possible that it was planted by a prior homeowner covering up a cable box.  We do not plant trees/shrubs/bushes next to fence lines.  </w:t>
                            </w:r>
                            <w:r w:rsidR="000F1DE0">
                              <w:rPr>
                                <w:b/>
                              </w:rPr>
                              <w:t xml:space="preserve">The HOA will only </w:t>
                            </w:r>
                            <w:proofErr w:type="gramStart"/>
                            <w:r w:rsidR="000F1DE0">
                              <w:rPr>
                                <w:b/>
                              </w:rPr>
                              <w:t xml:space="preserve">plant </w:t>
                            </w:r>
                            <w:r>
                              <w:rPr>
                                <w:b/>
                              </w:rPr>
                              <w:t xml:space="preserve"> bush</w:t>
                            </w:r>
                            <w:r w:rsidR="000F1DE0">
                              <w:rPr>
                                <w:b/>
                              </w:rPr>
                              <w:t>es</w:t>
                            </w:r>
                            <w:proofErr w:type="gramEnd"/>
                            <w:r>
                              <w:rPr>
                                <w:b/>
                              </w:rPr>
                              <w:t>/shrub</w:t>
                            </w:r>
                            <w:r w:rsidR="000F1DE0">
                              <w:rPr>
                                <w:b/>
                              </w:rPr>
                              <w:t>s</w:t>
                            </w:r>
                            <w:r>
                              <w:rPr>
                                <w:b/>
                              </w:rPr>
                              <w:t xml:space="preserve"> away from the fence </w:t>
                            </w:r>
                            <w:r w:rsidR="000F1DE0">
                              <w:rPr>
                                <w:b/>
                              </w:rPr>
                              <w:t xml:space="preserve">lines </w:t>
                            </w:r>
                            <w:r>
                              <w:rPr>
                                <w:b/>
                              </w:rPr>
                              <w:t xml:space="preserve">in order for the mowers to have room to mow around such shrub/bush or tree.  </w:t>
                            </w:r>
                          </w:p>
                          <w:p w14:paraId="204B92FC" w14:textId="0E528D04" w:rsidR="00A53FBA" w:rsidRDefault="00A53FBA" w:rsidP="00256AFC">
                            <w:pPr>
                              <w:rPr>
                                <w:b/>
                              </w:rPr>
                            </w:pPr>
                          </w:p>
                          <w:p w14:paraId="0FF8972A" w14:textId="1CC72268" w:rsidR="00A53FBA" w:rsidRDefault="00A53FBA" w:rsidP="00256AFC">
                            <w:pPr>
                              <w:rPr>
                                <w:b/>
                              </w:rPr>
                            </w:pPr>
                            <w:r>
                              <w:rPr>
                                <w:b/>
                              </w:rPr>
                              <w:t xml:space="preserve">If a bush/shrub is next to your fence </w:t>
                            </w:r>
                            <w:r w:rsidR="000F1DE0">
                              <w:rPr>
                                <w:b/>
                              </w:rPr>
                              <w:t xml:space="preserve">line </w:t>
                            </w:r>
                            <w:r>
                              <w:rPr>
                                <w:b/>
                              </w:rPr>
                              <w:t xml:space="preserve">in the common area and becomes an issue </w:t>
                            </w:r>
                            <w:r w:rsidR="000F1DE0">
                              <w:rPr>
                                <w:b/>
                              </w:rPr>
                              <w:t xml:space="preserve">and you remove such bush/shrub, please make sure the area is cleaned-up.  </w:t>
                            </w:r>
                          </w:p>
                          <w:p w14:paraId="1E7FBDDC" w14:textId="25A35EBD" w:rsidR="000F1DE0" w:rsidRDefault="000F1DE0" w:rsidP="00256AFC">
                            <w:pPr>
                              <w:rPr>
                                <w:b/>
                              </w:rPr>
                            </w:pPr>
                          </w:p>
                          <w:p w14:paraId="07764CE2" w14:textId="734B76A4" w:rsidR="000F1DE0" w:rsidRDefault="000F1DE0" w:rsidP="00256AFC">
                            <w:pPr>
                              <w:rPr>
                                <w:b/>
                              </w:rPr>
                            </w:pPr>
                            <w:r>
                              <w:rPr>
                                <w:b/>
                              </w:rPr>
                              <w:t xml:space="preserve">Please be advised that trash and leaves collect against fences that blow into our common area.  If you see trash next to your fence, please step outside your yard and remove the trash.  The lawn care company will be pick up trash laying in the common area to avoid running over such trash, but next to the fence probably won’t be collected.  </w:t>
                            </w:r>
                          </w:p>
                          <w:p w14:paraId="77228484" w14:textId="0242C1B4" w:rsidR="00F945BB" w:rsidRDefault="00F945BB" w:rsidP="00256AFC">
                            <w:pPr>
                              <w:rPr>
                                <w:b/>
                              </w:rPr>
                            </w:pPr>
                          </w:p>
                          <w:p w14:paraId="68C93F3D" w14:textId="33C03E16" w:rsidR="00F945BB" w:rsidRPr="00DC4D4C" w:rsidRDefault="00F945BB" w:rsidP="00DC4D4C">
                            <w:pPr>
                              <w:jc w:val="center"/>
                              <w:rPr>
                                <w:b/>
                                <w:sz w:val="24"/>
                                <w:szCs w:val="24"/>
                                <w:u w:val="single"/>
                              </w:rPr>
                            </w:pPr>
                            <w:r w:rsidRPr="007A19AC">
                              <w:rPr>
                                <w:b/>
                                <w:sz w:val="24"/>
                                <w:szCs w:val="24"/>
                                <w:u w:val="single"/>
                              </w:rPr>
                              <w:t>THE RETAINAGE WALL</w:t>
                            </w:r>
                          </w:p>
                          <w:p w14:paraId="55FD9B72" w14:textId="7292E987" w:rsidR="003D1863" w:rsidRDefault="00253B39" w:rsidP="00256AFC">
                            <w:pPr>
                              <w:rPr>
                                <w:b/>
                              </w:rPr>
                            </w:pPr>
                            <w:r>
                              <w:rPr>
                                <w:b/>
                              </w:rPr>
                              <w:t>The HO</w:t>
                            </w:r>
                            <w:r w:rsidR="00A451BB">
                              <w:rPr>
                                <w:b/>
                              </w:rPr>
                              <w:t>A continues to work on getting bids for the retain</w:t>
                            </w:r>
                            <w:r w:rsidR="00725656">
                              <w:rPr>
                                <w:b/>
                              </w:rPr>
                              <w:t>er</w:t>
                            </w:r>
                            <w:r w:rsidR="00A451BB">
                              <w:rPr>
                                <w:b/>
                              </w:rPr>
                              <w:t xml:space="preserve"> wall.  We still have outstanding </w:t>
                            </w:r>
                            <w:proofErr w:type="gramStart"/>
                            <w:r w:rsidR="00A451BB">
                              <w:rPr>
                                <w:b/>
                              </w:rPr>
                              <w:t>postcards,</w:t>
                            </w:r>
                            <w:proofErr w:type="gramEnd"/>
                            <w:r w:rsidR="00A451BB">
                              <w:rPr>
                                <w:b/>
                              </w:rPr>
                              <w:t xml:space="preserve"> we would appreciate your returning the postcard with your vote.</w:t>
                            </w:r>
                          </w:p>
                          <w:p w14:paraId="5C2936A7" w14:textId="34227D4F" w:rsidR="00A451BB" w:rsidRDefault="00A451BB" w:rsidP="00256AFC">
                            <w:pPr>
                              <w:rPr>
                                <w:b/>
                              </w:rPr>
                            </w:pPr>
                          </w:p>
                          <w:p w14:paraId="10F71204" w14:textId="68C253C2" w:rsidR="00A451BB" w:rsidRDefault="00A451BB" w:rsidP="00256AFC">
                            <w:pPr>
                              <w:rPr>
                                <w:b/>
                              </w:rPr>
                            </w:pPr>
                            <w:r>
                              <w:rPr>
                                <w:b/>
                              </w:rPr>
                              <w:t xml:space="preserve">The wall will be replaced, but at this time we are in a holding pattern. </w:t>
                            </w:r>
                          </w:p>
                          <w:p w14:paraId="69257185" w14:textId="5C80E88F" w:rsidR="00431927" w:rsidRDefault="00431927" w:rsidP="00256AFC">
                            <w:pPr>
                              <w:rPr>
                                <w:b/>
                              </w:rPr>
                            </w:pPr>
                          </w:p>
                          <w:p w14:paraId="299D9585" w14:textId="2775BC49" w:rsidR="00431927" w:rsidRPr="000F1DE0" w:rsidRDefault="00431927" w:rsidP="000F1DE0">
                            <w:pPr>
                              <w:jc w:val="center"/>
                              <w:rPr>
                                <w:b/>
                                <w:sz w:val="28"/>
                                <w:szCs w:val="28"/>
                                <w:u w:val="single"/>
                              </w:rPr>
                            </w:pPr>
                            <w:r w:rsidRPr="000B7DEA">
                              <w:rPr>
                                <w:b/>
                                <w:sz w:val="28"/>
                                <w:szCs w:val="28"/>
                                <w:u w:val="single"/>
                              </w:rPr>
                              <w:t>Christmas Lighting Contest</w:t>
                            </w:r>
                          </w:p>
                          <w:p w14:paraId="3EA6242D" w14:textId="1E2D7BF6" w:rsidR="00431927" w:rsidRDefault="00603D1A" w:rsidP="00256AFC">
                            <w:pPr>
                              <w:rPr>
                                <w:b/>
                              </w:rPr>
                            </w:pPr>
                            <w:r>
                              <w:rPr>
                                <w:b/>
                              </w:rPr>
                              <w:t xml:space="preserve">Please visit our website:  </w:t>
                            </w:r>
                            <w:hyperlink r:id="rId15" w:history="1">
                              <w:r w:rsidRPr="00DB5C88">
                                <w:rPr>
                                  <w:rStyle w:val="Hyperlink"/>
                                  <w:b/>
                                </w:rPr>
                                <w:t>www.olathetrails.net</w:t>
                              </w:r>
                            </w:hyperlink>
                            <w:r>
                              <w:rPr>
                                <w:b/>
                              </w:rPr>
                              <w:t xml:space="preserve"> for the winners of the 2019 </w:t>
                            </w:r>
                            <w:r w:rsidR="004F3D5F">
                              <w:rPr>
                                <w:b/>
                              </w:rPr>
                              <w:t>Contest and Honorable Mention. We were excited to see all the houses decorated this year.  Thanks again for participating.</w:t>
                            </w:r>
                          </w:p>
                          <w:p w14:paraId="0254238F" w14:textId="77777777" w:rsidR="004F3D5F" w:rsidRDefault="004F3D5F" w:rsidP="00256AFC">
                            <w:pPr>
                              <w:rPr>
                                <w:b/>
                              </w:rPr>
                            </w:pPr>
                          </w:p>
                          <w:p w14:paraId="365F9CC6" w14:textId="34AD63CE" w:rsidR="00431927" w:rsidRDefault="00431927" w:rsidP="00256AFC">
                            <w:pPr>
                              <w:rPr>
                                <w:b/>
                              </w:rPr>
                            </w:pPr>
                            <w:r>
                              <w:rPr>
                                <w:b/>
                              </w:rPr>
                              <w:t>PLEASE VISIT OUR WEBSITE FOR ALL UPCOMING ACTIVITIES</w:t>
                            </w:r>
                            <w:r w:rsidR="000F1DE0">
                              <w:rPr>
                                <w:b/>
                              </w:rPr>
                              <w:t>:</w:t>
                            </w:r>
                          </w:p>
                          <w:p w14:paraId="120326F5" w14:textId="6AC515E8" w:rsidR="004F3D5F" w:rsidRPr="000F1DE0" w:rsidRDefault="004F3D5F" w:rsidP="000F1DE0">
                            <w:pPr>
                              <w:ind w:left="1440" w:firstLine="720"/>
                              <w:rPr>
                                <w:b/>
                                <w:sz w:val="24"/>
                                <w:szCs w:val="24"/>
                                <w:u w:val="single"/>
                              </w:rPr>
                            </w:pPr>
                            <w:r w:rsidRPr="000F1DE0">
                              <w:rPr>
                                <w:b/>
                                <w:sz w:val="24"/>
                                <w:szCs w:val="24"/>
                                <w:u w:val="single"/>
                              </w:rPr>
                              <w:t>One activity:</w:t>
                            </w:r>
                          </w:p>
                          <w:p w14:paraId="18A2A481" w14:textId="4D824458" w:rsidR="004F3D5F" w:rsidRDefault="004F3D5F" w:rsidP="00256AFC">
                            <w:pPr>
                              <w:rPr>
                                <w:b/>
                              </w:rPr>
                            </w:pPr>
                            <w:r>
                              <w:rPr>
                                <w:b/>
                              </w:rPr>
                              <w:t>The ANNUAL EASTER EGG HUNT will be April 4, 2020.</w:t>
                            </w:r>
                          </w:p>
                          <w:p w14:paraId="1984D39D" w14:textId="6651CEFD" w:rsidR="004F3D5F" w:rsidRDefault="004F3D5F" w:rsidP="00256AFC">
                            <w:pPr>
                              <w:rPr>
                                <w:b/>
                              </w:rPr>
                            </w:pPr>
                            <w:r>
                              <w:rPr>
                                <w:b/>
                              </w:rPr>
                              <w:t xml:space="preserve">More details will be posted on the website.  </w:t>
                            </w:r>
                          </w:p>
                          <w:p w14:paraId="6B7EAAE8" w14:textId="77777777" w:rsidR="004F3D5F" w:rsidRDefault="004F3D5F" w:rsidP="00256AFC">
                            <w:pPr>
                              <w:rPr>
                                <w:b/>
                              </w:rPr>
                            </w:pPr>
                          </w:p>
                          <w:p w14:paraId="727E9C6B" w14:textId="64F0CC4C" w:rsidR="00431927" w:rsidRPr="000B7DEA" w:rsidRDefault="00CF1E01" w:rsidP="000B7DEA">
                            <w:pPr>
                              <w:jc w:val="center"/>
                              <w:rPr>
                                <w:b/>
                                <w:sz w:val="40"/>
                                <w:szCs w:val="40"/>
                              </w:rPr>
                            </w:pPr>
                            <w:hyperlink r:id="rId16" w:history="1">
                              <w:r w:rsidR="00431927" w:rsidRPr="000B7DEA">
                                <w:rPr>
                                  <w:rStyle w:val="Hyperlink"/>
                                  <w:b/>
                                  <w:sz w:val="40"/>
                                  <w:szCs w:val="40"/>
                                </w:rPr>
                                <w:t>www.olathetrails.net</w:t>
                              </w:r>
                            </w:hyperlink>
                          </w:p>
                          <w:p w14:paraId="666730C9" w14:textId="77777777" w:rsidR="00431927" w:rsidRDefault="00431927" w:rsidP="00256AFC">
                            <w:pPr>
                              <w:rPr>
                                <w:b/>
                              </w:rPr>
                            </w:pPr>
                          </w:p>
                          <w:p w14:paraId="05EDDC09" w14:textId="111EFC6C" w:rsidR="00431927" w:rsidRDefault="00431927" w:rsidP="00256AFC">
                            <w:pPr>
                              <w:rPr>
                                <w:b/>
                              </w:rPr>
                            </w:pPr>
                          </w:p>
                          <w:p w14:paraId="6CC662B8" w14:textId="77777777" w:rsidR="00431927" w:rsidRDefault="00431927" w:rsidP="00256AFC">
                            <w:pPr>
                              <w:rPr>
                                <w:b/>
                              </w:rPr>
                            </w:pPr>
                          </w:p>
                          <w:p w14:paraId="0F3589EA" w14:textId="7EC7F581" w:rsidR="00A451BB" w:rsidRPr="006E4030" w:rsidRDefault="00A451BB" w:rsidP="00256AFC">
                            <w:pPr>
                              <w:rPr>
                                <w:b/>
                              </w:rPr>
                            </w:pPr>
                          </w:p>
                          <w:p w14:paraId="51F3ED46" w14:textId="77777777" w:rsidR="006E4030" w:rsidRPr="006E4030" w:rsidRDefault="006E4030" w:rsidP="006E4030">
                            <w:pPr>
                              <w:jc w:val="center"/>
                              <w:rPr>
                                <w:b/>
                                <w:sz w:val="24"/>
                                <w:szCs w:val="24"/>
                              </w:rPr>
                            </w:pPr>
                          </w:p>
                          <w:p w14:paraId="09073CDD" w14:textId="77777777" w:rsidR="003D1863" w:rsidRDefault="003D1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58DF8" id="Text Box 15" o:spid="_x0000_s1032" type="#_x0000_t202" style="position:absolute;margin-left:.5pt;margin-top:-4.2pt;width:267.6pt;height:6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" o:allowincell="f" filled="f">
                <v:textbox>
                  <w:txbxContent>
                    <w:p w14:paraId="3724892B" w14:textId="77777777" w:rsidR="00A451BB" w:rsidRDefault="00157D18" w:rsidP="00256AFC">
                      <w:pPr>
                        <w:rPr>
                          <w:b/>
                        </w:rPr>
                      </w:pPr>
                      <w:r>
                        <w:rPr>
                          <w:b/>
                        </w:rPr>
                        <w:tab/>
                      </w:r>
                      <w:r>
                        <w:rPr>
                          <w:b/>
                        </w:rPr>
                        <w:tab/>
                      </w:r>
                    </w:p>
                    <w:p w14:paraId="6CE96C7D" w14:textId="0FAF127D" w:rsidR="006E4030" w:rsidRDefault="00157D18" w:rsidP="00A451BB">
                      <w:pPr>
                        <w:jc w:val="center"/>
                        <w:rPr>
                          <w:b/>
                          <w:u w:val="single"/>
                        </w:rPr>
                      </w:pPr>
                      <w:r w:rsidRPr="007A19AC">
                        <w:rPr>
                          <w:b/>
                          <w:u w:val="single"/>
                        </w:rPr>
                        <w:t>Volunteer TREES</w:t>
                      </w:r>
                    </w:p>
                    <w:p w14:paraId="4A64ED0C" w14:textId="77777777" w:rsidR="00A451BB" w:rsidRPr="007A19AC" w:rsidRDefault="00A451BB" w:rsidP="00A451BB">
                      <w:pPr>
                        <w:jc w:val="center"/>
                        <w:rPr>
                          <w:b/>
                          <w:u w:val="single"/>
                        </w:rPr>
                      </w:pPr>
                    </w:p>
                    <w:p w14:paraId="18D02A2F" w14:textId="03C11F30" w:rsidR="00157D18" w:rsidRDefault="00157D18" w:rsidP="00256AFC">
                      <w:pPr>
                        <w:rPr>
                          <w:b/>
                        </w:rPr>
                      </w:pPr>
                      <w:r>
                        <w:rPr>
                          <w:b/>
                        </w:rPr>
                        <w:t>Please keep your fence lines free of volunteer trees.  These trees grow in your fence and become large trees.  The Lawn Crew weed eats along fence lines, trying to keep the volunteer trees from growing</w:t>
                      </w:r>
                      <w:r w:rsidR="00253B39">
                        <w:rPr>
                          <w:b/>
                        </w:rPr>
                        <w:t xml:space="preserve">.  </w:t>
                      </w:r>
                      <w:r>
                        <w:rPr>
                          <w:b/>
                        </w:rPr>
                        <w:t xml:space="preserve"> But if the volunteer trees are in the fence and have grown into the fence or through the fence leaning into the common area or half in the common area and half in the </w:t>
                      </w:r>
                      <w:proofErr w:type="spellStart"/>
                      <w:r>
                        <w:rPr>
                          <w:b/>
                        </w:rPr>
                        <w:t>homeo</w:t>
                      </w:r>
                      <w:r w:rsidR="00FE53B4">
                        <w:rPr>
                          <w:b/>
                        </w:rPr>
                        <w:t>wne</w:t>
                      </w:r>
                      <w:r>
                        <w:rPr>
                          <w:b/>
                        </w:rPr>
                        <w:t>r</w:t>
                      </w:r>
                      <w:r w:rsidR="00A53FBA">
                        <w:rPr>
                          <w:b/>
                        </w:rPr>
                        <w:t>’s</w:t>
                      </w:r>
                      <w:r>
                        <w:rPr>
                          <w:b/>
                        </w:rPr>
                        <w:t>fence</w:t>
                      </w:r>
                      <w:proofErr w:type="spellEnd"/>
                      <w:r>
                        <w:rPr>
                          <w:b/>
                        </w:rPr>
                        <w:t xml:space="preserve"> line.  This does not mean the tree belongs to the HOA.  We have had </w:t>
                      </w:r>
                      <w:proofErr w:type="gramStart"/>
                      <w:r>
                        <w:rPr>
                          <w:b/>
                        </w:rPr>
                        <w:t>a number of</w:t>
                      </w:r>
                      <w:proofErr w:type="gramEnd"/>
                      <w:r>
                        <w:rPr>
                          <w:b/>
                        </w:rPr>
                        <w:t xml:space="preserve"> homeowners contact the HOA asking for tree</w:t>
                      </w:r>
                      <w:r w:rsidR="00253B39">
                        <w:rPr>
                          <w:b/>
                        </w:rPr>
                        <w:t>s</w:t>
                      </w:r>
                      <w:r>
                        <w:rPr>
                          <w:b/>
                        </w:rPr>
                        <w:t xml:space="preserve"> to be removed.  The HOA is not responsible for these trees, </w:t>
                      </w:r>
                      <w:proofErr w:type="gramStart"/>
                      <w:r w:rsidR="00253B39">
                        <w:rPr>
                          <w:b/>
                        </w:rPr>
                        <w:t>If</w:t>
                      </w:r>
                      <w:proofErr w:type="gramEnd"/>
                      <w:r w:rsidR="00253B39">
                        <w:rPr>
                          <w:b/>
                        </w:rPr>
                        <w:t xml:space="preserve"> you have a tree that drops limbs in the common area, please take care of the limbs</w:t>
                      </w:r>
                      <w:r w:rsidR="00F945BB">
                        <w:rPr>
                          <w:b/>
                        </w:rPr>
                        <w:t xml:space="preserve">.  </w:t>
                      </w:r>
                    </w:p>
                    <w:p w14:paraId="22D621C5" w14:textId="0BDA584A" w:rsidR="00A53FBA" w:rsidRDefault="00A53FBA" w:rsidP="00256AFC">
                      <w:pPr>
                        <w:rPr>
                          <w:b/>
                        </w:rPr>
                      </w:pPr>
                    </w:p>
                    <w:p w14:paraId="5279BA91" w14:textId="2A8072F6" w:rsidR="00A53FBA" w:rsidRDefault="00A53FBA" w:rsidP="00256AFC">
                      <w:pPr>
                        <w:rPr>
                          <w:b/>
                        </w:rPr>
                      </w:pPr>
                      <w:r>
                        <w:rPr>
                          <w:b/>
                        </w:rPr>
                        <w:t xml:space="preserve">If a shrub/bush is in the common area next to your fence, it’s possible that it was planted by a prior homeowner covering up a cable box.  We do not plant trees/shrubs/bushes next to fence lines.  </w:t>
                      </w:r>
                      <w:r w:rsidR="000F1DE0">
                        <w:rPr>
                          <w:b/>
                        </w:rPr>
                        <w:t xml:space="preserve">The HOA will only </w:t>
                      </w:r>
                      <w:proofErr w:type="gramStart"/>
                      <w:r w:rsidR="000F1DE0">
                        <w:rPr>
                          <w:b/>
                        </w:rPr>
                        <w:t xml:space="preserve">plant </w:t>
                      </w:r>
                      <w:r>
                        <w:rPr>
                          <w:b/>
                        </w:rPr>
                        <w:t xml:space="preserve"> bush</w:t>
                      </w:r>
                      <w:r w:rsidR="000F1DE0">
                        <w:rPr>
                          <w:b/>
                        </w:rPr>
                        <w:t>es</w:t>
                      </w:r>
                      <w:proofErr w:type="gramEnd"/>
                      <w:r>
                        <w:rPr>
                          <w:b/>
                        </w:rPr>
                        <w:t>/shrub</w:t>
                      </w:r>
                      <w:r w:rsidR="000F1DE0">
                        <w:rPr>
                          <w:b/>
                        </w:rPr>
                        <w:t>s</w:t>
                      </w:r>
                      <w:r>
                        <w:rPr>
                          <w:b/>
                        </w:rPr>
                        <w:t xml:space="preserve"> away from the fence </w:t>
                      </w:r>
                      <w:r w:rsidR="000F1DE0">
                        <w:rPr>
                          <w:b/>
                        </w:rPr>
                        <w:t xml:space="preserve">lines </w:t>
                      </w:r>
                      <w:r>
                        <w:rPr>
                          <w:b/>
                        </w:rPr>
                        <w:t xml:space="preserve">in order for the mowers to have room to mow around such shrub/bush or tree.  </w:t>
                      </w:r>
                    </w:p>
                    <w:p w14:paraId="204B92FC" w14:textId="0E528D04" w:rsidR="00A53FBA" w:rsidRDefault="00A53FBA" w:rsidP="00256AFC">
                      <w:pPr>
                        <w:rPr>
                          <w:b/>
                        </w:rPr>
                      </w:pPr>
                    </w:p>
                    <w:p w14:paraId="0FF8972A" w14:textId="1CC72268" w:rsidR="00A53FBA" w:rsidRDefault="00A53FBA" w:rsidP="00256AFC">
                      <w:pPr>
                        <w:rPr>
                          <w:b/>
                        </w:rPr>
                      </w:pPr>
                      <w:r>
                        <w:rPr>
                          <w:b/>
                        </w:rPr>
                        <w:t xml:space="preserve">If a bush/shrub is next to your fence </w:t>
                      </w:r>
                      <w:r w:rsidR="000F1DE0">
                        <w:rPr>
                          <w:b/>
                        </w:rPr>
                        <w:t xml:space="preserve">line </w:t>
                      </w:r>
                      <w:r>
                        <w:rPr>
                          <w:b/>
                        </w:rPr>
                        <w:t xml:space="preserve">in the common area and becomes an issue </w:t>
                      </w:r>
                      <w:r w:rsidR="000F1DE0">
                        <w:rPr>
                          <w:b/>
                        </w:rPr>
                        <w:t xml:space="preserve">and you remove such bush/shrub, please make sure the area is cleaned-up.  </w:t>
                      </w:r>
                    </w:p>
                    <w:p w14:paraId="1E7FBDDC" w14:textId="25A35EBD" w:rsidR="000F1DE0" w:rsidRDefault="000F1DE0" w:rsidP="00256AFC">
                      <w:pPr>
                        <w:rPr>
                          <w:b/>
                        </w:rPr>
                      </w:pPr>
                    </w:p>
                    <w:p w14:paraId="07764CE2" w14:textId="734B76A4" w:rsidR="000F1DE0" w:rsidRDefault="000F1DE0" w:rsidP="00256AFC">
                      <w:pPr>
                        <w:rPr>
                          <w:b/>
                        </w:rPr>
                      </w:pPr>
                      <w:r>
                        <w:rPr>
                          <w:b/>
                        </w:rPr>
                        <w:t xml:space="preserve">Please be advised that trash and leaves collect against fences that blow into our common area.  If you see trash next to your fence, please step outside your yard and remove the trash.  The lawn care company will be pick up trash laying in the common area to avoid running over such trash, but next to the fence probably won’t be collected.  </w:t>
                      </w:r>
                    </w:p>
                    <w:p w14:paraId="77228484" w14:textId="0242C1B4" w:rsidR="00F945BB" w:rsidRDefault="00F945BB" w:rsidP="00256AFC">
                      <w:pPr>
                        <w:rPr>
                          <w:b/>
                        </w:rPr>
                      </w:pPr>
                    </w:p>
                    <w:p w14:paraId="68C93F3D" w14:textId="33C03E16" w:rsidR="00F945BB" w:rsidRPr="00DC4D4C" w:rsidRDefault="00F945BB" w:rsidP="00DC4D4C">
                      <w:pPr>
                        <w:jc w:val="center"/>
                        <w:rPr>
                          <w:b/>
                          <w:sz w:val="24"/>
                          <w:szCs w:val="24"/>
                          <w:u w:val="single"/>
                        </w:rPr>
                      </w:pPr>
                      <w:r w:rsidRPr="007A19AC">
                        <w:rPr>
                          <w:b/>
                          <w:sz w:val="24"/>
                          <w:szCs w:val="24"/>
                          <w:u w:val="single"/>
                        </w:rPr>
                        <w:t>THE RETAINAGE WALL</w:t>
                      </w:r>
                    </w:p>
                    <w:p w14:paraId="55FD9B72" w14:textId="7292E987" w:rsidR="003D1863" w:rsidRDefault="00253B39" w:rsidP="00256AFC">
                      <w:pPr>
                        <w:rPr>
                          <w:b/>
                        </w:rPr>
                      </w:pPr>
                      <w:r>
                        <w:rPr>
                          <w:b/>
                        </w:rPr>
                        <w:t>The HO</w:t>
                      </w:r>
                      <w:r w:rsidR="00A451BB">
                        <w:rPr>
                          <w:b/>
                        </w:rPr>
                        <w:t>A continues to work on getting bids for the retain</w:t>
                      </w:r>
                      <w:r w:rsidR="00725656">
                        <w:rPr>
                          <w:b/>
                        </w:rPr>
                        <w:t>er</w:t>
                      </w:r>
                      <w:r w:rsidR="00A451BB">
                        <w:rPr>
                          <w:b/>
                        </w:rPr>
                        <w:t xml:space="preserve"> wall.  We still have outstanding </w:t>
                      </w:r>
                      <w:proofErr w:type="gramStart"/>
                      <w:r w:rsidR="00A451BB">
                        <w:rPr>
                          <w:b/>
                        </w:rPr>
                        <w:t>postcards,</w:t>
                      </w:r>
                      <w:proofErr w:type="gramEnd"/>
                      <w:r w:rsidR="00A451BB">
                        <w:rPr>
                          <w:b/>
                        </w:rPr>
                        <w:t xml:space="preserve"> we would appreciate your returning the postcard with your vote.</w:t>
                      </w:r>
                    </w:p>
                    <w:p w14:paraId="5C2936A7" w14:textId="34227D4F" w:rsidR="00A451BB" w:rsidRDefault="00A451BB" w:rsidP="00256AFC">
                      <w:pPr>
                        <w:rPr>
                          <w:b/>
                        </w:rPr>
                      </w:pPr>
                    </w:p>
                    <w:p w14:paraId="10F71204" w14:textId="68C253C2" w:rsidR="00A451BB" w:rsidRDefault="00A451BB" w:rsidP="00256AFC">
                      <w:pPr>
                        <w:rPr>
                          <w:b/>
                        </w:rPr>
                      </w:pPr>
                      <w:r>
                        <w:rPr>
                          <w:b/>
                        </w:rPr>
                        <w:t xml:space="preserve">The wall will be replaced, but at this time we are in a holding pattern. </w:t>
                      </w:r>
                    </w:p>
                    <w:p w14:paraId="69257185" w14:textId="5C80E88F" w:rsidR="00431927" w:rsidRDefault="00431927" w:rsidP="00256AFC">
                      <w:pPr>
                        <w:rPr>
                          <w:b/>
                        </w:rPr>
                      </w:pPr>
                    </w:p>
                    <w:p w14:paraId="299D9585" w14:textId="2775BC49" w:rsidR="00431927" w:rsidRPr="000F1DE0" w:rsidRDefault="00431927" w:rsidP="000F1DE0">
                      <w:pPr>
                        <w:jc w:val="center"/>
                        <w:rPr>
                          <w:b/>
                          <w:sz w:val="28"/>
                          <w:szCs w:val="28"/>
                          <w:u w:val="single"/>
                        </w:rPr>
                      </w:pPr>
                      <w:r w:rsidRPr="000B7DEA">
                        <w:rPr>
                          <w:b/>
                          <w:sz w:val="28"/>
                          <w:szCs w:val="28"/>
                          <w:u w:val="single"/>
                        </w:rPr>
                        <w:t>Christmas Lighting Contest</w:t>
                      </w:r>
                    </w:p>
                    <w:p w14:paraId="3EA6242D" w14:textId="1E2D7BF6" w:rsidR="00431927" w:rsidRDefault="00603D1A" w:rsidP="00256AFC">
                      <w:pPr>
                        <w:rPr>
                          <w:b/>
                        </w:rPr>
                      </w:pPr>
                      <w:r>
                        <w:rPr>
                          <w:b/>
                        </w:rPr>
                        <w:t xml:space="preserve">Please visit our website:  </w:t>
                      </w:r>
                      <w:hyperlink r:id="rId17" w:history="1">
                        <w:r w:rsidRPr="00DB5C88">
                          <w:rPr>
                            <w:rStyle w:val="Hyperlink"/>
                            <w:b/>
                          </w:rPr>
                          <w:t>www.olathetrails.net</w:t>
                        </w:r>
                      </w:hyperlink>
                      <w:r>
                        <w:rPr>
                          <w:b/>
                        </w:rPr>
                        <w:t xml:space="preserve"> for the winners of the 2019 </w:t>
                      </w:r>
                      <w:r w:rsidR="004F3D5F">
                        <w:rPr>
                          <w:b/>
                        </w:rPr>
                        <w:t>Contest and Honorable Mention. We were excited to see all the houses decorated this year.  Thanks again for participating.</w:t>
                      </w:r>
                    </w:p>
                    <w:p w14:paraId="0254238F" w14:textId="77777777" w:rsidR="004F3D5F" w:rsidRDefault="004F3D5F" w:rsidP="00256AFC">
                      <w:pPr>
                        <w:rPr>
                          <w:b/>
                        </w:rPr>
                      </w:pPr>
                    </w:p>
                    <w:p w14:paraId="365F9CC6" w14:textId="34AD63CE" w:rsidR="00431927" w:rsidRDefault="00431927" w:rsidP="00256AFC">
                      <w:pPr>
                        <w:rPr>
                          <w:b/>
                        </w:rPr>
                      </w:pPr>
                      <w:r>
                        <w:rPr>
                          <w:b/>
                        </w:rPr>
                        <w:t>PLEASE VISIT OUR WEBSITE FOR ALL UPCOMING ACTIVITIES</w:t>
                      </w:r>
                      <w:r w:rsidR="000F1DE0">
                        <w:rPr>
                          <w:b/>
                        </w:rPr>
                        <w:t>:</w:t>
                      </w:r>
                    </w:p>
                    <w:p w14:paraId="120326F5" w14:textId="6AC515E8" w:rsidR="004F3D5F" w:rsidRPr="000F1DE0" w:rsidRDefault="004F3D5F" w:rsidP="000F1DE0">
                      <w:pPr>
                        <w:ind w:left="1440" w:firstLine="720"/>
                        <w:rPr>
                          <w:b/>
                          <w:sz w:val="24"/>
                          <w:szCs w:val="24"/>
                          <w:u w:val="single"/>
                        </w:rPr>
                      </w:pPr>
                      <w:r w:rsidRPr="000F1DE0">
                        <w:rPr>
                          <w:b/>
                          <w:sz w:val="24"/>
                          <w:szCs w:val="24"/>
                          <w:u w:val="single"/>
                        </w:rPr>
                        <w:t>One activity:</w:t>
                      </w:r>
                    </w:p>
                    <w:p w14:paraId="18A2A481" w14:textId="4D824458" w:rsidR="004F3D5F" w:rsidRDefault="004F3D5F" w:rsidP="00256AFC">
                      <w:pPr>
                        <w:rPr>
                          <w:b/>
                        </w:rPr>
                      </w:pPr>
                      <w:r>
                        <w:rPr>
                          <w:b/>
                        </w:rPr>
                        <w:t>The ANNUAL EASTER EGG HUNT will be April 4, 2020.</w:t>
                      </w:r>
                    </w:p>
                    <w:p w14:paraId="1984D39D" w14:textId="6651CEFD" w:rsidR="004F3D5F" w:rsidRDefault="004F3D5F" w:rsidP="00256AFC">
                      <w:pPr>
                        <w:rPr>
                          <w:b/>
                        </w:rPr>
                      </w:pPr>
                      <w:r>
                        <w:rPr>
                          <w:b/>
                        </w:rPr>
                        <w:t xml:space="preserve">More details will be posted on the website.  </w:t>
                      </w:r>
                    </w:p>
                    <w:p w14:paraId="6B7EAAE8" w14:textId="77777777" w:rsidR="004F3D5F" w:rsidRDefault="004F3D5F" w:rsidP="00256AFC">
                      <w:pPr>
                        <w:rPr>
                          <w:b/>
                        </w:rPr>
                      </w:pPr>
                    </w:p>
                    <w:p w14:paraId="727E9C6B" w14:textId="64F0CC4C" w:rsidR="00431927" w:rsidRPr="000B7DEA" w:rsidRDefault="00CF1E01" w:rsidP="000B7DEA">
                      <w:pPr>
                        <w:jc w:val="center"/>
                        <w:rPr>
                          <w:b/>
                          <w:sz w:val="40"/>
                          <w:szCs w:val="40"/>
                        </w:rPr>
                      </w:pPr>
                      <w:hyperlink r:id="rId18" w:history="1">
                        <w:r w:rsidR="00431927" w:rsidRPr="000B7DEA">
                          <w:rPr>
                            <w:rStyle w:val="Hyperlink"/>
                            <w:b/>
                            <w:sz w:val="40"/>
                            <w:szCs w:val="40"/>
                          </w:rPr>
                          <w:t>www.olathetrails.net</w:t>
                        </w:r>
                      </w:hyperlink>
                    </w:p>
                    <w:p w14:paraId="666730C9" w14:textId="77777777" w:rsidR="00431927" w:rsidRDefault="00431927" w:rsidP="00256AFC">
                      <w:pPr>
                        <w:rPr>
                          <w:b/>
                        </w:rPr>
                      </w:pPr>
                    </w:p>
                    <w:p w14:paraId="05EDDC09" w14:textId="111EFC6C" w:rsidR="00431927" w:rsidRDefault="00431927" w:rsidP="00256AFC">
                      <w:pPr>
                        <w:rPr>
                          <w:b/>
                        </w:rPr>
                      </w:pPr>
                    </w:p>
                    <w:p w14:paraId="6CC662B8" w14:textId="77777777" w:rsidR="00431927" w:rsidRDefault="00431927" w:rsidP="00256AFC">
                      <w:pPr>
                        <w:rPr>
                          <w:b/>
                        </w:rPr>
                      </w:pPr>
                    </w:p>
                    <w:p w14:paraId="0F3589EA" w14:textId="7EC7F581" w:rsidR="00A451BB" w:rsidRPr="006E4030" w:rsidRDefault="00A451BB" w:rsidP="00256AFC">
                      <w:pPr>
                        <w:rPr>
                          <w:b/>
                        </w:rPr>
                      </w:pPr>
                    </w:p>
                    <w:p w14:paraId="51F3ED46" w14:textId="77777777" w:rsidR="006E4030" w:rsidRPr="006E4030" w:rsidRDefault="006E4030" w:rsidP="006E4030">
                      <w:pPr>
                        <w:jc w:val="center"/>
                        <w:rPr>
                          <w:b/>
                          <w:sz w:val="24"/>
                          <w:szCs w:val="24"/>
                        </w:rPr>
                      </w:pPr>
                    </w:p>
                    <w:p w14:paraId="09073CDD" w14:textId="77777777" w:rsidR="003D1863" w:rsidRDefault="003D1863"/>
                  </w:txbxContent>
                </v:textbox>
              </v:shape>
            </w:pict>
          </mc:Fallback>
        </mc:AlternateContent>
      </w:r>
      <w:r w:rsidR="00321C9F">
        <w:rPr>
          <w:noProof/>
        </w:rPr>
        <mc:AlternateContent>
          <mc:Choice Requires="wps">
            <w:drawing>
              <wp:anchor distT="0" distB="0" distL="114300" distR="114300" simplePos="0" relativeHeight="251665408" behindDoc="0" locked="0" layoutInCell="0" allowOverlap="1" wp14:anchorId="4B18B0C4" wp14:editId="0D423A94">
                <wp:simplePos x="0" y="0"/>
                <wp:positionH relativeFrom="column">
                  <wp:posOffset>3423920</wp:posOffset>
                </wp:positionH>
                <wp:positionV relativeFrom="paragraph">
                  <wp:posOffset>-44450</wp:posOffset>
                </wp:positionV>
                <wp:extent cx="3251200" cy="1492250"/>
                <wp:effectExtent l="0" t="0" r="2540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9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1AB1B" w14:textId="77777777" w:rsidR="00361C61" w:rsidRPr="00170151" w:rsidRDefault="00871C6D" w:rsidP="002514D9">
                            <w:pPr>
                              <w:pStyle w:val="BodyText0"/>
                              <w:jc w:val="center"/>
                              <w:rPr>
                                <w:b/>
                                <w:sz w:val="24"/>
                                <w:szCs w:val="24"/>
                                <w:u w:val="single"/>
                              </w:rPr>
                            </w:pPr>
                            <w:r>
                              <w:rPr>
                                <w:b/>
                                <w:sz w:val="24"/>
                                <w:szCs w:val="24"/>
                                <w:u w:val="single"/>
                              </w:rPr>
                              <w:t>Big Ticket Items</w:t>
                            </w:r>
                          </w:p>
                          <w:p w14:paraId="4EFABDA9" w14:textId="77777777" w:rsidR="004F3D5F" w:rsidRDefault="00871C6D" w:rsidP="00CD3D29">
                            <w:pPr>
                              <w:pStyle w:val="BodyText0"/>
                              <w:spacing w:after="80"/>
                              <w:jc w:val="both"/>
                              <w:rPr>
                                <w:b/>
                              </w:rPr>
                            </w:pPr>
                            <w:r w:rsidRPr="00871C6D">
                              <w:rPr>
                                <w:b/>
                              </w:rPr>
                              <w:t>The City will not pick up Fu</w:t>
                            </w:r>
                            <w:r w:rsidR="00321C9F">
                              <w:rPr>
                                <w:b/>
                              </w:rPr>
                              <w:t>r</w:t>
                            </w:r>
                            <w:r w:rsidRPr="00871C6D">
                              <w:rPr>
                                <w:b/>
                              </w:rPr>
                              <w:t>niture, TV’s, Desks or any other items that will not fit in the Trash Bins, please call the city for</w:t>
                            </w:r>
                            <w:r w:rsidR="00325103">
                              <w:rPr>
                                <w:b/>
                              </w:rPr>
                              <w:t xml:space="preserve"> big ticket</w:t>
                            </w:r>
                            <w:r w:rsidR="00294965">
                              <w:rPr>
                                <w:b/>
                              </w:rPr>
                              <w:t xml:space="preserve"> pick-</w:t>
                            </w:r>
                            <w:r w:rsidRPr="00871C6D">
                              <w:rPr>
                                <w:b/>
                              </w:rPr>
                              <w:t>up</w:t>
                            </w:r>
                            <w:r>
                              <w:rPr>
                                <w:b/>
                              </w:rPr>
                              <w:t xml:space="preserve">. </w:t>
                            </w:r>
                          </w:p>
                          <w:p w14:paraId="46B605B6" w14:textId="77777777" w:rsidR="004F3D5F" w:rsidRDefault="00871C6D" w:rsidP="00CD3D29">
                            <w:pPr>
                              <w:pStyle w:val="BodyText0"/>
                              <w:spacing w:after="80"/>
                              <w:jc w:val="both"/>
                              <w:rPr>
                                <w:b/>
                              </w:rPr>
                            </w:pPr>
                            <w:r>
                              <w:rPr>
                                <w:b/>
                              </w:rPr>
                              <w:t>Please call the following number to arrange for pick-up</w:t>
                            </w:r>
                            <w:r w:rsidRPr="004F3D5F">
                              <w:rPr>
                                <w:b/>
                                <w:sz w:val="24"/>
                                <w:szCs w:val="24"/>
                              </w:rPr>
                              <w:t>:</w:t>
                            </w:r>
                            <w:r w:rsidR="00325103" w:rsidRPr="004F3D5F">
                              <w:rPr>
                                <w:b/>
                                <w:sz w:val="24"/>
                                <w:szCs w:val="24"/>
                              </w:rPr>
                              <w:t xml:space="preserve"> 913-971-9045.</w:t>
                            </w:r>
                            <w:r w:rsidR="00325103">
                              <w:rPr>
                                <w:b/>
                              </w:rPr>
                              <w:t xml:space="preserve"> </w:t>
                            </w:r>
                          </w:p>
                          <w:p w14:paraId="22EDE794" w14:textId="044ADABC" w:rsidR="00FA605F" w:rsidRPr="00871C6D" w:rsidRDefault="00325103" w:rsidP="00CD3D29">
                            <w:pPr>
                              <w:pStyle w:val="BodyText0"/>
                              <w:spacing w:after="80"/>
                              <w:jc w:val="both"/>
                            </w:pPr>
                            <w:r>
                              <w:rPr>
                                <w:b/>
                              </w:rPr>
                              <w:t>There is a charge for big ticket items</w:t>
                            </w:r>
                            <w:r w:rsidR="00294965">
                              <w:rPr>
                                <w:b/>
                              </w:rPr>
                              <w:t>, the charge will appear on your next water bill.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B0C4" id="Text Box 16" o:spid="_x0000_s1033" type="#_x0000_t202" style="position:absolute;margin-left:269.6pt;margin-top:-3.5pt;width:256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" o:allowincell="f" filled="f">
                <v:textbox>
                  <w:txbxContent>
                    <w:p w14:paraId="2961AB1B" w14:textId="77777777" w:rsidR="00361C61" w:rsidRPr="00170151" w:rsidRDefault="00871C6D" w:rsidP="002514D9">
                      <w:pPr>
                        <w:pStyle w:val="BodyText0"/>
                        <w:jc w:val="center"/>
                        <w:rPr>
                          <w:b/>
                          <w:sz w:val="24"/>
                          <w:szCs w:val="24"/>
                          <w:u w:val="single"/>
                        </w:rPr>
                      </w:pPr>
                      <w:r>
                        <w:rPr>
                          <w:b/>
                          <w:sz w:val="24"/>
                          <w:szCs w:val="24"/>
                          <w:u w:val="single"/>
                        </w:rPr>
                        <w:t>Big Ticket Items</w:t>
                      </w:r>
                    </w:p>
                    <w:p w14:paraId="4EFABDA9" w14:textId="77777777" w:rsidR="004F3D5F" w:rsidRDefault="00871C6D" w:rsidP="00CD3D29">
                      <w:pPr>
                        <w:pStyle w:val="BodyText0"/>
                        <w:spacing w:after="80"/>
                        <w:jc w:val="both"/>
                        <w:rPr>
                          <w:b/>
                        </w:rPr>
                      </w:pPr>
                      <w:r w:rsidRPr="00871C6D">
                        <w:rPr>
                          <w:b/>
                        </w:rPr>
                        <w:t>The City will not pick up Fu</w:t>
                      </w:r>
                      <w:r w:rsidR="00321C9F">
                        <w:rPr>
                          <w:b/>
                        </w:rPr>
                        <w:t>r</w:t>
                      </w:r>
                      <w:r w:rsidRPr="00871C6D">
                        <w:rPr>
                          <w:b/>
                        </w:rPr>
                        <w:t>niture, TV’s, Desks or any other items that will not fit in the Trash Bins, please call the city for</w:t>
                      </w:r>
                      <w:r w:rsidR="00325103">
                        <w:rPr>
                          <w:b/>
                        </w:rPr>
                        <w:t xml:space="preserve"> big ticket</w:t>
                      </w:r>
                      <w:r w:rsidR="00294965">
                        <w:rPr>
                          <w:b/>
                        </w:rPr>
                        <w:t xml:space="preserve"> pick-</w:t>
                      </w:r>
                      <w:r w:rsidRPr="00871C6D">
                        <w:rPr>
                          <w:b/>
                        </w:rPr>
                        <w:t>up</w:t>
                      </w:r>
                      <w:r>
                        <w:rPr>
                          <w:b/>
                        </w:rPr>
                        <w:t xml:space="preserve">. </w:t>
                      </w:r>
                    </w:p>
                    <w:p w14:paraId="46B605B6" w14:textId="77777777" w:rsidR="004F3D5F" w:rsidRDefault="00871C6D" w:rsidP="00CD3D29">
                      <w:pPr>
                        <w:pStyle w:val="BodyText0"/>
                        <w:spacing w:after="80"/>
                        <w:jc w:val="both"/>
                        <w:rPr>
                          <w:b/>
                        </w:rPr>
                      </w:pPr>
                      <w:r>
                        <w:rPr>
                          <w:b/>
                        </w:rPr>
                        <w:t>Please call the following number to arrange for pick-up</w:t>
                      </w:r>
                      <w:r w:rsidRPr="004F3D5F">
                        <w:rPr>
                          <w:b/>
                          <w:sz w:val="24"/>
                          <w:szCs w:val="24"/>
                        </w:rPr>
                        <w:t>:</w:t>
                      </w:r>
                      <w:r w:rsidR="00325103" w:rsidRPr="004F3D5F">
                        <w:rPr>
                          <w:b/>
                          <w:sz w:val="24"/>
                          <w:szCs w:val="24"/>
                        </w:rPr>
                        <w:t xml:space="preserve"> 913-971-9045.</w:t>
                      </w:r>
                      <w:r w:rsidR="00325103">
                        <w:rPr>
                          <w:b/>
                        </w:rPr>
                        <w:t xml:space="preserve"> </w:t>
                      </w:r>
                    </w:p>
                    <w:p w14:paraId="22EDE794" w14:textId="044ADABC" w:rsidR="00FA605F" w:rsidRPr="00871C6D" w:rsidRDefault="00325103" w:rsidP="00CD3D29">
                      <w:pPr>
                        <w:pStyle w:val="BodyText0"/>
                        <w:spacing w:after="80"/>
                        <w:jc w:val="both"/>
                      </w:pPr>
                      <w:r>
                        <w:rPr>
                          <w:b/>
                        </w:rPr>
                        <w:t>There is a charge for big ticket items</w:t>
                      </w:r>
                      <w:r w:rsidR="00294965">
                        <w:rPr>
                          <w:b/>
                        </w:rPr>
                        <w:t>, the charge will appear on your next water bill.</w:t>
                      </w:r>
                    </w:p>
                  </w:txbxContent>
                </v:textbox>
              </v:shape>
            </w:pict>
          </mc:Fallback>
        </mc:AlternateContent>
      </w:r>
      <w:r w:rsidR="005F2CDE">
        <w:t xml:space="preserve">  </w:t>
      </w:r>
      <w:r w:rsidR="00BE6D70">
        <w:t xml:space="preserve"> </w:t>
      </w:r>
    </w:p>
    <w:sectPr w:rsidR="00C8557E" w:rsidSect="00D37572">
      <w:footerReference w:type="default" r:id="rId19"/>
      <w:pgSz w:w="12240" w:h="15840" w:code="1"/>
      <w:pgMar w:top="720" w:right="878" w:bottom="1440" w:left="878"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4CC5" w14:textId="77777777" w:rsidR="00CF1E01" w:rsidRDefault="00CF1E01">
      <w:r>
        <w:separator/>
      </w:r>
    </w:p>
  </w:endnote>
  <w:endnote w:type="continuationSeparator" w:id="0">
    <w:p w14:paraId="734B81A5" w14:textId="77777777" w:rsidR="00CF1E01" w:rsidRDefault="00C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CE4B" w14:textId="77777777" w:rsidR="00FD60CA" w:rsidRDefault="00FD60CA">
    <w:pPr>
      <w:pStyle w:val="Footer-Professional"/>
    </w:pPr>
    <w:r>
      <w:t>Olathe Trails Homes Association P.O. Box 2952 Olathe, KS 66063                                  www.olathetrails@gmail.com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39C6" w14:textId="77777777" w:rsidR="00CF1E01" w:rsidRDefault="00CF1E01">
      <w:r>
        <w:separator/>
      </w:r>
    </w:p>
  </w:footnote>
  <w:footnote w:type="continuationSeparator" w:id="0">
    <w:p w14:paraId="7F76672A" w14:textId="77777777" w:rsidR="00CF1E01" w:rsidRDefault="00CF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5DC"/>
    <w:multiLevelType w:val="hybridMultilevel"/>
    <w:tmpl w:val="ED8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D40"/>
    <w:multiLevelType w:val="hybridMultilevel"/>
    <w:tmpl w:val="E89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F1C12"/>
    <w:multiLevelType w:val="hybridMultilevel"/>
    <w:tmpl w:val="113C6F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5DD2600"/>
    <w:multiLevelType w:val="hybridMultilevel"/>
    <w:tmpl w:val="108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24C64"/>
    <w:multiLevelType w:val="hybridMultilevel"/>
    <w:tmpl w:val="B07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82049"/>
    <w:multiLevelType w:val="hybridMultilevel"/>
    <w:tmpl w:val="84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allowincell="f" fill="f" fillcolor="silver" strokecolor="none [3213]">
      <v:fill color="silver"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4"/>
    <w:rsid w:val="0000349F"/>
    <w:rsid w:val="0001235A"/>
    <w:rsid w:val="000166B2"/>
    <w:rsid w:val="00016C2E"/>
    <w:rsid w:val="0002013D"/>
    <w:rsid w:val="00027852"/>
    <w:rsid w:val="00040726"/>
    <w:rsid w:val="00041311"/>
    <w:rsid w:val="00043A12"/>
    <w:rsid w:val="00051AA6"/>
    <w:rsid w:val="00052982"/>
    <w:rsid w:val="000657BB"/>
    <w:rsid w:val="000657CC"/>
    <w:rsid w:val="000666C6"/>
    <w:rsid w:val="00073D22"/>
    <w:rsid w:val="00077C78"/>
    <w:rsid w:val="00091BFF"/>
    <w:rsid w:val="0009654E"/>
    <w:rsid w:val="000971D9"/>
    <w:rsid w:val="000A23A3"/>
    <w:rsid w:val="000A7225"/>
    <w:rsid w:val="000B2CE6"/>
    <w:rsid w:val="000B7DEA"/>
    <w:rsid w:val="000E7D6B"/>
    <w:rsid w:val="000F05ED"/>
    <w:rsid w:val="000F1DE0"/>
    <w:rsid w:val="0010048B"/>
    <w:rsid w:val="0010100E"/>
    <w:rsid w:val="00111FD0"/>
    <w:rsid w:val="00121C00"/>
    <w:rsid w:val="001264A2"/>
    <w:rsid w:val="00145612"/>
    <w:rsid w:val="0015300E"/>
    <w:rsid w:val="00155C86"/>
    <w:rsid w:val="00157D18"/>
    <w:rsid w:val="00160FD4"/>
    <w:rsid w:val="0016454C"/>
    <w:rsid w:val="001664F9"/>
    <w:rsid w:val="00170151"/>
    <w:rsid w:val="00170CEC"/>
    <w:rsid w:val="0017540D"/>
    <w:rsid w:val="00181902"/>
    <w:rsid w:val="00184CC7"/>
    <w:rsid w:val="001A469B"/>
    <w:rsid w:val="001B0C51"/>
    <w:rsid w:val="001B7081"/>
    <w:rsid w:val="001C48F8"/>
    <w:rsid w:val="001C521E"/>
    <w:rsid w:val="001C6739"/>
    <w:rsid w:val="001D4FE6"/>
    <w:rsid w:val="001F2306"/>
    <w:rsid w:val="001F4D9D"/>
    <w:rsid w:val="0021188B"/>
    <w:rsid w:val="00217909"/>
    <w:rsid w:val="00225344"/>
    <w:rsid w:val="00233C0F"/>
    <w:rsid w:val="002514D9"/>
    <w:rsid w:val="00253795"/>
    <w:rsid w:val="00253B39"/>
    <w:rsid w:val="00256AFC"/>
    <w:rsid w:val="00261E99"/>
    <w:rsid w:val="00264BE2"/>
    <w:rsid w:val="00272E39"/>
    <w:rsid w:val="002822F0"/>
    <w:rsid w:val="00283FE0"/>
    <w:rsid w:val="002924C1"/>
    <w:rsid w:val="00294965"/>
    <w:rsid w:val="002A2028"/>
    <w:rsid w:val="002A2C8A"/>
    <w:rsid w:val="002A78B4"/>
    <w:rsid w:val="002B543E"/>
    <w:rsid w:val="002C5623"/>
    <w:rsid w:val="002D7A1F"/>
    <w:rsid w:val="002E5BA7"/>
    <w:rsid w:val="002E65A5"/>
    <w:rsid w:val="002F5474"/>
    <w:rsid w:val="00314820"/>
    <w:rsid w:val="0031672F"/>
    <w:rsid w:val="00321C9F"/>
    <w:rsid w:val="0032495F"/>
    <w:rsid w:val="00325103"/>
    <w:rsid w:val="00327CC7"/>
    <w:rsid w:val="00345870"/>
    <w:rsid w:val="00361C61"/>
    <w:rsid w:val="00362DD4"/>
    <w:rsid w:val="00364B3E"/>
    <w:rsid w:val="003825AF"/>
    <w:rsid w:val="00387145"/>
    <w:rsid w:val="00393BBE"/>
    <w:rsid w:val="003963E8"/>
    <w:rsid w:val="003A0382"/>
    <w:rsid w:val="003A640B"/>
    <w:rsid w:val="003A776F"/>
    <w:rsid w:val="003B2F5D"/>
    <w:rsid w:val="003B3004"/>
    <w:rsid w:val="003B3CD9"/>
    <w:rsid w:val="003B5631"/>
    <w:rsid w:val="003D1863"/>
    <w:rsid w:val="003E777F"/>
    <w:rsid w:val="004008C0"/>
    <w:rsid w:val="00406DF9"/>
    <w:rsid w:val="00406E57"/>
    <w:rsid w:val="0041116D"/>
    <w:rsid w:val="00415938"/>
    <w:rsid w:val="00431927"/>
    <w:rsid w:val="00443015"/>
    <w:rsid w:val="004555B5"/>
    <w:rsid w:val="004564E9"/>
    <w:rsid w:val="00474C37"/>
    <w:rsid w:val="004B60C9"/>
    <w:rsid w:val="004C5809"/>
    <w:rsid w:val="004C5A33"/>
    <w:rsid w:val="004D41C2"/>
    <w:rsid w:val="004F3D5F"/>
    <w:rsid w:val="004F5671"/>
    <w:rsid w:val="004F7C30"/>
    <w:rsid w:val="005011F9"/>
    <w:rsid w:val="00521E83"/>
    <w:rsid w:val="00531C65"/>
    <w:rsid w:val="005448D5"/>
    <w:rsid w:val="00552CBA"/>
    <w:rsid w:val="00556E5A"/>
    <w:rsid w:val="0056739D"/>
    <w:rsid w:val="00571C1A"/>
    <w:rsid w:val="00580E63"/>
    <w:rsid w:val="00585981"/>
    <w:rsid w:val="00591105"/>
    <w:rsid w:val="0059438F"/>
    <w:rsid w:val="005959A4"/>
    <w:rsid w:val="00596D5B"/>
    <w:rsid w:val="005A1145"/>
    <w:rsid w:val="005C399B"/>
    <w:rsid w:val="005D1F58"/>
    <w:rsid w:val="005F2CDE"/>
    <w:rsid w:val="00603D1A"/>
    <w:rsid w:val="0060775D"/>
    <w:rsid w:val="006135E4"/>
    <w:rsid w:val="00615F51"/>
    <w:rsid w:val="006209C5"/>
    <w:rsid w:val="006269DD"/>
    <w:rsid w:val="0062743C"/>
    <w:rsid w:val="006365BB"/>
    <w:rsid w:val="00664319"/>
    <w:rsid w:val="006947D4"/>
    <w:rsid w:val="006A474A"/>
    <w:rsid w:val="006B0759"/>
    <w:rsid w:val="006D2BB6"/>
    <w:rsid w:val="006D3E15"/>
    <w:rsid w:val="006D69F1"/>
    <w:rsid w:val="006E4030"/>
    <w:rsid w:val="006F10F9"/>
    <w:rsid w:val="006F7E5A"/>
    <w:rsid w:val="00703FF5"/>
    <w:rsid w:val="00717F29"/>
    <w:rsid w:val="00725656"/>
    <w:rsid w:val="00727ADC"/>
    <w:rsid w:val="00736A62"/>
    <w:rsid w:val="0074305B"/>
    <w:rsid w:val="007542B8"/>
    <w:rsid w:val="007554CB"/>
    <w:rsid w:val="00757C64"/>
    <w:rsid w:val="00767912"/>
    <w:rsid w:val="00767D1E"/>
    <w:rsid w:val="00767EB0"/>
    <w:rsid w:val="0077661C"/>
    <w:rsid w:val="007A19AC"/>
    <w:rsid w:val="007A501F"/>
    <w:rsid w:val="007A567E"/>
    <w:rsid w:val="007A5E1A"/>
    <w:rsid w:val="007A751E"/>
    <w:rsid w:val="007A7807"/>
    <w:rsid w:val="007B04EC"/>
    <w:rsid w:val="007B5616"/>
    <w:rsid w:val="007C04EA"/>
    <w:rsid w:val="007D31F5"/>
    <w:rsid w:val="007D59A4"/>
    <w:rsid w:val="007D5D01"/>
    <w:rsid w:val="007E0B48"/>
    <w:rsid w:val="007E6263"/>
    <w:rsid w:val="00806376"/>
    <w:rsid w:val="00807E0A"/>
    <w:rsid w:val="00813D72"/>
    <w:rsid w:val="008268B0"/>
    <w:rsid w:val="00842C16"/>
    <w:rsid w:val="00870FB6"/>
    <w:rsid w:val="00871C6D"/>
    <w:rsid w:val="008973DE"/>
    <w:rsid w:val="008B30A7"/>
    <w:rsid w:val="008C2E08"/>
    <w:rsid w:val="008D103D"/>
    <w:rsid w:val="008E5D22"/>
    <w:rsid w:val="009344F5"/>
    <w:rsid w:val="0093594C"/>
    <w:rsid w:val="00947D21"/>
    <w:rsid w:val="009576E9"/>
    <w:rsid w:val="00957E83"/>
    <w:rsid w:val="00966DFA"/>
    <w:rsid w:val="00972332"/>
    <w:rsid w:val="009803E5"/>
    <w:rsid w:val="00990712"/>
    <w:rsid w:val="009A010A"/>
    <w:rsid w:val="009A383A"/>
    <w:rsid w:val="009B0337"/>
    <w:rsid w:val="009B2448"/>
    <w:rsid w:val="009B54CB"/>
    <w:rsid w:val="009C3363"/>
    <w:rsid w:val="009C3EBC"/>
    <w:rsid w:val="009D2A62"/>
    <w:rsid w:val="009D7184"/>
    <w:rsid w:val="009E0274"/>
    <w:rsid w:val="009E0E3E"/>
    <w:rsid w:val="009E57E8"/>
    <w:rsid w:val="009E70C5"/>
    <w:rsid w:val="00A03CE0"/>
    <w:rsid w:val="00A06FF4"/>
    <w:rsid w:val="00A14160"/>
    <w:rsid w:val="00A2246F"/>
    <w:rsid w:val="00A2425E"/>
    <w:rsid w:val="00A25C04"/>
    <w:rsid w:val="00A34E77"/>
    <w:rsid w:val="00A451BB"/>
    <w:rsid w:val="00A517D0"/>
    <w:rsid w:val="00A53FBA"/>
    <w:rsid w:val="00A54049"/>
    <w:rsid w:val="00A73140"/>
    <w:rsid w:val="00A86D11"/>
    <w:rsid w:val="00A87126"/>
    <w:rsid w:val="00A90DB9"/>
    <w:rsid w:val="00A91428"/>
    <w:rsid w:val="00AA2BF2"/>
    <w:rsid w:val="00AA5B13"/>
    <w:rsid w:val="00AA7EFE"/>
    <w:rsid w:val="00AD388D"/>
    <w:rsid w:val="00B317FC"/>
    <w:rsid w:val="00B47A4D"/>
    <w:rsid w:val="00B53296"/>
    <w:rsid w:val="00B577CA"/>
    <w:rsid w:val="00B6124C"/>
    <w:rsid w:val="00B841F2"/>
    <w:rsid w:val="00B8487D"/>
    <w:rsid w:val="00B9278D"/>
    <w:rsid w:val="00B9469A"/>
    <w:rsid w:val="00BB0DF4"/>
    <w:rsid w:val="00BB47FC"/>
    <w:rsid w:val="00BD7373"/>
    <w:rsid w:val="00BE1EDF"/>
    <w:rsid w:val="00BE6D70"/>
    <w:rsid w:val="00BF0D13"/>
    <w:rsid w:val="00C12183"/>
    <w:rsid w:val="00C12B6B"/>
    <w:rsid w:val="00C14650"/>
    <w:rsid w:val="00C2139C"/>
    <w:rsid w:val="00C32637"/>
    <w:rsid w:val="00C3317D"/>
    <w:rsid w:val="00C3615A"/>
    <w:rsid w:val="00C475C9"/>
    <w:rsid w:val="00C57E68"/>
    <w:rsid w:val="00C8557E"/>
    <w:rsid w:val="00C92B46"/>
    <w:rsid w:val="00CB1112"/>
    <w:rsid w:val="00CB46BF"/>
    <w:rsid w:val="00CC1ECC"/>
    <w:rsid w:val="00CC3415"/>
    <w:rsid w:val="00CD3D29"/>
    <w:rsid w:val="00CF1E01"/>
    <w:rsid w:val="00CF5FE1"/>
    <w:rsid w:val="00D0203C"/>
    <w:rsid w:val="00D137FD"/>
    <w:rsid w:val="00D161FE"/>
    <w:rsid w:val="00D20F92"/>
    <w:rsid w:val="00D22EA0"/>
    <w:rsid w:val="00D321F5"/>
    <w:rsid w:val="00D33AA8"/>
    <w:rsid w:val="00D37572"/>
    <w:rsid w:val="00D46969"/>
    <w:rsid w:val="00D504F4"/>
    <w:rsid w:val="00D67A22"/>
    <w:rsid w:val="00D67CF2"/>
    <w:rsid w:val="00D72340"/>
    <w:rsid w:val="00D962B2"/>
    <w:rsid w:val="00DB7B7C"/>
    <w:rsid w:val="00DC4D4C"/>
    <w:rsid w:val="00DD7FBB"/>
    <w:rsid w:val="00DF2A8D"/>
    <w:rsid w:val="00E03356"/>
    <w:rsid w:val="00E04E51"/>
    <w:rsid w:val="00E15B58"/>
    <w:rsid w:val="00E2011D"/>
    <w:rsid w:val="00E343FE"/>
    <w:rsid w:val="00E34F2B"/>
    <w:rsid w:val="00E54081"/>
    <w:rsid w:val="00E77FA6"/>
    <w:rsid w:val="00E83716"/>
    <w:rsid w:val="00E93905"/>
    <w:rsid w:val="00EA40EC"/>
    <w:rsid w:val="00EB010A"/>
    <w:rsid w:val="00EB18EF"/>
    <w:rsid w:val="00EB39BB"/>
    <w:rsid w:val="00EB690C"/>
    <w:rsid w:val="00EC5357"/>
    <w:rsid w:val="00EC7030"/>
    <w:rsid w:val="00ED45C3"/>
    <w:rsid w:val="00ED4D63"/>
    <w:rsid w:val="00ED5D67"/>
    <w:rsid w:val="00F26D9E"/>
    <w:rsid w:val="00F274D1"/>
    <w:rsid w:val="00F320DF"/>
    <w:rsid w:val="00F377FC"/>
    <w:rsid w:val="00F37A26"/>
    <w:rsid w:val="00F446BC"/>
    <w:rsid w:val="00F45D11"/>
    <w:rsid w:val="00F82A47"/>
    <w:rsid w:val="00F84A16"/>
    <w:rsid w:val="00F86F11"/>
    <w:rsid w:val="00F945BB"/>
    <w:rsid w:val="00FA605F"/>
    <w:rsid w:val="00FB110D"/>
    <w:rsid w:val="00FB3A0F"/>
    <w:rsid w:val="00FB6108"/>
    <w:rsid w:val="00FC6060"/>
    <w:rsid w:val="00FD2265"/>
    <w:rsid w:val="00FD60CA"/>
    <w:rsid w:val="00FE2510"/>
    <w:rsid w:val="00FE53B4"/>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silver" strokecolor="none [3213]">
      <v:fill color="silver" on="f"/>
      <v:stroke color="none [3213]"/>
    </o:shapedefaults>
    <o:shapelayout v:ext="edit">
      <o:idmap v:ext="edit" data="1"/>
    </o:shapelayout>
  </w:shapeDefaults>
  <w:decimalSymbol w:val="."/>
  <w:listSeparator w:val=","/>
  <w14:docId w14:val="547E790D"/>
  <w15:docId w15:val="{529A40F1-E14E-4773-92C4-FD051D5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FE"/>
  </w:style>
  <w:style w:type="paragraph" w:styleId="Heading1">
    <w:name w:val="heading 1"/>
    <w:basedOn w:val="Normal"/>
    <w:next w:val="Normal"/>
    <w:link w:val="Heading1Char"/>
    <w:uiPriority w:val="99"/>
    <w:qFormat/>
    <w:rsid w:val="00E343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43FE"/>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E343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7FC"/>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377FC"/>
    <w:rPr>
      <w:rFonts w:ascii="Cambria" w:hAnsi="Cambria" w:cs="Times New Roman"/>
    </w:rPr>
  </w:style>
  <w:style w:type="paragraph" w:styleId="BodyText">
    <w:name w:val="Body Text"/>
    <w:basedOn w:val="Normal"/>
    <w:link w:val="BodyTextChar"/>
    <w:uiPriority w:val="99"/>
    <w:semiHidden/>
    <w:rsid w:val="00E343FE"/>
    <w:pPr>
      <w:spacing w:after="120"/>
    </w:pPr>
  </w:style>
  <w:style w:type="character" w:customStyle="1" w:styleId="BodyTextChar">
    <w:name w:val="Body Text Char"/>
    <w:basedOn w:val="DefaultParagraphFont"/>
    <w:link w:val="BodyText"/>
    <w:uiPriority w:val="99"/>
    <w:semiHidden/>
    <w:locked/>
    <w:rsid w:val="00F377FC"/>
    <w:rPr>
      <w:rFonts w:cs="Times New Roman"/>
      <w:sz w:val="20"/>
      <w:szCs w:val="20"/>
    </w:rPr>
  </w:style>
  <w:style w:type="paragraph" w:customStyle="1" w:styleId="BodyText-Contemporary">
    <w:name w:val="Body Text - Contemporary"/>
    <w:basedOn w:val="Normal"/>
    <w:uiPriority w:val="99"/>
    <w:rsid w:val="00E343FE"/>
    <w:pPr>
      <w:suppressAutoHyphens/>
      <w:spacing w:after="200" w:line="260" w:lineRule="exact"/>
    </w:pPr>
  </w:style>
  <w:style w:type="paragraph" w:customStyle="1" w:styleId="BodyText2-Contemporary">
    <w:name w:val="Body Text 2 - Contemporary"/>
    <w:basedOn w:val="Normal"/>
    <w:uiPriority w:val="99"/>
    <w:rsid w:val="00E343FE"/>
    <w:pPr>
      <w:keepNext/>
      <w:keepLines/>
      <w:suppressAutoHyphens/>
      <w:spacing w:line="220" w:lineRule="exact"/>
    </w:pPr>
    <w:rPr>
      <w:sz w:val="32"/>
    </w:rPr>
  </w:style>
  <w:style w:type="paragraph" w:customStyle="1" w:styleId="BodyText3-Contemporary">
    <w:name w:val="Body Text 3 - Contemporary"/>
    <w:basedOn w:val="Normal"/>
    <w:uiPriority w:val="99"/>
    <w:rsid w:val="00E343FE"/>
    <w:pPr>
      <w:suppressAutoHyphens/>
      <w:spacing w:line="200" w:lineRule="exact"/>
    </w:pPr>
    <w:rPr>
      <w:sz w:val="24"/>
    </w:rPr>
  </w:style>
  <w:style w:type="paragraph" w:customStyle="1" w:styleId="Byline-Contemporary">
    <w:name w:val="Byline - Contemporary"/>
    <w:basedOn w:val="Normal"/>
    <w:next w:val="BodyText"/>
    <w:uiPriority w:val="99"/>
    <w:rsid w:val="00E343FE"/>
    <w:pPr>
      <w:spacing w:after="200" w:line="260" w:lineRule="exact"/>
    </w:pPr>
    <w:rPr>
      <w:i/>
    </w:rPr>
  </w:style>
  <w:style w:type="paragraph" w:customStyle="1" w:styleId="CalendarHead-Contemporary">
    <w:name w:val="Calendar Head - Contemporary"/>
    <w:basedOn w:val="Normal"/>
    <w:uiPriority w:val="99"/>
    <w:rsid w:val="00E343FE"/>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E343F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E343F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E343FE"/>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E343FE"/>
    <w:pPr>
      <w:spacing w:before="120" w:after="120"/>
    </w:pPr>
    <w:rPr>
      <w:b/>
    </w:rPr>
  </w:style>
  <w:style w:type="paragraph" w:customStyle="1" w:styleId="Footer-Contemporary">
    <w:name w:val="Footer - Contemporary"/>
    <w:basedOn w:val="Normal"/>
    <w:uiPriority w:val="99"/>
    <w:rsid w:val="00E343F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E343FE"/>
    <w:pPr>
      <w:tabs>
        <w:tab w:val="center" w:pos="4320"/>
        <w:tab w:val="right" w:pos="8640"/>
      </w:tabs>
    </w:pPr>
  </w:style>
  <w:style w:type="character" w:customStyle="1" w:styleId="HeaderChar">
    <w:name w:val="Header Char"/>
    <w:basedOn w:val="DefaultParagraphFont"/>
    <w:link w:val="Header"/>
    <w:uiPriority w:val="99"/>
    <w:semiHidden/>
    <w:locked/>
    <w:rsid w:val="00F377FC"/>
    <w:rPr>
      <w:rFonts w:cs="Times New Roman"/>
      <w:sz w:val="20"/>
      <w:szCs w:val="20"/>
    </w:rPr>
  </w:style>
  <w:style w:type="paragraph" w:customStyle="1" w:styleId="Header-Contemporary">
    <w:name w:val="Header - Contemporary"/>
    <w:basedOn w:val="Normal"/>
    <w:uiPriority w:val="99"/>
    <w:rsid w:val="00E343F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E343F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E343F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E343FE"/>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E343F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E343FE"/>
    <w:pPr>
      <w:jc w:val="right"/>
    </w:pPr>
    <w:rPr>
      <w:i/>
      <w:sz w:val="18"/>
    </w:rPr>
  </w:style>
  <w:style w:type="paragraph" w:customStyle="1" w:styleId="MailingAddress-Contemporary">
    <w:name w:val="Mailing Address - Contemporary"/>
    <w:basedOn w:val="Normal"/>
    <w:uiPriority w:val="99"/>
    <w:rsid w:val="00E343FE"/>
    <w:pPr>
      <w:spacing w:line="260" w:lineRule="exact"/>
    </w:pPr>
    <w:rPr>
      <w:rFonts w:ascii="Arial" w:hAnsi="Arial"/>
    </w:rPr>
  </w:style>
  <w:style w:type="character" w:customStyle="1" w:styleId="PageNumber-Contemporary">
    <w:name w:val="Page Number - Contemporary"/>
    <w:uiPriority w:val="99"/>
    <w:rsid w:val="00E343FE"/>
    <w:rPr>
      <w:sz w:val="48"/>
      <w:effect w:val="none"/>
    </w:rPr>
  </w:style>
  <w:style w:type="paragraph" w:customStyle="1" w:styleId="Postage-Contemporary">
    <w:name w:val="Postage - Contemporary"/>
    <w:basedOn w:val="Normal"/>
    <w:uiPriority w:val="99"/>
    <w:rsid w:val="00E343FE"/>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E343FE"/>
    <w:pPr>
      <w:spacing w:line="240" w:lineRule="exact"/>
    </w:pPr>
    <w:rPr>
      <w:rFonts w:ascii="Arial" w:hAnsi="Arial"/>
      <w:sz w:val="16"/>
    </w:rPr>
  </w:style>
  <w:style w:type="paragraph" w:customStyle="1" w:styleId="SidebarHead-Contemporary">
    <w:name w:val="Sidebar Head - Contemporary"/>
    <w:basedOn w:val="Heading9"/>
    <w:next w:val="Normal"/>
    <w:uiPriority w:val="99"/>
    <w:rsid w:val="00E343F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E343F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E343FE"/>
    <w:pPr>
      <w:spacing w:line="360" w:lineRule="exact"/>
    </w:pPr>
    <w:rPr>
      <w:spacing w:val="-20"/>
      <w:kern w:val="32"/>
      <w:sz w:val="32"/>
    </w:rPr>
  </w:style>
  <w:style w:type="paragraph" w:customStyle="1" w:styleId="Title-Contemporary">
    <w:name w:val="Title - Contemporary"/>
    <w:basedOn w:val="Normal"/>
    <w:next w:val="Heading1-Contemporary"/>
    <w:uiPriority w:val="99"/>
    <w:rsid w:val="00E343F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E343F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E343FE"/>
    <w:pPr>
      <w:spacing w:line="640" w:lineRule="exact"/>
    </w:pPr>
    <w:rPr>
      <w:rFonts w:ascii="Arial" w:hAnsi="Arial"/>
      <w:b/>
      <w:kern w:val="60"/>
      <w:sz w:val="60"/>
    </w:rPr>
  </w:style>
  <w:style w:type="paragraph" w:customStyle="1" w:styleId="TOCText-Contemporary">
    <w:name w:val="TOC Text - Contemporary"/>
    <w:basedOn w:val="Normal"/>
    <w:uiPriority w:val="99"/>
    <w:rsid w:val="00E343FE"/>
    <w:pPr>
      <w:spacing w:line="240" w:lineRule="exact"/>
    </w:pPr>
    <w:rPr>
      <w:rFonts w:ascii="Arial" w:hAnsi="Arial"/>
      <w:sz w:val="18"/>
    </w:rPr>
  </w:style>
  <w:style w:type="character" w:styleId="PageNumber">
    <w:name w:val="page number"/>
    <w:basedOn w:val="DefaultParagraphFont"/>
    <w:uiPriority w:val="99"/>
    <w:semiHidden/>
    <w:rsid w:val="00E343FE"/>
    <w:rPr>
      <w:rFonts w:cs="Times New Roman"/>
    </w:rPr>
  </w:style>
  <w:style w:type="paragraph" w:customStyle="1" w:styleId="BodyText-Professional">
    <w:name w:val="Body Text - Professional"/>
    <w:basedOn w:val="Normal"/>
    <w:uiPriority w:val="99"/>
    <w:rsid w:val="00E343FE"/>
    <w:pPr>
      <w:spacing w:after="120" w:line="280" w:lineRule="exact"/>
    </w:pPr>
    <w:rPr>
      <w:rFonts w:ascii="Arial" w:hAnsi="Arial"/>
    </w:rPr>
  </w:style>
  <w:style w:type="paragraph" w:customStyle="1" w:styleId="SidebarHead-Professional">
    <w:name w:val="Sidebar Head - Professional"/>
    <w:basedOn w:val="Normal"/>
    <w:uiPriority w:val="99"/>
    <w:rsid w:val="00E343FE"/>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E343FE"/>
    <w:pPr>
      <w:spacing w:after="120" w:line="280" w:lineRule="exact"/>
    </w:pPr>
    <w:rPr>
      <w:rFonts w:ascii="Arial" w:hAnsi="Arial"/>
      <w:sz w:val="18"/>
    </w:rPr>
  </w:style>
  <w:style w:type="paragraph" w:customStyle="1" w:styleId="Byline-Professional">
    <w:name w:val="Byline - Professional"/>
    <w:basedOn w:val="Normal"/>
    <w:uiPriority w:val="99"/>
    <w:rsid w:val="00E343FE"/>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E343FE"/>
    <w:pPr>
      <w:spacing w:after="120"/>
    </w:pPr>
    <w:rPr>
      <w:rFonts w:ascii="Arial" w:hAnsi="Arial"/>
      <w:sz w:val="16"/>
    </w:rPr>
  </w:style>
  <w:style w:type="paragraph" w:customStyle="1" w:styleId="Footer-Professional">
    <w:name w:val="Footer - Professional"/>
    <w:basedOn w:val="Footer"/>
    <w:uiPriority w:val="99"/>
    <w:rsid w:val="00E343FE"/>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E343FE"/>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E343FE"/>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E343F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E343FE"/>
    <w:pPr>
      <w:jc w:val="right"/>
    </w:pPr>
    <w:rPr>
      <w:rFonts w:ascii="Arial" w:hAnsi="Arial"/>
      <w:i/>
      <w:sz w:val="16"/>
    </w:rPr>
  </w:style>
  <w:style w:type="paragraph" w:customStyle="1" w:styleId="JunpFrom-Professional">
    <w:name w:val="Junp From - Professional"/>
    <w:basedOn w:val="Normal"/>
    <w:uiPriority w:val="99"/>
    <w:rsid w:val="00E343FE"/>
    <w:pPr>
      <w:jc w:val="right"/>
    </w:pPr>
    <w:rPr>
      <w:rFonts w:ascii="Arial" w:hAnsi="Arial"/>
      <w:i/>
      <w:sz w:val="16"/>
    </w:rPr>
  </w:style>
  <w:style w:type="paragraph" w:customStyle="1" w:styleId="ReturnAddress-Professional">
    <w:name w:val="Return Address - Professional"/>
    <w:basedOn w:val="Normal"/>
    <w:uiPriority w:val="99"/>
    <w:rsid w:val="00E343FE"/>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E343FE"/>
  </w:style>
  <w:style w:type="paragraph" w:customStyle="1" w:styleId="Picture-Professional">
    <w:name w:val="Picture - Professional"/>
    <w:basedOn w:val="BodyText-Professional"/>
    <w:uiPriority w:val="99"/>
    <w:rsid w:val="00E343FE"/>
    <w:pPr>
      <w:spacing w:before="120" w:line="240" w:lineRule="auto"/>
    </w:pPr>
  </w:style>
  <w:style w:type="paragraph" w:customStyle="1" w:styleId="PictureCaption-Professional">
    <w:name w:val="Picture Caption - Professional"/>
    <w:basedOn w:val="BodyText-Professional"/>
    <w:uiPriority w:val="99"/>
    <w:rsid w:val="00E343FE"/>
    <w:rPr>
      <w:i/>
      <w:sz w:val="18"/>
    </w:rPr>
  </w:style>
  <w:style w:type="paragraph" w:customStyle="1" w:styleId="Postage-Professional">
    <w:name w:val="Postage - Professional"/>
    <w:basedOn w:val="Normal"/>
    <w:uiPriority w:val="99"/>
    <w:rsid w:val="00E343FE"/>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E343F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E343FE"/>
    <w:pPr>
      <w:spacing w:line="280" w:lineRule="exact"/>
    </w:pPr>
    <w:rPr>
      <w:rFonts w:ascii="Arial" w:hAnsi="Arial"/>
      <w:smallCaps/>
      <w:sz w:val="18"/>
    </w:rPr>
  </w:style>
  <w:style w:type="paragraph" w:customStyle="1" w:styleId="SidebarTitle-Professional">
    <w:name w:val="Sidebar Title -Professional"/>
    <w:basedOn w:val="Normal"/>
    <w:uiPriority w:val="99"/>
    <w:rsid w:val="00E343F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E343FE"/>
    <w:pPr>
      <w:spacing w:after="120" w:line="280" w:lineRule="exact"/>
    </w:pPr>
    <w:rPr>
      <w:rFonts w:ascii="Arial" w:hAnsi="Arial"/>
      <w:i/>
    </w:rPr>
  </w:style>
  <w:style w:type="paragraph" w:customStyle="1" w:styleId="Title-Professional">
    <w:name w:val="Title - Professional"/>
    <w:basedOn w:val="Normal"/>
    <w:uiPriority w:val="99"/>
    <w:rsid w:val="00E343FE"/>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E343F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E343FE"/>
    <w:pPr>
      <w:spacing w:before="60"/>
    </w:pPr>
    <w:rPr>
      <w:rFonts w:ascii="Arial Black" w:hAnsi="Arial Black"/>
      <w:sz w:val="24"/>
    </w:rPr>
  </w:style>
  <w:style w:type="paragraph" w:customStyle="1" w:styleId="TOCText-Professional">
    <w:name w:val="TOC Text - Professional"/>
    <w:basedOn w:val="Normal"/>
    <w:uiPriority w:val="99"/>
    <w:rsid w:val="00E343FE"/>
    <w:pPr>
      <w:spacing w:before="60" w:after="60" w:line="320" w:lineRule="exact"/>
    </w:pPr>
    <w:rPr>
      <w:rFonts w:ascii="Arial" w:hAnsi="Arial"/>
      <w:sz w:val="18"/>
    </w:rPr>
  </w:style>
  <w:style w:type="paragraph" w:styleId="Footer">
    <w:name w:val="footer"/>
    <w:basedOn w:val="Normal"/>
    <w:link w:val="FooterChar"/>
    <w:uiPriority w:val="99"/>
    <w:semiHidden/>
    <w:rsid w:val="00E343FE"/>
    <w:pPr>
      <w:tabs>
        <w:tab w:val="center" w:pos="4320"/>
        <w:tab w:val="right" w:pos="8640"/>
      </w:tabs>
    </w:pPr>
  </w:style>
  <w:style w:type="character" w:customStyle="1" w:styleId="FooterChar">
    <w:name w:val="Footer Char"/>
    <w:basedOn w:val="DefaultParagraphFont"/>
    <w:link w:val="Footer"/>
    <w:uiPriority w:val="99"/>
    <w:semiHidden/>
    <w:locked/>
    <w:rsid w:val="00F377FC"/>
    <w:rPr>
      <w:rFonts w:cs="Times New Roman"/>
      <w:sz w:val="20"/>
      <w:szCs w:val="20"/>
    </w:rPr>
  </w:style>
  <w:style w:type="paragraph" w:customStyle="1" w:styleId="BodyText-Elegant">
    <w:name w:val="Body Text - Elegant"/>
    <w:basedOn w:val="Normal"/>
    <w:uiPriority w:val="99"/>
    <w:rsid w:val="00E343FE"/>
    <w:pPr>
      <w:spacing w:after="120" w:line="280" w:lineRule="exact"/>
    </w:pPr>
    <w:rPr>
      <w:rFonts w:ascii="Garamond" w:hAnsi="Garamond"/>
    </w:rPr>
  </w:style>
  <w:style w:type="paragraph" w:customStyle="1" w:styleId="Byline-Elegant">
    <w:name w:val="Byline - Elegant"/>
    <w:basedOn w:val="Normal"/>
    <w:uiPriority w:val="99"/>
    <w:rsid w:val="00E343FE"/>
    <w:pPr>
      <w:spacing w:before="60" w:line="280" w:lineRule="exact"/>
    </w:pPr>
    <w:rPr>
      <w:rFonts w:ascii="Garamond" w:hAnsi="Garamond"/>
      <w:b/>
    </w:rPr>
  </w:style>
  <w:style w:type="paragraph" w:customStyle="1" w:styleId="BylineCompany-Elegant">
    <w:name w:val="Byline Company - Elegant"/>
    <w:basedOn w:val="Normal"/>
    <w:uiPriority w:val="99"/>
    <w:rsid w:val="00E343FE"/>
    <w:pPr>
      <w:spacing w:after="120" w:line="280" w:lineRule="exact"/>
    </w:pPr>
    <w:rPr>
      <w:rFonts w:ascii="Garamond" w:hAnsi="Garamond"/>
      <w:i/>
    </w:rPr>
  </w:style>
  <w:style w:type="paragraph" w:customStyle="1" w:styleId="Footer-Elegant">
    <w:name w:val="Footer - Elegant"/>
    <w:basedOn w:val="Footer"/>
    <w:uiPriority w:val="99"/>
    <w:rsid w:val="00E343FE"/>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E343FE"/>
    <w:pPr>
      <w:spacing w:before="120" w:after="60" w:line="480" w:lineRule="exact"/>
    </w:pPr>
    <w:rPr>
      <w:rFonts w:ascii="Garamond" w:hAnsi="Garamond"/>
      <w:b/>
      <w:sz w:val="40"/>
    </w:rPr>
  </w:style>
  <w:style w:type="paragraph" w:customStyle="1" w:styleId="Heading2-Elegant">
    <w:name w:val="Heading 2 - Elegant"/>
    <w:basedOn w:val="Normal"/>
    <w:uiPriority w:val="99"/>
    <w:rsid w:val="00E343FE"/>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E343FE"/>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E343FE"/>
    <w:pPr>
      <w:jc w:val="right"/>
    </w:pPr>
    <w:rPr>
      <w:rFonts w:ascii="Garamond" w:hAnsi="Garamond"/>
      <w:i/>
      <w:sz w:val="16"/>
    </w:rPr>
  </w:style>
  <w:style w:type="paragraph" w:customStyle="1" w:styleId="JunpFrom-Elegant">
    <w:name w:val="Junp From - Elegant"/>
    <w:basedOn w:val="Normal"/>
    <w:uiPriority w:val="99"/>
    <w:rsid w:val="00E343FE"/>
    <w:pPr>
      <w:jc w:val="right"/>
    </w:pPr>
    <w:rPr>
      <w:rFonts w:ascii="Garamond" w:hAnsi="Garamond"/>
      <w:i/>
      <w:sz w:val="16"/>
    </w:rPr>
  </w:style>
  <w:style w:type="paragraph" w:customStyle="1" w:styleId="ReturnAddress-Elegant">
    <w:name w:val="Return Address - Elegant"/>
    <w:basedOn w:val="Normal"/>
    <w:uiPriority w:val="99"/>
    <w:rsid w:val="00E343FE"/>
    <w:pPr>
      <w:spacing w:after="40" w:line="240" w:lineRule="exact"/>
    </w:pPr>
    <w:rPr>
      <w:rFonts w:ascii="Garamond" w:hAnsi="Garamond"/>
    </w:rPr>
  </w:style>
  <w:style w:type="paragraph" w:customStyle="1" w:styleId="MailingAddress-Elegant">
    <w:name w:val="Mailing Address - Elegant"/>
    <w:basedOn w:val="ReturnAddress-Elegant"/>
    <w:uiPriority w:val="99"/>
    <w:rsid w:val="00E343FE"/>
  </w:style>
  <w:style w:type="paragraph" w:customStyle="1" w:styleId="Picture-Elegant">
    <w:name w:val="Picture - Elegant"/>
    <w:basedOn w:val="BodyText-Elegant"/>
    <w:uiPriority w:val="99"/>
    <w:rsid w:val="00E343FE"/>
    <w:pPr>
      <w:spacing w:before="120" w:line="240" w:lineRule="auto"/>
    </w:pPr>
  </w:style>
  <w:style w:type="paragraph" w:customStyle="1" w:styleId="Postage-Elegant">
    <w:name w:val="Postage - Elegant"/>
    <w:basedOn w:val="Normal"/>
    <w:uiPriority w:val="99"/>
    <w:rsid w:val="00E343FE"/>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E343FE"/>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E343FE"/>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E343FE"/>
    <w:pPr>
      <w:spacing w:line="280" w:lineRule="exact"/>
    </w:pPr>
    <w:rPr>
      <w:rFonts w:ascii="Garamond" w:hAnsi="Garamond"/>
      <w:smallCaps/>
      <w:sz w:val="18"/>
    </w:rPr>
  </w:style>
  <w:style w:type="paragraph" w:customStyle="1" w:styleId="SidebarText-Elegant">
    <w:name w:val="Sidebar Text - Elegant"/>
    <w:basedOn w:val="Normal"/>
    <w:uiPriority w:val="99"/>
    <w:rsid w:val="00E343FE"/>
    <w:pPr>
      <w:spacing w:after="60" w:line="280" w:lineRule="exact"/>
    </w:pPr>
    <w:rPr>
      <w:rFonts w:ascii="Garamond" w:hAnsi="Garamond"/>
    </w:rPr>
  </w:style>
  <w:style w:type="paragraph" w:customStyle="1" w:styleId="SidebarTitle-Elegant">
    <w:name w:val="Sidebar Title - Elegant"/>
    <w:basedOn w:val="Normal"/>
    <w:uiPriority w:val="99"/>
    <w:rsid w:val="00E343FE"/>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E343FE"/>
    <w:pPr>
      <w:spacing w:after="180" w:line="280" w:lineRule="exact"/>
    </w:pPr>
    <w:rPr>
      <w:rFonts w:ascii="Garamond" w:hAnsi="Garamond"/>
      <w:i/>
    </w:rPr>
  </w:style>
  <w:style w:type="paragraph" w:customStyle="1" w:styleId="Title-Elegant">
    <w:name w:val="Title - Elegant"/>
    <w:basedOn w:val="Normal"/>
    <w:uiPriority w:val="99"/>
    <w:rsid w:val="00E343FE"/>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E343FE"/>
    <w:pPr>
      <w:spacing w:before="180" w:after="180"/>
    </w:pPr>
    <w:rPr>
      <w:rFonts w:ascii="Garamond" w:hAnsi="Garamond"/>
      <w:smallCaps/>
      <w:spacing w:val="30"/>
      <w:sz w:val="32"/>
    </w:rPr>
  </w:style>
  <w:style w:type="paragraph" w:customStyle="1" w:styleId="TOCNumber-Elegant">
    <w:name w:val="TOC Number - Elegant"/>
    <w:basedOn w:val="Normal"/>
    <w:uiPriority w:val="99"/>
    <w:rsid w:val="00E343FE"/>
    <w:rPr>
      <w:rFonts w:ascii="Garamond" w:hAnsi="Garamond"/>
      <w:i/>
      <w:sz w:val="40"/>
    </w:rPr>
  </w:style>
  <w:style w:type="paragraph" w:customStyle="1" w:styleId="TOCText-Elegant">
    <w:name w:val="TOC Text - Elegant"/>
    <w:basedOn w:val="Normal"/>
    <w:uiPriority w:val="99"/>
    <w:rsid w:val="00E343FE"/>
    <w:pPr>
      <w:spacing w:before="60" w:after="180" w:line="320" w:lineRule="exact"/>
    </w:pPr>
    <w:rPr>
      <w:rFonts w:ascii="Garamond" w:hAnsi="Garamond"/>
    </w:rPr>
  </w:style>
  <w:style w:type="paragraph" w:customStyle="1" w:styleId="BodyText0">
    <w:name w:val="BodyText"/>
    <w:basedOn w:val="Normal"/>
    <w:uiPriority w:val="99"/>
    <w:rsid w:val="001D4FE6"/>
    <w:pPr>
      <w:spacing w:after="120"/>
    </w:pPr>
    <w:rPr>
      <w:rFonts w:ascii="Trebuchet MS" w:hAnsi="Trebuchet MS"/>
    </w:rPr>
  </w:style>
  <w:style w:type="paragraph" w:styleId="BalloonText">
    <w:name w:val="Balloon Text"/>
    <w:basedOn w:val="Normal"/>
    <w:link w:val="BalloonTextChar"/>
    <w:uiPriority w:val="99"/>
    <w:semiHidden/>
    <w:rsid w:val="00DD7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FBB"/>
    <w:rPr>
      <w:rFonts w:ascii="Tahoma" w:hAnsi="Tahoma" w:cs="Tahoma"/>
      <w:sz w:val="16"/>
      <w:szCs w:val="16"/>
    </w:rPr>
  </w:style>
  <w:style w:type="character" w:styleId="Hyperlink">
    <w:name w:val="Hyperlink"/>
    <w:basedOn w:val="DefaultParagraphFont"/>
    <w:uiPriority w:val="99"/>
    <w:rsid w:val="009E70C5"/>
    <w:rPr>
      <w:rFonts w:cs="Times New Roman"/>
      <w:color w:val="0000FF"/>
      <w:u w:val="single"/>
    </w:rPr>
  </w:style>
  <w:style w:type="paragraph" w:styleId="ListParagraph">
    <w:name w:val="List Paragraph"/>
    <w:basedOn w:val="Normal"/>
    <w:uiPriority w:val="99"/>
    <w:qFormat/>
    <w:rsid w:val="000F05ED"/>
    <w:pPr>
      <w:ind w:left="720"/>
      <w:contextualSpacing/>
    </w:pPr>
  </w:style>
  <w:style w:type="paragraph" w:styleId="NoSpacing">
    <w:name w:val="No Spacing"/>
    <w:uiPriority w:val="1"/>
    <w:qFormat/>
    <w:rsid w:val="00842C16"/>
  </w:style>
  <w:style w:type="character" w:styleId="UnresolvedMention">
    <w:name w:val="Unresolved Mention"/>
    <w:basedOn w:val="DefaultParagraphFont"/>
    <w:uiPriority w:val="99"/>
    <w:semiHidden/>
    <w:unhideWhenUsed/>
    <w:rsid w:val="00A51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hetrails@gmail.com" TargetMode="External"/><Relationship Id="rId13" Type="http://schemas.openxmlformats.org/officeDocument/2006/relationships/hyperlink" Target="mailto:olathetrails@gmail.com" TargetMode="External"/><Relationship Id="rId18" Type="http://schemas.openxmlformats.org/officeDocument/2006/relationships/hyperlink" Target="http://www.olathetrail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lathetrails@gmail.com" TargetMode="External"/><Relationship Id="rId12" Type="http://schemas.openxmlformats.org/officeDocument/2006/relationships/hyperlink" Target="mailto:olathetrails@gmail.com" TargetMode="External"/><Relationship Id="rId17" Type="http://schemas.openxmlformats.org/officeDocument/2006/relationships/hyperlink" Target="http://www.olathetrails.net" TargetMode="External"/><Relationship Id="rId2" Type="http://schemas.openxmlformats.org/officeDocument/2006/relationships/styles" Target="styles.xml"/><Relationship Id="rId16" Type="http://schemas.openxmlformats.org/officeDocument/2006/relationships/hyperlink" Target="http://www.olathetrail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athetrails@gmail.com" TargetMode="External"/><Relationship Id="rId5" Type="http://schemas.openxmlformats.org/officeDocument/2006/relationships/footnotes" Target="footnotes.xml"/><Relationship Id="rId15" Type="http://schemas.openxmlformats.org/officeDocument/2006/relationships/hyperlink" Target="http://www.olathetrails.net" TargetMode="External"/><Relationship Id="rId10" Type="http://schemas.openxmlformats.org/officeDocument/2006/relationships/hyperlink" Target="mailto:olathetrails@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athetrails@gmail.com" TargetMode="External"/><Relationship Id="rId14" Type="http://schemas.openxmlformats.org/officeDocument/2006/relationships/hyperlink" Target="mailto:olathetrail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b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10</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Olathe Trails Homes Association, Inc</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Trails Homes Association, Inc</dc:title>
  <dc:subject/>
  <dc:creator> </dc:creator>
  <cp:keywords/>
  <dc:description/>
  <cp:lastModifiedBy>Marty Roper</cp:lastModifiedBy>
  <cp:revision>3</cp:revision>
  <cp:lastPrinted>2019-10-07T15:11:00Z</cp:lastPrinted>
  <dcterms:created xsi:type="dcterms:W3CDTF">2020-01-07T17:21:00Z</dcterms:created>
  <dcterms:modified xsi:type="dcterms:W3CDTF">2020-01-07T17:29:00Z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