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F107" w14:textId="77777777" w:rsidR="00C8557E" w:rsidRPr="001D4FE6" w:rsidRDefault="00C8557E" w:rsidP="00853F35">
      <w:pPr>
        <w:pStyle w:val="Title-Professional"/>
        <w:pBdr>
          <w:top w:val="single" w:sz="36" w:space="0" w:color="auto"/>
        </w:pBdr>
        <w:rPr>
          <w:sz w:val="48"/>
          <w:szCs w:val="48"/>
        </w:rPr>
      </w:pPr>
      <w:r w:rsidRPr="001D4FE6">
        <w:rPr>
          <w:sz w:val="48"/>
          <w:szCs w:val="48"/>
        </w:rPr>
        <w:t>Olathe Trails Homes Association</w:t>
      </w:r>
    </w:p>
    <w:p w14:paraId="5E568223" w14:textId="3C017790" w:rsidR="00C8557E" w:rsidRDefault="0000349F" w:rsidP="00853F35">
      <w:pPr>
        <w:pStyle w:val="IssueVolumeDate-Professional"/>
        <w:pBdr>
          <w:top w:val="single" w:sz="36" w:space="0" w:color="auto"/>
        </w:pBdr>
      </w:pPr>
      <w:r>
        <w:t>1</w:t>
      </w:r>
      <w:proofErr w:type="gramStart"/>
      <w:r>
        <w:t>ST</w:t>
      </w:r>
      <w:r w:rsidR="00B577CA">
        <w:t xml:space="preserve"> </w:t>
      </w:r>
      <w:r w:rsidR="00842C16">
        <w:rPr>
          <w:vertAlign w:val="superscript"/>
        </w:rPr>
        <w:t xml:space="preserve"> </w:t>
      </w:r>
      <w:r w:rsidR="00842C16">
        <w:t>Quarter</w:t>
      </w:r>
      <w:proofErr w:type="gramEnd"/>
      <w:r w:rsidR="00842C16">
        <w:t xml:space="preserve"> Newsletter</w:t>
      </w:r>
      <w:r w:rsidR="00C8557E">
        <w:tab/>
      </w:r>
      <w:r>
        <w:t>JANUARY</w:t>
      </w:r>
      <w:r w:rsidR="00853F35">
        <w:t>, 2022</w:t>
      </w:r>
    </w:p>
    <w:p w14:paraId="37CB60F1" w14:textId="77777777" w:rsidR="00C8557E" w:rsidRDefault="00B8487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B54ECC8" wp14:editId="640CA9FE">
                <wp:simplePos x="0" y="0"/>
                <wp:positionH relativeFrom="column">
                  <wp:posOffset>-185571</wp:posOffset>
                </wp:positionH>
                <wp:positionV relativeFrom="paragraph">
                  <wp:posOffset>168157</wp:posOffset>
                </wp:positionV>
                <wp:extent cx="3536950" cy="2355742"/>
                <wp:effectExtent l="0" t="0" r="2540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3557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A1331" w14:textId="77777777" w:rsidR="00051AA6" w:rsidRPr="00051AA6" w:rsidRDefault="00842C16" w:rsidP="00051AA6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24"/>
                              </w:rPr>
                              <w:t>OTHA Board</w:t>
                            </w:r>
                          </w:p>
                          <w:p w14:paraId="1D8EF7E6" w14:textId="77777777" w:rsidR="00041311" w:rsidRDefault="00842C16" w:rsidP="00842C16">
                            <w:pPr>
                              <w:pStyle w:val="NoSpacing"/>
                            </w:pPr>
                            <w:r>
                              <w:t>Marty Roper, President/Treasurer</w:t>
                            </w:r>
                          </w:p>
                          <w:p w14:paraId="10C8F5C5" w14:textId="77777777" w:rsidR="00842C16" w:rsidRDefault="00842C16" w:rsidP="00842C16">
                            <w:pPr>
                              <w:pStyle w:val="NoSpacing"/>
                            </w:pPr>
                            <w:r>
                              <w:t>Dawn Rush, Vice President</w:t>
                            </w:r>
                          </w:p>
                          <w:p w14:paraId="0889450F" w14:textId="243BA388" w:rsidR="00842C16" w:rsidRDefault="007F5AC2" w:rsidP="00842C16">
                            <w:pPr>
                              <w:pStyle w:val="NoSpacing"/>
                            </w:pPr>
                            <w:r>
                              <w:t xml:space="preserve">John </w:t>
                            </w:r>
                            <w:proofErr w:type="spellStart"/>
                            <w:r>
                              <w:t>Dokos</w:t>
                            </w:r>
                            <w:proofErr w:type="spellEnd"/>
                            <w:r w:rsidR="00842C16">
                              <w:t>, Board Member</w:t>
                            </w:r>
                          </w:p>
                          <w:p w14:paraId="152B16A9" w14:textId="77777777" w:rsidR="00842C16" w:rsidRDefault="00842C16" w:rsidP="00842C16">
                            <w:pPr>
                              <w:pStyle w:val="NoSpacing"/>
                            </w:pPr>
                            <w:r>
                              <w:t>Wayne Kramer, Board Member</w:t>
                            </w:r>
                          </w:p>
                          <w:p w14:paraId="31110C70" w14:textId="08F1C769" w:rsidR="00A73140" w:rsidRDefault="007F5AC2" w:rsidP="00842C16">
                            <w:pPr>
                              <w:pStyle w:val="NoSpacing"/>
                            </w:pPr>
                            <w:r>
                              <w:t>Jenna Spencer</w:t>
                            </w:r>
                            <w:r w:rsidR="00A73140">
                              <w:t xml:space="preserve">, </w:t>
                            </w:r>
                            <w:r>
                              <w:t>Secretary</w:t>
                            </w:r>
                          </w:p>
                          <w:p w14:paraId="7617039E" w14:textId="77777777" w:rsidR="00051AA6" w:rsidRDefault="00051AA6" w:rsidP="00051AA6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BF2C9EB" w14:textId="7BE9F97C" w:rsidR="004B60C9" w:rsidRPr="004B60C9" w:rsidRDefault="004B60C9" w:rsidP="00881800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B60C9">
                              <w:rPr>
                                <w:b/>
                                <w:u w:val="single"/>
                              </w:rPr>
                              <w:t>NEW TO</w:t>
                            </w:r>
                            <w:r w:rsidR="00881800">
                              <w:rPr>
                                <w:b/>
                                <w:u w:val="single"/>
                              </w:rPr>
                              <w:t xml:space="preserve"> O</w:t>
                            </w:r>
                            <w:r w:rsidRPr="004B60C9">
                              <w:rPr>
                                <w:b/>
                                <w:u w:val="single"/>
                              </w:rPr>
                              <w:t>LATHE TRAILS</w:t>
                            </w:r>
                          </w:p>
                          <w:p w14:paraId="5C393095" w14:textId="77777777" w:rsidR="004B60C9" w:rsidRPr="004B60C9" w:rsidRDefault="004B60C9" w:rsidP="004B60C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909B9D8" w14:textId="77777777" w:rsidR="00842C16" w:rsidRDefault="00CC1ECC" w:rsidP="00842C16">
                            <w:pPr>
                              <w:pStyle w:val="BodyText0"/>
                            </w:pPr>
                            <w:r>
                              <w:t xml:space="preserve">Welcome to Olathe Trails.  We hope you enjoy our community and that we are working to provide. </w:t>
                            </w:r>
                          </w:p>
                          <w:p w14:paraId="252B54A9" w14:textId="77777777" w:rsidR="00CC1ECC" w:rsidRPr="001D4FE6" w:rsidRDefault="00CC1ECC" w:rsidP="00842C16">
                            <w:pPr>
                              <w:pStyle w:val="BodyText0"/>
                            </w:pPr>
                            <w:r>
                              <w:t xml:space="preserve">If you have any questions, please send all concerns to </w:t>
                            </w:r>
                            <w:r w:rsidRPr="00CC1ECC">
                              <w:rPr>
                                <w:b/>
                              </w:rPr>
                              <w:t>olathetrails@gmail.com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4EC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13.25pt;width:278.5pt;height:1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" o:allowincell="f" filled="f">
                <v:textbox>
                  <w:txbxContent>
                    <w:p w14:paraId="000A1331" w14:textId="77777777" w:rsidR="00051AA6" w:rsidRPr="00051AA6" w:rsidRDefault="00842C16" w:rsidP="00051AA6">
                      <w:pPr>
                        <w:jc w:val="center"/>
                        <w:rPr>
                          <w:rFonts w:ascii="Arial Black" w:hAnsi="Arial Black"/>
                          <w:smallCaps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24"/>
                        </w:rPr>
                        <w:t>OTHA Board</w:t>
                      </w:r>
                    </w:p>
                    <w:p w14:paraId="1D8EF7E6" w14:textId="77777777" w:rsidR="00041311" w:rsidRDefault="00842C16" w:rsidP="00842C16">
                      <w:pPr>
                        <w:pStyle w:val="NoSpacing"/>
                      </w:pPr>
                      <w:r>
                        <w:t>Marty Roper, President/Treasurer</w:t>
                      </w:r>
                    </w:p>
                    <w:p w14:paraId="10C8F5C5" w14:textId="77777777" w:rsidR="00842C16" w:rsidRDefault="00842C16" w:rsidP="00842C16">
                      <w:pPr>
                        <w:pStyle w:val="NoSpacing"/>
                      </w:pPr>
                      <w:r>
                        <w:t>Dawn Rush, Vice President</w:t>
                      </w:r>
                    </w:p>
                    <w:p w14:paraId="0889450F" w14:textId="243BA388" w:rsidR="00842C16" w:rsidRDefault="007F5AC2" w:rsidP="00842C16">
                      <w:pPr>
                        <w:pStyle w:val="NoSpacing"/>
                      </w:pPr>
                      <w:r>
                        <w:t xml:space="preserve">John </w:t>
                      </w:r>
                      <w:proofErr w:type="spellStart"/>
                      <w:r>
                        <w:t>Dokos</w:t>
                      </w:r>
                      <w:proofErr w:type="spellEnd"/>
                      <w:r w:rsidR="00842C16">
                        <w:t>, Board Member</w:t>
                      </w:r>
                    </w:p>
                    <w:p w14:paraId="152B16A9" w14:textId="77777777" w:rsidR="00842C16" w:rsidRDefault="00842C16" w:rsidP="00842C16">
                      <w:pPr>
                        <w:pStyle w:val="NoSpacing"/>
                      </w:pPr>
                      <w:r>
                        <w:t>Wayne Kramer, Board Member</w:t>
                      </w:r>
                    </w:p>
                    <w:p w14:paraId="31110C70" w14:textId="08F1C769" w:rsidR="00A73140" w:rsidRDefault="007F5AC2" w:rsidP="00842C16">
                      <w:pPr>
                        <w:pStyle w:val="NoSpacing"/>
                      </w:pPr>
                      <w:r>
                        <w:t>Jenna Spencer</w:t>
                      </w:r>
                      <w:r w:rsidR="00A73140">
                        <w:t xml:space="preserve">, </w:t>
                      </w:r>
                      <w:r>
                        <w:t>Secretary</w:t>
                      </w:r>
                    </w:p>
                    <w:p w14:paraId="7617039E" w14:textId="77777777" w:rsidR="00051AA6" w:rsidRDefault="00051AA6" w:rsidP="00051AA6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BF2C9EB" w14:textId="7BE9F97C" w:rsidR="004B60C9" w:rsidRPr="004B60C9" w:rsidRDefault="004B60C9" w:rsidP="00881800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4B60C9">
                        <w:rPr>
                          <w:b/>
                          <w:u w:val="single"/>
                        </w:rPr>
                        <w:t>NEW TO</w:t>
                      </w:r>
                      <w:r w:rsidR="00881800">
                        <w:rPr>
                          <w:b/>
                          <w:u w:val="single"/>
                        </w:rPr>
                        <w:t xml:space="preserve"> O</w:t>
                      </w:r>
                      <w:r w:rsidRPr="004B60C9">
                        <w:rPr>
                          <w:b/>
                          <w:u w:val="single"/>
                        </w:rPr>
                        <w:t>LATHE TRAILS</w:t>
                      </w:r>
                    </w:p>
                    <w:p w14:paraId="5C393095" w14:textId="77777777" w:rsidR="004B60C9" w:rsidRPr="004B60C9" w:rsidRDefault="004B60C9" w:rsidP="004B60C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14:paraId="1909B9D8" w14:textId="77777777" w:rsidR="00842C16" w:rsidRDefault="00CC1ECC" w:rsidP="00842C16">
                      <w:pPr>
                        <w:pStyle w:val="BodyText0"/>
                      </w:pPr>
                      <w:r>
                        <w:t xml:space="preserve">Welcome to Olathe Trails.  We hope you enjoy our community and that we are working to provide. </w:t>
                      </w:r>
                    </w:p>
                    <w:p w14:paraId="252B54A9" w14:textId="77777777" w:rsidR="00CC1ECC" w:rsidRPr="001D4FE6" w:rsidRDefault="00CC1ECC" w:rsidP="00842C16">
                      <w:pPr>
                        <w:pStyle w:val="BodyText0"/>
                      </w:pPr>
                      <w:r>
                        <w:t xml:space="preserve">If you have any questions, please send all concerns to </w:t>
                      </w:r>
                      <w:r w:rsidRPr="00CC1ECC">
                        <w:rPr>
                          <w:b/>
                        </w:rPr>
                        <w:t>olathetrails@gmail.com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052CA6E" w14:textId="77777777" w:rsidR="00C8557E" w:rsidRDefault="00842C1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4E26058" wp14:editId="0B96FF77">
                <wp:simplePos x="0" y="0"/>
                <wp:positionH relativeFrom="column">
                  <wp:posOffset>3425534</wp:posOffset>
                </wp:positionH>
                <wp:positionV relativeFrom="paragraph">
                  <wp:posOffset>6608</wp:posOffset>
                </wp:positionV>
                <wp:extent cx="3262394" cy="3479370"/>
                <wp:effectExtent l="0" t="0" r="14605" b="260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394" cy="347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39CDF" w14:textId="77777777" w:rsidR="00FD60CA" w:rsidRPr="00170151" w:rsidRDefault="00842C16" w:rsidP="00842C16">
                            <w:pPr>
                              <w:pStyle w:val="BodyText-Professional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0151">
                              <w:rPr>
                                <w:b/>
                                <w:u w:val="single"/>
                              </w:rPr>
                              <w:t>Quarterly Statements</w:t>
                            </w:r>
                          </w:p>
                          <w:p w14:paraId="0C760370" w14:textId="77777777" w:rsidR="00842C16" w:rsidRDefault="00842C16" w:rsidP="00842C16">
                            <w:pPr>
                              <w:pStyle w:val="NoSpacing"/>
                            </w:pPr>
                            <w:r>
                              <w:t>Please fin</w:t>
                            </w:r>
                            <w:r w:rsidR="00A73140">
                              <w:t xml:space="preserve">d </w:t>
                            </w:r>
                            <w:r w:rsidR="0000349F">
                              <w:t>1st</w:t>
                            </w:r>
                            <w:r>
                              <w:t xml:space="preserve"> quarter statement.  Please review and advise of any discrepancies.  Please send all questions or concerns to: </w:t>
                            </w:r>
                            <w:hyperlink r:id="rId7" w:history="1">
                              <w:r w:rsidR="009D7184" w:rsidRPr="00A5565E">
                                <w:rPr>
                                  <w:rStyle w:val="Hyperlink"/>
                                </w:rPr>
                                <w:t>Olathetrails@gmail.com</w:t>
                              </w:r>
                            </w:hyperlink>
                          </w:p>
                          <w:p w14:paraId="266E8CDF" w14:textId="77777777" w:rsidR="009D7184" w:rsidRDefault="009D7184" w:rsidP="00842C16">
                            <w:pPr>
                              <w:pStyle w:val="NoSpacing"/>
                            </w:pPr>
                          </w:p>
                          <w:p w14:paraId="7A1F0ECA" w14:textId="77777777" w:rsidR="009D7184" w:rsidRDefault="009D7184" w:rsidP="00842C16">
                            <w:pPr>
                              <w:pStyle w:val="NoSpacing"/>
                            </w:pPr>
                            <w:r>
                              <w:t>Please remit payments to:</w:t>
                            </w:r>
                          </w:p>
                          <w:p w14:paraId="14875C0A" w14:textId="77777777" w:rsidR="009D7184" w:rsidRDefault="009D7184" w:rsidP="00842C16">
                            <w:pPr>
                              <w:pStyle w:val="NoSpacing"/>
                            </w:pPr>
                            <w:r>
                              <w:t>P.O. Box 2952</w:t>
                            </w:r>
                          </w:p>
                          <w:p w14:paraId="27E29A77" w14:textId="77777777" w:rsidR="009D7184" w:rsidRDefault="009D7184" w:rsidP="00842C16">
                            <w:pPr>
                              <w:pStyle w:val="NoSpacing"/>
                            </w:pPr>
                            <w:r>
                              <w:t>Olathe, KS  66063</w:t>
                            </w:r>
                          </w:p>
                          <w:p w14:paraId="3B4C8EDD" w14:textId="77777777" w:rsidR="00B8487D" w:rsidRDefault="009D7184" w:rsidP="00B8487D">
                            <w:pPr>
                              <w:pStyle w:val="NoSpacing"/>
                            </w:pPr>
                            <w:r>
                              <w:t>Please include your lot number for easy posting.</w:t>
                            </w:r>
                          </w:p>
                          <w:p w14:paraId="031180A4" w14:textId="77777777" w:rsidR="00FD60CA" w:rsidRDefault="00B8487D" w:rsidP="00B8487D">
                            <w:pPr>
                              <w:pStyle w:val="NoSpacing"/>
                            </w:pPr>
                            <w:r>
                              <w:t xml:space="preserve">Please include your email address. </w:t>
                            </w:r>
                            <w:r w:rsidR="009D7184">
                              <w:t xml:space="preserve"> </w:t>
                            </w:r>
                          </w:p>
                          <w:p w14:paraId="5180CA93" w14:textId="77777777" w:rsidR="00B8487D" w:rsidRDefault="00B8487D" w:rsidP="00B8487D">
                            <w:pPr>
                              <w:pStyle w:val="NoSpacing"/>
                            </w:pPr>
                          </w:p>
                          <w:p w14:paraId="6F45B4BA" w14:textId="671E95FF" w:rsidR="00B8487D" w:rsidRDefault="00881800" w:rsidP="00B8487D">
                            <w:pPr>
                              <w:pStyle w:val="BodyText-Profession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Payments can be made by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please visit our website for instructions.  It’s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pretty simple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A5ED27" w14:textId="5C3D1BC5" w:rsidR="00881800" w:rsidRDefault="00881800" w:rsidP="00B8487D">
                            <w:pPr>
                              <w:pStyle w:val="BodyText-Profession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 will once again try to send statements by email, but </w:t>
                            </w:r>
                            <w:r w:rsidR="00485394">
                              <w:rPr>
                                <w:sz w:val="18"/>
                                <w:szCs w:val="18"/>
                              </w:rPr>
                              <w:t xml:space="preserve">we need to update our </w:t>
                            </w:r>
                            <w:proofErr w:type="spellStart"/>
                            <w:r w:rsidR="00485394">
                              <w:rPr>
                                <w:sz w:val="18"/>
                                <w:szCs w:val="18"/>
                              </w:rPr>
                              <w:t>quickbooks</w:t>
                            </w:r>
                            <w:proofErr w:type="spellEnd"/>
                            <w:r w:rsidR="00485394">
                              <w:rPr>
                                <w:sz w:val="18"/>
                                <w:szCs w:val="18"/>
                              </w:rPr>
                              <w:t xml:space="preserve"> to get this option.  The plan is to do it in the next quarter.</w:t>
                            </w:r>
                          </w:p>
                          <w:p w14:paraId="2F5F42B6" w14:textId="77777777" w:rsidR="00485394" w:rsidRPr="00B8487D" w:rsidRDefault="00485394" w:rsidP="00B8487D">
                            <w:pPr>
                              <w:pStyle w:val="BodyText-Professional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6058" id="Text Box 3" o:spid="_x0000_s1027" type="#_x0000_t202" style="position:absolute;margin-left:269.75pt;margin-top:.5pt;width:256.9pt;height:27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" o:allowincell="f" filled="f">
                <v:textbox>
                  <w:txbxContent>
                    <w:p w14:paraId="75139CDF" w14:textId="77777777" w:rsidR="00FD60CA" w:rsidRPr="00170151" w:rsidRDefault="00842C16" w:rsidP="00842C16">
                      <w:pPr>
                        <w:pStyle w:val="BodyText-Professional"/>
                        <w:jc w:val="center"/>
                        <w:rPr>
                          <w:b/>
                          <w:u w:val="single"/>
                        </w:rPr>
                      </w:pPr>
                      <w:r w:rsidRPr="00170151">
                        <w:rPr>
                          <w:b/>
                          <w:u w:val="single"/>
                        </w:rPr>
                        <w:t>Quarterly Statements</w:t>
                      </w:r>
                    </w:p>
                    <w:p w14:paraId="0C760370" w14:textId="77777777" w:rsidR="00842C16" w:rsidRDefault="00842C16" w:rsidP="00842C16">
                      <w:pPr>
                        <w:pStyle w:val="NoSpacing"/>
                      </w:pPr>
                      <w:r>
                        <w:t>Please fin</w:t>
                      </w:r>
                      <w:r w:rsidR="00A73140">
                        <w:t xml:space="preserve">d </w:t>
                      </w:r>
                      <w:r w:rsidR="0000349F">
                        <w:t>1st</w:t>
                      </w:r>
                      <w:r>
                        <w:t xml:space="preserve"> quarter statement.  Please review and advise of any discrepancies.  Please send all questions or concerns to: </w:t>
                      </w:r>
                      <w:hyperlink r:id="rId8" w:history="1">
                        <w:r w:rsidR="009D7184" w:rsidRPr="00A5565E">
                          <w:rPr>
                            <w:rStyle w:val="Hyperlink"/>
                          </w:rPr>
                          <w:t>Olathetrails@gmail.com</w:t>
                        </w:r>
                      </w:hyperlink>
                    </w:p>
                    <w:p w14:paraId="266E8CDF" w14:textId="77777777" w:rsidR="009D7184" w:rsidRDefault="009D7184" w:rsidP="00842C16">
                      <w:pPr>
                        <w:pStyle w:val="NoSpacing"/>
                      </w:pPr>
                    </w:p>
                    <w:p w14:paraId="7A1F0ECA" w14:textId="77777777" w:rsidR="009D7184" w:rsidRDefault="009D7184" w:rsidP="00842C16">
                      <w:pPr>
                        <w:pStyle w:val="NoSpacing"/>
                      </w:pPr>
                      <w:r>
                        <w:t>Please remit payments to:</w:t>
                      </w:r>
                    </w:p>
                    <w:p w14:paraId="14875C0A" w14:textId="77777777" w:rsidR="009D7184" w:rsidRDefault="009D7184" w:rsidP="00842C16">
                      <w:pPr>
                        <w:pStyle w:val="NoSpacing"/>
                      </w:pPr>
                      <w:r>
                        <w:t>P.O. Box 2952</w:t>
                      </w:r>
                    </w:p>
                    <w:p w14:paraId="27E29A77" w14:textId="77777777" w:rsidR="009D7184" w:rsidRDefault="009D7184" w:rsidP="00842C16">
                      <w:pPr>
                        <w:pStyle w:val="NoSpacing"/>
                      </w:pPr>
                      <w:r>
                        <w:t>Olathe, KS  66063</w:t>
                      </w:r>
                    </w:p>
                    <w:p w14:paraId="3B4C8EDD" w14:textId="77777777" w:rsidR="00B8487D" w:rsidRDefault="009D7184" w:rsidP="00B8487D">
                      <w:pPr>
                        <w:pStyle w:val="NoSpacing"/>
                      </w:pPr>
                      <w:r>
                        <w:t>Please include your lot number for easy posting.</w:t>
                      </w:r>
                    </w:p>
                    <w:p w14:paraId="031180A4" w14:textId="77777777" w:rsidR="00FD60CA" w:rsidRDefault="00B8487D" w:rsidP="00B8487D">
                      <w:pPr>
                        <w:pStyle w:val="NoSpacing"/>
                      </w:pPr>
                      <w:r>
                        <w:t xml:space="preserve">Please include your email address. </w:t>
                      </w:r>
                      <w:r w:rsidR="009D7184">
                        <w:t xml:space="preserve"> </w:t>
                      </w:r>
                    </w:p>
                    <w:p w14:paraId="5180CA93" w14:textId="77777777" w:rsidR="00B8487D" w:rsidRDefault="00B8487D" w:rsidP="00B8487D">
                      <w:pPr>
                        <w:pStyle w:val="NoSpacing"/>
                      </w:pPr>
                    </w:p>
                    <w:p w14:paraId="6F45B4BA" w14:textId="671E95FF" w:rsidR="00B8487D" w:rsidRDefault="00881800" w:rsidP="00B8487D">
                      <w:pPr>
                        <w:pStyle w:val="BodyText-Profession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Payments can be made by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paypal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please visit our website for instructions.  It’s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pretty simple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A5ED27" w14:textId="5C3D1BC5" w:rsidR="00881800" w:rsidRDefault="00881800" w:rsidP="00B8487D">
                      <w:pPr>
                        <w:pStyle w:val="BodyText-Profession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We will once again try to send statements by email, but </w:t>
                      </w:r>
                      <w:r w:rsidR="00485394">
                        <w:rPr>
                          <w:sz w:val="18"/>
                          <w:szCs w:val="18"/>
                        </w:rPr>
                        <w:t xml:space="preserve">we need to update our </w:t>
                      </w:r>
                      <w:proofErr w:type="spellStart"/>
                      <w:r w:rsidR="00485394">
                        <w:rPr>
                          <w:sz w:val="18"/>
                          <w:szCs w:val="18"/>
                        </w:rPr>
                        <w:t>quickbooks</w:t>
                      </w:r>
                      <w:proofErr w:type="spellEnd"/>
                      <w:r w:rsidR="00485394">
                        <w:rPr>
                          <w:sz w:val="18"/>
                          <w:szCs w:val="18"/>
                        </w:rPr>
                        <w:t xml:space="preserve"> to get this option.  The plan is to do it in the next quarter.</w:t>
                      </w:r>
                    </w:p>
                    <w:p w14:paraId="2F5F42B6" w14:textId="77777777" w:rsidR="00485394" w:rsidRPr="00B8487D" w:rsidRDefault="00485394" w:rsidP="00B8487D">
                      <w:pPr>
                        <w:pStyle w:val="BodyText-Professional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C9F5F" w14:textId="77777777" w:rsidR="00C8557E" w:rsidRDefault="00C8557E"/>
    <w:p w14:paraId="71EAEF4D" w14:textId="77777777" w:rsidR="00C8557E" w:rsidRDefault="00C8557E"/>
    <w:p w14:paraId="5CEB5D79" w14:textId="77777777" w:rsidR="00C8557E" w:rsidRDefault="00C8557E"/>
    <w:p w14:paraId="4C6DD894" w14:textId="77777777" w:rsidR="0041116D" w:rsidRDefault="0041116D"/>
    <w:p w14:paraId="2D1A75A4" w14:textId="77777777" w:rsidR="00C8557E" w:rsidRDefault="00C8557E"/>
    <w:p w14:paraId="6B1FE02E" w14:textId="77777777" w:rsidR="00C8557E" w:rsidRDefault="00C8557E"/>
    <w:p w14:paraId="40E8291D" w14:textId="77777777" w:rsidR="00C8557E" w:rsidRDefault="00C8557E"/>
    <w:p w14:paraId="257E26A9" w14:textId="77777777" w:rsidR="00C8557E" w:rsidRDefault="00C8557E"/>
    <w:p w14:paraId="739DF529" w14:textId="77777777" w:rsidR="00C8557E" w:rsidRDefault="00C8557E"/>
    <w:p w14:paraId="0DD328F3" w14:textId="77777777" w:rsidR="00C8557E" w:rsidRDefault="00C8557E"/>
    <w:p w14:paraId="78D699E9" w14:textId="77777777" w:rsidR="00C8557E" w:rsidRDefault="00C8557E"/>
    <w:p w14:paraId="5BDB8338" w14:textId="77777777" w:rsidR="00C8557E" w:rsidRDefault="00C8557E"/>
    <w:p w14:paraId="0F45D3B0" w14:textId="77777777" w:rsidR="00C8557E" w:rsidRDefault="00C8557E"/>
    <w:p w14:paraId="04D6C056" w14:textId="77777777" w:rsidR="00C8557E" w:rsidRDefault="00C8557E"/>
    <w:p w14:paraId="3D9D5BF7" w14:textId="77777777" w:rsidR="00C8557E" w:rsidRDefault="00C8557E"/>
    <w:p w14:paraId="58DDD976" w14:textId="77777777" w:rsidR="00C8557E" w:rsidRDefault="009C3EB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3367F" wp14:editId="53DE7DCD">
                <wp:simplePos x="0" y="0"/>
                <wp:positionH relativeFrom="column">
                  <wp:posOffset>-168910</wp:posOffset>
                </wp:positionH>
                <wp:positionV relativeFrom="page">
                  <wp:posOffset>3840480</wp:posOffset>
                </wp:positionV>
                <wp:extent cx="3505200" cy="5356860"/>
                <wp:effectExtent l="0" t="0" r="19050" b="1524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35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FA0E" w14:textId="77777777" w:rsidR="006E4030" w:rsidRDefault="006E4030" w:rsidP="009D7184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96BB8E" w14:textId="77777777" w:rsidR="004D41C2" w:rsidRPr="00FE2510" w:rsidRDefault="009D7184" w:rsidP="009D7184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Common Area</w:t>
                            </w:r>
                          </w:p>
                          <w:p w14:paraId="3DA639F0" w14:textId="77777777" w:rsidR="001264A2" w:rsidRPr="00FE2510" w:rsidRDefault="006E4030" w:rsidP="009D7184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Please notify the HOA when Poop Stations need refilling.  The volunteer will try to get to the stations as soon as practical and weather permitting.  </w:t>
                            </w:r>
                          </w:p>
                          <w:p w14:paraId="2D096FB3" w14:textId="77777777" w:rsidR="006E4030" w:rsidRDefault="006E4030" w:rsidP="00556E5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E0EF2C1" w14:textId="77777777" w:rsidR="00556E5A" w:rsidRPr="00FE2510" w:rsidRDefault="00556E5A" w:rsidP="00556E5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Lights</w:t>
                            </w:r>
                          </w:p>
                          <w:p w14:paraId="7E83AFF3" w14:textId="5A14FC03" w:rsidR="00556E5A" w:rsidRPr="00FE2510" w:rsidRDefault="001264A2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Thanks for reporting light</w:t>
                            </w:r>
                            <w:r w:rsidR="00321C9F">
                              <w:rPr>
                                <w:b/>
                                <w:sz w:val="22"/>
                                <w:szCs w:val="22"/>
                              </w:rPr>
                              <w:t>s out.  Our volunteer works to replace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 light bulbs when convenient. </w:t>
                            </w:r>
                          </w:p>
                          <w:p w14:paraId="1D01F551" w14:textId="77777777" w:rsidR="00FB110D" w:rsidRDefault="00FB110D" w:rsidP="00556E5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F2CD799" w14:textId="77777777" w:rsidR="00556E5A" w:rsidRPr="00FE2510" w:rsidRDefault="00556E5A" w:rsidP="00556E5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Trees</w:t>
                            </w:r>
                          </w:p>
                          <w:p w14:paraId="26580B1C" w14:textId="7214E391" w:rsidR="00A73140" w:rsidRDefault="00556E5A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If you see a limb down in the common area, please advise the board. </w:t>
                            </w:r>
                            <w:r w:rsidR="008818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3140">
                              <w:rPr>
                                <w:b/>
                                <w:sz w:val="22"/>
                                <w:szCs w:val="22"/>
                              </w:rPr>
                              <w:t>Next to Nature our lawn care company, will pick up large limbs but it’s at a separate charge from the lawn contract</w:t>
                            </w:r>
                            <w:r w:rsidR="0002013D"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A731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have to schedule them to come out.  </w:t>
                            </w:r>
                            <w:r w:rsidR="0002013D" w:rsidRPr="00FE2510">
                              <w:rPr>
                                <w:b/>
                                <w:sz w:val="22"/>
                                <w:szCs w:val="22"/>
                              </w:rPr>
                              <w:t>Please be patient.</w:t>
                            </w: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AEF4D6" w14:textId="77777777" w:rsidR="00A73140" w:rsidRPr="00FE2510" w:rsidRDefault="001264A2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F36A0B" w14:textId="77777777" w:rsidR="006E4030" w:rsidRDefault="006E4030" w:rsidP="00FE2510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937F998" w14:textId="77777777" w:rsidR="00FE2510" w:rsidRPr="00FE2510" w:rsidRDefault="00FE2510" w:rsidP="00FE2510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TRAFFIC &amp; KIDS</w:t>
                            </w:r>
                          </w:p>
                          <w:p w14:paraId="036F0EA5" w14:textId="77777777" w:rsidR="00A73140" w:rsidRDefault="00B577CA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</w:t>
                            </w:r>
                            <w:r w:rsidR="00FE2510"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DRIVE LIKE YOUR KIDS ARE IN THE FRONT YARD</w:t>
                            </w:r>
                            <w:r w:rsidR="00A731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Darting out between cars.</w:t>
                            </w:r>
                          </w:p>
                          <w:p w14:paraId="56917BEC" w14:textId="77777777" w:rsidR="00B577CA" w:rsidRDefault="00FE2510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64BFE7A" w14:textId="77777777" w:rsidR="00FE2510" w:rsidRDefault="00FE2510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have playground areas and sidewalks to ride your </w:t>
                            </w:r>
                            <w:r w:rsidR="00474C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bikes and </w:t>
                            </w: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ride-on toys, please use these areas. </w:t>
                            </w:r>
                          </w:p>
                          <w:p w14:paraId="4C6E5DD2" w14:textId="77777777" w:rsidR="00C3615A" w:rsidRDefault="00C3615A" w:rsidP="004B60C9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112106A" w14:textId="77777777" w:rsidR="00A73140" w:rsidRDefault="00A73140" w:rsidP="004B60C9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0C8527" w14:textId="77777777" w:rsidR="00556E5A" w:rsidRPr="009D7184" w:rsidRDefault="00556E5A" w:rsidP="00556E5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367F" id="Text Box 21" o:spid="_x0000_s1028" type="#_x0000_t202" style="position:absolute;margin-left:-13.3pt;margin-top:302.4pt;width:276pt;height:4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">
                <v:textbox>
                  <w:txbxContent>
                    <w:p w14:paraId="2945FA0E" w14:textId="77777777" w:rsidR="006E4030" w:rsidRDefault="006E4030" w:rsidP="009D7184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C96BB8E" w14:textId="77777777" w:rsidR="004D41C2" w:rsidRPr="00FE2510" w:rsidRDefault="009D7184" w:rsidP="009D7184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>Common Area</w:t>
                      </w:r>
                    </w:p>
                    <w:p w14:paraId="3DA639F0" w14:textId="77777777" w:rsidR="001264A2" w:rsidRPr="00FE2510" w:rsidRDefault="006E4030" w:rsidP="009D7184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Please notify the HOA when Poop Stations need refilling.  The volunteer will try to get to the stations as soon as practical and weather permitting.  </w:t>
                      </w:r>
                    </w:p>
                    <w:p w14:paraId="2D096FB3" w14:textId="77777777" w:rsidR="006E4030" w:rsidRDefault="006E4030" w:rsidP="00556E5A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E0EF2C1" w14:textId="77777777" w:rsidR="00556E5A" w:rsidRPr="00FE2510" w:rsidRDefault="00556E5A" w:rsidP="00556E5A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>Lights</w:t>
                      </w:r>
                    </w:p>
                    <w:p w14:paraId="7E83AFF3" w14:textId="5A14FC03" w:rsidR="00556E5A" w:rsidRPr="00FE2510" w:rsidRDefault="001264A2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Thanks for reporting light</w:t>
                      </w:r>
                      <w:r w:rsidR="00321C9F">
                        <w:rPr>
                          <w:b/>
                          <w:sz w:val="22"/>
                          <w:szCs w:val="22"/>
                        </w:rPr>
                        <w:t>s out.  Our volunteer works to replace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the light bulbs when convenient. </w:t>
                      </w:r>
                    </w:p>
                    <w:p w14:paraId="1D01F551" w14:textId="77777777" w:rsidR="00FB110D" w:rsidRDefault="00FB110D" w:rsidP="00556E5A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F2CD799" w14:textId="77777777" w:rsidR="00556E5A" w:rsidRPr="00FE2510" w:rsidRDefault="00556E5A" w:rsidP="00556E5A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>Trees</w:t>
                      </w:r>
                    </w:p>
                    <w:p w14:paraId="26580B1C" w14:textId="7214E391" w:rsidR="00A73140" w:rsidRDefault="00556E5A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If you see a limb down in the common area, please advise the board. </w:t>
                      </w:r>
                      <w:r w:rsidR="008818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73140">
                        <w:rPr>
                          <w:b/>
                          <w:sz w:val="22"/>
                          <w:szCs w:val="22"/>
                        </w:rPr>
                        <w:t>Next to Nature our lawn care company, will pick up large limbs but it’s at a separate charge from the lawn contract</w:t>
                      </w:r>
                      <w:r w:rsidR="0002013D" w:rsidRPr="00FE2510"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  <w:r w:rsidR="00A73140">
                        <w:rPr>
                          <w:b/>
                          <w:sz w:val="22"/>
                          <w:szCs w:val="22"/>
                        </w:rPr>
                        <w:t xml:space="preserve">We have to schedule them to come out.  </w:t>
                      </w:r>
                      <w:r w:rsidR="0002013D" w:rsidRPr="00FE2510">
                        <w:rPr>
                          <w:b/>
                          <w:sz w:val="22"/>
                          <w:szCs w:val="22"/>
                        </w:rPr>
                        <w:t>Please be patient.</w:t>
                      </w: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AEF4D6" w14:textId="77777777" w:rsidR="00A73140" w:rsidRPr="00FE2510" w:rsidRDefault="001264A2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F36A0B" w14:textId="77777777" w:rsidR="006E4030" w:rsidRDefault="006E4030" w:rsidP="00FE2510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937F998" w14:textId="77777777" w:rsidR="00FE2510" w:rsidRPr="00FE2510" w:rsidRDefault="00FE2510" w:rsidP="00FE2510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>TRAFFIC &amp; KIDS</w:t>
                      </w:r>
                    </w:p>
                    <w:p w14:paraId="036F0EA5" w14:textId="77777777" w:rsidR="00A73140" w:rsidRDefault="00B577CA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PLEASE</w:t>
                      </w:r>
                      <w:r w:rsidR="00FE2510"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DRIVE LIKE YOUR KIDS ARE IN THE FRONT YARD</w:t>
                      </w:r>
                      <w:r w:rsidR="00A73140">
                        <w:rPr>
                          <w:b/>
                          <w:sz w:val="22"/>
                          <w:szCs w:val="22"/>
                        </w:rPr>
                        <w:t xml:space="preserve"> and Darting out between cars.</w:t>
                      </w:r>
                    </w:p>
                    <w:p w14:paraId="56917BEC" w14:textId="77777777" w:rsidR="00B577CA" w:rsidRDefault="00FE2510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64BFE7A" w14:textId="77777777" w:rsidR="00FE2510" w:rsidRDefault="00FE2510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We have playground areas and sidewalks to ride your </w:t>
                      </w:r>
                      <w:r w:rsidR="00474C37">
                        <w:rPr>
                          <w:b/>
                          <w:sz w:val="22"/>
                          <w:szCs w:val="22"/>
                        </w:rPr>
                        <w:t xml:space="preserve">bikes and </w:t>
                      </w: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ride-on toys, please use these areas. </w:t>
                      </w:r>
                    </w:p>
                    <w:p w14:paraId="4C6E5DD2" w14:textId="77777777" w:rsidR="00C3615A" w:rsidRDefault="00C3615A" w:rsidP="004B60C9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112106A" w14:textId="77777777" w:rsidR="00A73140" w:rsidRDefault="00A73140" w:rsidP="004B60C9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0C8527" w14:textId="77777777" w:rsidR="00556E5A" w:rsidRPr="009D7184" w:rsidRDefault="00556E5A" w:rsidP="00556E5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1EC6FB0" w14:textId="77777777" w:rsidR="00C8557E" w:rsidRDefault="00C8557E"/>
    <w:p w14:paraId="76859B62" w14:textId="77777777" w:rsidR="00C8557E" w:rsidRDefault="00C8557E"/>
    <w:p w14:paraId="7EA706BE" w14:textId="77777777" w:rsidR="00C8557E" w:rsidRDefault="00C8557E"/>
    <w:p w14:paraId="68BAA8DF" w14:textId="77777777" w:rsidR="00C8557E" w:rsidRDefault="00C8557E"/>
    <w:p w14:paraId="5BED6AF8" w14:textId="77777777" w:rsidR="00C8557E" w:rsidRDefault="00C8557E"/>
    <w:p w14:paraId="3E2DA4E1" w14:textId="77777777" w:rsidR="00C8557E" w:rsidRDefault="00C8557E"/>
    <w:p w14:paraId="781B1E15" w14:textId="77777777" w:rsidR="00C8557E" w:rsidRDefault="00C8557E"/>
    <w:p w14:paraId="435DFD5F" w14:textId="77777777" w:rsidR="00C8557E" w:rsidRDefault="00C121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D0F3F" wp14:editId="538E9B55">
                <wp:simplePos x="0" y="0"/>
                <wp:positionH relativeFrom="column">
                  <wp:posOffset>3441033</wp:posOffset>
                </wp:positionH>
                <wp:positionV relativeFrom="paragraph">
                  <wp:posOffset>12291</wp:posOffset>
                </wp:positionV>
                <wp:extent cx="3239145" cy="1454656"/>
                <wp:effectExtent l="0" t="0" r="18415" b="127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5" cy="1454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BBE66" w14:textId="77777777" w:rsidR="00717F29" w:rsidRPr="00717F29" w:rsidRDefault="00717F29" w:rsidP="00717F2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717F2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FINANCIALS</w:t>
                            </w:r>
                          </w:p>
                          <w:p w14:paraId="61D42D9D" w14:textId="77777777" w:rsidR="00717F29" w:rsidRPr="00717F29" w:rsidRDefault="00717F29" w:rsidP="00717F2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E6C2B8" w14:textId="0DF600AD" w:rsidR="00717F29" w:rsidRPr="00717F29" w:rsidRDefault="00717F29" w:rsidP="00AA5B1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AA5B1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Checking a/o</w:t>
                            </w:r>
                            <w:r w:rsidRPr="00717F2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A5B1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40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01/01/2018</w:t>
                            </w:r>
                            <w:r w:rsidRPr="00717F2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    $</w:t>
                            </w:r>
                            <w:r w:rsidR="002D706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2,909.91</w:t>
                            </w:r>
                          </w:p>
                          <w:p w14:paraId="66C8C8C9" w14:textId="75B1411A" w:rsidR="00717F29" w:rsidRPr="00717F29" w:rsidRDefault="00717F29" w:rsidP="00AA5B1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717F2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Savings: a/o    </w:t>
                            </w:r>
                            <w:r w:rsidR="006E40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01/01/2018</w:t>
                            </w:r>
                            <w:r w:rsidRPr="00717F2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40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17F2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2D706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48,391.10</w:t>
                            </w:r>
                          </w:p>
                          <w:p w14:paraId="3FCBACD9" w14:textId="04098C10" w:rsidR="00717F29" w:rsidRPr="00717F29" w:rsidRDefault="00AA5B13" w:rsidP="001F230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A/R&gt;90days a/o</w:t>
                            </w:r>
                            <w:r w:rsidR="00443015" w:rsidRPr="001F2306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03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01/01/2018</w:t>
                            </w:r>
                            <w:r w:rsidR="001F2306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43015">
                              <w:rPr>
                                <w:rFonts w:ascii="Trebuchet MS" w:hAnsi="Trebuchet MS"/>
                                <w:b/>
                              </w:rPr>
                              <w:t xml:space="preserve">      </w:t>
                            </w:r>
                            <w:r w:rsidR="00443015" w:rsidRPr="001F2306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7F5AC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39.997.96</w:t>
                            </w:r>
                            <w:r w:rsidR="00717F29" w:rsidRPr="00717F2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03B2D4E8" w14:textId="46CCE9CC" w:rsidR="009D7184" w:rsidRPr="00717F29" w:rsidRDefault="00717F29" w:rsidP="0044301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AA5B1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Current A/R a/o</w:t>
                            </w:r>
                            <w:r w:rsidRPr="00717F2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0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01/01/2018</w:t>
                            </w:r>
                            <w:r w:rsidRPr="00717F2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4301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E403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2D706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10,696.00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0F3F" id="Text Box 20" o:spid="_x0000_s1029" type="#_x0000_t202" style="position:absolute;margin-left:270.95pt;margin-top:.95pt;width:255.05pt;height:1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">
                <v:textbox>
                  <w:txbxContent>
                    <w:p w14:paraId="514BBE66" w14:textId="77777777" w:rsidR="00717F29" w:rsidRPr="00717F29" w:rsidRDefault="00717F29" w:rsidP="00717F29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717F29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FINANCIALS</w:t>
                      </w:r>
                    </w:p>
                    <w:p w14:paraId="61D42D9D" w14:textId="77777777" w:rsidR="00717F29" w:rsidRPr="00717F29" w:rsidRDefault="00717F29" w:rsidP="00717F29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  <w:p w14:paraId="23E6C2B8" w14:textId="0DF600AD" w:rsidR="00717F29" w:rsidRPr="00717F29" w:rsidRDefault="00717F29" w:rsidP="00AA5B1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AA5B1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Checking a/o</w:t>
                      </w:r>
                      <w:r w:rsidRPr="00717F2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A5B1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E40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01/01/2018</w:t>
                      </w:r>
                      <w:r w:rsidRPr="00717F2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    $</w:t>
                      </w:r>
                      <w:r w:rsidR="002D706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2,909.91</w:t>
                      </w:r>
                    </w:p>
                    <w:p w14:paraId="66C8C8C9" w14:textId="75B1411A" w:rsidR="00717F29" w:rsidRPr="00717F29" w:rsidRDefault="00717F29" w:rsidP="00AA5B1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717F2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Savings: a/o    </w:t>
                      </w:r>
                      <w:r w:rsidR="006E40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01/01/2018</w:t>
                      </w:r>
                      <w:r w:rsidRPr="00717F2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  <w:r w:rsidR="006E40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717F2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$</w:t>
                      </w:r>
                      <w:r w:rsidR="002D706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48,391.10</w:t>
                      </w:r>
                    </w:p>
                    <w:p w14:paraId="3FCBACD9" w14:textId="04098C10" w:rsidR="00717F29" w:rsidRPr="00717F29" w:rsidRDefault="00AA5B13" w:rsidP="001F2306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A/R&gt;90days a/o</w:t>
                      </w:r>
                      <w:r w:rsidR="00443015" w:rsidRPr="001F2306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E4030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01/01/2018</w:t>
                      </w:r>
                      <w:r w:rsidR="001F2306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:</w:t>
                      </w:r>
                      <w:r w:rsidR="00443015">
                        <w:rPr>
                          <w:rFonts w:ascii="Trebuchet MS" w:hAnsi="Trebuchet MS"/>
                          <w:b/>
                        </w:rPr>
                        <w:t xml:space="preserve">      </w:t>
                      </w:r>
                      <w:r w:rsidR="00443015" w:rsidRPr="001F2306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$</w:t>
                      </w:r>
                      <w:r w:rsidR="007F5AC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39.997.96</w:t>
                      </w:r>
                      <w:r w:rsidR="00717F29" w:rsidRPr="00717F2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03B2D4E8" w14:textId="46CCE9CC" w:rsidR="009D7184" w:rsidRPr="00717F29" w:rsidRDefault="00717F29" w:rsidP="00443015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AA5B1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Current A/R a/o</w:t>
                      </w:r>
                      <w:r w:rsidRPr="00717F2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40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01/01/2018</w:t>
                      </w:r>
                      <w:r w:rsidRPr="00717F2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  <w:r w:rsidR="0044301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6E403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$</w:t>
                      </w:r>
                      <w:r w:rsidR="002D706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10,696.00</w:t>
                      </w:r>
                    </w:p>
                  </w:txbxContent>
                </v:textbox>
              </v:shape>
            </w:pict>
          </mc:Fallback>
        </mc:AlternateContent>
      </w:r>
    </w:p>
    <w:p w14:paraId="07CDF52A" w14:textId="77777777" w:rsidR="00C8557E" w:rsidRDefault="00C8557E"/>
    <w:p w14:paraId="034302F6" w14:textId="77777777" w:rsidR="00FA605F" w:rsidRDefault="00FA605F"/>
    <w:p w14:paraId="3CD53B69" w14:textId="77777777" w:rsidR="00C8557E" w:rsidRDefault="00C12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E9F59B" wp14:editId="4A7FFA19">
                <wp:simplePos x="0" y="0"/>
                <wp:positionH relativeFrom="column">
                  <wp:posOffset>3456531</wp:posOffset>
                </wp:positionH>
                <wp:positionV relativeFrom="paragraph">
                  <wp:posOffset>1155088</wp:posOffset>
                </wp:positionV>
                <wp:extent cx="3192651" cy="2602240"/>
                <wp:effectExtent l="0" t="0" r="27305" b="266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651" cy="260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96058" w14:textId="77777777" w:rsidR="00EC5357" w:rsidRDefault="00556E5A" w:rsidP="00EC5357">
                            <w:pPr>
                              <w:pStyle w:val="BodyText-Professional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1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Mowing</w:t>
                            </w:r>
                          </w:p>
                          <w:p w14:paraId="2D31635F" w14:textId="7971BB08" w:rsidR="002D706A" w:rsidRDefault="002D706A" w:rsidP="00EC5357">
                            <w:pPr>
                              <w:pStyle w:val="BodyText-Professional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We have extended our current contract with Next to Nature for 2022.  </w:t>
                            </w:r>
                          </w:p>
                          <w:p w14:paraId="30F4DCE7" w14:textId="77777777" w:rsidR="00485394" w:rsidRDefault="00485394" w:rsidP="002D706A">
                            <w:pPr>
                              <w:pStyle w:val="BodyText-Professional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39325CF3" w14:textId="748F1A67" w:rsidR="006E4030" w:rsidRDefault="002D706A" w:rsidP="002D706A">
                            <w:pPr>
                              <w:pStyle w:val="BodyText-Professional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Continue to watch for information regarding:</w:t>
                            </w:r>
                          </w:p>
                          <w:p w14:paraId="027445A6" w14:textId="492E1602" w:rsidR="002D706A" w:rsidRDefault="002D706A" w:rsidP="002D706A">
                            <w:pPr>
                              <w:pStyle w:val="BodyText-Professional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Easter Egg Hunt, 2022</w:t>
                            </w:r>
                          </w:p>
                          <w:p w14:paraId="080F38BA" w14:textId="1EA9F54B" w:rsidR="002D706A" w:rsidRPr="002D706A" w:rsidRDefault="002D706A" w:rsidP="002D706A">
                            <w:pPr>
                              <w:pStyle w:val="BodyText-Professional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Garage Sales, 2022</w:t>
                            </w:r>
                          </w:p>
                          <w:p w14:paraId="5C24B62F" w14:textId="77777777" w:rsidR="006E4030" w:rsidRPr="006E4030" w:rsidRDefault="006E4030" w:rsidP="006E403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76E1619" w14:textId="77777777" w:rsidR="005448D5" w:rsidRPr="006E4030" w:rsidRDefault="005448D5" w:rsidP="006E4030">
                            <w:pPr>
                              <w:pStyle w:val="BodyText-Professional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527B93" w14:textId="77777777" w:rsidR="005448D5" w:rsidRDefault="005448D5" w:rsidP="005448D5">
                            <w:pPr>
                              <w:pStyle w:val="BodyText-Professional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85B7C9C" w14:textId="77777777" w:rsidR="007E0B48" w:rsidRDefault="007E0B48" w:rsidP="00364B3E">
                            <w:pPr>
                              <w:pStyle w:val="NoSpacing"/>
                            </w:pPr>
                          </w:p>
                          <w:p w14:paraId="18C84E15" w14:textId="77777777" w:rsidR="007E0B48" w:rsidRDefault="007E0B48" w:rsidP="00364B3E">
                            <w:pPr>
                              <w:pStyle w:val="NoSpacing"/>
                            </w:pPr>
                          </w:p>
                          <w:p w14:paraId="57683433" w14:textId="77777777" w:rsidR="005448D5" w:rsidRPr="00364B3E" w:rsidRDefault="005448D5" w:rsidP="00364B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F59B" id="Text Box 4" o:spid="_x0000_s1030" type="#_x0000_t202" style="position:absolute;margin-left:272.15pt;margin-top:90.95pt;width:251.4pt;height:2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" o:allowincell="f" filled="f" fillcolor="silver">
                <v:textbox>
                  <w:txbxContent>
                    <w:p w14:paraId="1FD96058" w14:textId="77777777" w:rsidR="00EC5357" w:rsidRDefault="00556E5A" w:rsidP="00EC5357">
                      <w:pPr>
                        <w:pStyle w:val="BodyText-Professional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70151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>Mowing</w:t>
                      </w:r>
                    </w:p>
                    <w:p w14:paraId="2D31635F" w14:textId="7971BB08" w:rsidR="002D706A" w:rsidRDefault="002D706A" w:rsidP="00EC5357">
                      <w:pPr>
                        <w:pStyle w:val="BodyText-Professional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We have extended our current contract with Next to Nature for 2022.  </w:t>
                      </w:r>
                    </w:p>
                    <w:p w14:paraId="30F4DCE7" w14:textId="77777777" w:rsidR="00485394" w:rsidRDefault="00485394" w:rsidP="002D706A">
                      <w:pPr>
                        <w:pStyle w:val="BodyText-Professional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39325CF3" w14:textId="748F1A67" w:rsidR="006E4030" w:rsidRDefault="002D706A" w:rsidP="002D706A">
                      <w:pPr>
                        <w:pStyle w:val="BodyText-Professional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Continue to watch for information regarding:</w:t>
                      </w:r>
                    </w:p>
                    <w:p w14:paraId="027445A6" w14:textId="492E1602" w:rsidR="002D706A" w:rsidRDefault="002D706A" w:rsidP="002D706A">
                      <w:pPr>
                        <w:pStyle w:val="BodyText-Professional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Easter Egg Hunt, 2022</w:t>
                      </w:r>
                    </w:p>
                    <w:p w14:paraId="080F38BA" w14:textId="1EA9F54B" w:rsidR="002D706A" w:rsidRPr="002D706A" w:rsidRDefault="002D706A" w:rsidP="002D706A">
                      <w:pPr>
                        <w:pStyle w:val="BodyText-Professional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Garage Sales, 2022</w:t>
                      </w:r>
                    </w:p>
                    <w:p w14:paraId="5C24B62F" w14:textId="77777777" w:rsidR="006E4030" w:rsidRPr="006E4030" w:rsidRDefault="006E4030" w:rsidP="006E4030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76E1619" w14:textId="77777777" w:rsidR="005448D5" w:rsidRPr="006E4030" w:rsidRDefault="005448D5" w:rsidP="006E4030">
                      <w:pPr>
                        <w:pStyle w:val="BodyText-Professional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25527B93" w14:textId="77777777" w:rsidR="005448D5" w:rsidRDefault="005448D5" w:rsidP="005448D5">
                      <w:pPr>
                        <w:pStyle w:val="BodyText-Professional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85B7C9C" w14:textId="77777777" w:rsidR="007E0B48" w:rsidRDefault="007E0B48" w:rsidP="00364B3E">
                      <w:pPr>
                        <w:pStyle w:val="NoSpacing"/>
                      </w:pPr>
                    </w:p>
                    <w:p w14:paraId="18C84E15" w14:textId="77777777" w:rsidR="007E0B48" w:rsidRDefault="007E0B48" w:rsidP="00364B3E">
                      <w:pPr>
                        <w:pStyle w:val="NoSpacing"/>
                      </w:pPr>
                    </w:p>
                    <w:p w14:paraId="57683433" w14:textId="77777777" w:rsidR="005448D5" w:rsidRPr="00364B3E" w:rsidRDefault="005448D5" w:rsidP="00364B3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2013D">
        <w:t xml:space="preserve">.  </w:t>
      </w:r>
      <w:r w:rsidR="00FA605F">
        <w:br w:type="page"/>
      </w:r>
      <w:r w:rsidR="00D375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AA732A" wp14:editId="6810E32E">
                <wp:simplePos x="0" y="0"/>
                <wp:positionH relativeFrom="column">
                  <wp:posOffset>3488690</wp:posOffset>
                </wp:positionH>
                <wp:positionV relativeFrom="paragraph">
                  <wp:posOffset>1455420</wp:posOffset>
                </wp:positionV>
                <wp:extent cx="3208020" cy="7315200"/>
                <wp:effectExtent l="0" t="0" r="1143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802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98A3" w14:textId="77777777" w:rsidR="009803E5" w:rsidRDefault="00A517D0" w:rsidP="00A517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Lets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Talk Dues</w:t>
                            </w:r>
                          </w:p>
                          <w:p w14:paraId="67898CEA" w14:textId="77777777" w:rsidR="009803E5" w:rsidRDefault="009803E5" w:rsidP="00A517D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22EFD5D6" w14:textId="77777777" w:rsidR="00B317FC" w:rsidRDefault="00A517D0" w:rsidP="005C399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If you just moved into our subdivision, Welcome. We hope you enjoy our subdivision and what we have to offer.</w:t>
                            </w:r>
                          </w:p>
                          <w:p w14:paraId="65EB2AA3" w14:textId="77777777" w:rsidR="00A517D0" w:rsidRDefault="00A517D0" w:rsidP="005C399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09CF9C64" w14:textId="77777777" w:rsidR="00A517D0" w:rsidRDefault="00A517D0" w:rsidP="005C399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Common Area, </w:t>
                            </w:r>
                            <w:r w:rsidRPr="00A517D0">
                              <w:rPr>
                                <w:rFonts w:ascii="Arial" w:hAnsi="Arial"/>
                                <w:b/>
                              </w:rPr>
                              <w:t xml:space="preserve">we have play equipment </w:t>
                            </w:r>
                            <w:proofErr w:type="spellStart"/>
                            <w:r w:rsidRPr="00A517D0">
                              <w:rPr>
                                <w:rFonts w:ascii="Arial" w:hAnsi="Arial"/>
                                <w:b/>
                              </w:rPr>
                              <w:t>through out</w:t>
                            </w:r>
                            <w:proofErr w:type="spellEnd"/>
                            <w:r w:rsidRPr="00A517D0">
                              <w:rPr>
                                <w:rFonts w:ascii="Arial" w:hAnsi="Arial"/>
                                <w:b/>
                              </w:rPr>
                              <w:t xml:space="preserve"> the subdivision for everyone’s enjoyment.  If you see a problem, please</w:t>
                            </w:r>
                            <w:r w:rsidR="009B2448">
                              <w:rPr>
                                <w:rFonts w:ascii="Arial" w:hAnsi="Arial"/>
                                <w:b/>
                              </w:rPr>
                              <w:t xml:space="preserve"> report it to the board thru our</w:t>
                            </w:r>
                            <w:r w:rsidRPr="00A517D0">
                              <w:rPr>
                                <w:rFonts w:ascii="Arial" w:hAnsi="Arial"/>
                                <w:b/>
                              </w:rPr>
                              <w:t xml:space="preserve"> email: </w:t>
                            </w:r>
                            <w:hyperlink r:id="rId9" w:history="1">
                              <w:r w:rsidRPr="00A517D0">
                                <w:rPr>
                                  <w:rStyle w:val="Hyperlink"/>
                                  <w:rFonts w:ascii="Arial" w:hAnsi="Arial"/>
                                  <w:u w:val="none"/>
                                </w:rPr>
                                <w:t>olathetrails@gmail.com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7CAF4E63" w14:textId="77777777" w:rsidR="00A517D0" w:rsidRDefault="00A517D0" w:rsidP="005C399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6C5F36A8" w14:textId="77777777" w:rsidR="00A517D0" w:rsidRDefault="00A517D0" w:rsidP="005C39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Sidewalks, </w:t>
                            </w:r>
                            <w:r w:rsidRPr="00A517D0">
                              <w:rPr>
                                <w:rFonts w:ascii="Arial" w:hAnsi="Arial"/>
                                <w:b/>
                              </w:rPr>
                              <w:t xml:space="preserve">we were one of the first subdivisions to provide walking trails.  It quickly gained popularity and walking areas are now located </w:t>
                            </w:r>
                            <w:proofErr w:type="spellStart"/>
                            <w:r w:rsidRPr="00A517D0">
                              <w:rPr>
                                <w:rFonts w:ascii="Arial" w:hAnsi="Arial"/>
                                <w:b/>
                              </w:rPr>
                              <w:t>through out</w:t>
                            </w:r>
                            <w:proofErr w:type="spellEnd"/>
                            <w:r w:rsidRPr="00A517D0">
                              <w:rPr>
                                <w:rFonts w:ascii="Arial" w:hAnsi="Arial"/>
                                <w:b/>
                              </w:rPr>
                              <w:t xml:space="preserve"> the area. </w:t>
                            </w:r>
                          </w:p>
                          <w:p w14:paraId="1BC0AD44" w14:textId="77777777" w:rsidR="00A517D0" w:rsidRDefault="00A517D0" w:rsidP="005C39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9C3C246" w14:textId="77777777" w:rsidR="00A517D0" w:rsidRDefault="00A517D0" w:rsidP="005C39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517D0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Lights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the walking areas </w:t>
                            </w:r>
                            <w:r w:rsidR="00CC1ECC">
                              <w:rPr>
                                <w:rFonts w:ascii="Arial" w:hAnsi="Arial"/>
                                <w:b/>
                              </w:rPr>
                              <w:t xml:space="preserve">in Olathe </w:t>
                            </w:r>
                            <w:proofErr w:type="spellStart"/>
                            <w:proofErr w:type="gramStart"/>
                            <w:r w:rsidR="00CC1ECC">
                              <w:rPr>
                                <w:rFonts w:ascii="Arial" w:hAnsi="Arial"/>
                                <w:b/>
                              </w:rPr>
                              <w:t>Trails,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have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lights to make walking after dark safe. Please report any light out, the poles are numbered.  Please report to </w:t>
                            </w:r>
                            <w:hyperlink r:id="rId10" w:history="1">
                              <w:r w:rsidRPr="00710CC8">
                                <w:rPr>
                                  <w:rStyle w:val="Hyperlink"/>
                                  <w:rFonts w:ascii="Arial" w:hAnsi="Arial"/>
                                </w:rPr>
                                <w:t>olathetrails@gmail.com</w:t>
                              </w:r>
                            </w:hyperlink>
                          </w:p>
                          <w:p w14:paraId="7600D696" w14:textId="77777777" w:rsidR="00717F29" w:rsidRDefault="00717F29" w:rsidP="005C39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9352C8F" w14:textId="77777777" w:rsidR="00A517D0" w:rsidRDefault="00E15B58" w:rsidP="005C39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Dues:</w:t>
                            </w:r>
                            <w:r w:rsidR="00A517D0">
                              <w:rPr>
                                <w:rFonts w:ascii="Arial" w:hAnsi="Arial"/>
                                <w:b/>
                              </w:rPr>
                              <w:t xml:space="preserve"> The dues that are charged, help to keep the above areas maintained and updated. </w:t>
                            </w:r>
                            <w:r w:rsidR="00717F29">
                              <w:rPr>
                                <w:rFonts w:ascii="Arial" w:hAnsi="Arial"/>
                                <w:b/>
                              </w:rPr>
                              <w:t xml:space="preserve"> We appreciate everyone who pays promptly.  When dues are not paid, we </w:t>
                            </w:r>
                            <w:proofErr w:type="gramStart"/>
                            <w:r w:rsidR="00717F29">
                              <w:rPr>
                                <w:rFonts w:ascii="Arial" w:hAnsi="Arial"/>
                                <w:b/>
                              </w:rPr>
                              <w:t>have to</w:t>
                            </w:r>
                            <w:proofErr w:type="gramEnd"/>
                            <w:r w:rsidR="00717F29">
                              <w:rPr>
                                <w:rFonts w:ascii="Arial" w:hAnsi="Arial"/>
                                <w:b/>
                              </w:rPr>
                              <w:t xml:space="preserve"> file liens against the property, this ensures that we will be paid if and when the property is sold.  </w:t>
                            </w:r>
                          </w:p>
                          <w:p w14:paraId="5334101E" w14:textId="77777777" w:rsidR="00717F29" w:rsidRPr="006E4030" w:rsidRDefault="00717F29" w:rsidP="005C399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F5B3C72" w14:textId="5213EA09" w:rsidR="00717F29" w:rsidRDefault="00717F29" w:rsidP="005C399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E403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By paying your dues, enables us to update the areas</w:t>
                            </w:r>
                            <w:r w:rsidR="00FB6108" w:rsidRPr="006E403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.  When dues remain unpaid,</w:t>
                            </w:r>
                            <w:r w:rsidRPr="006E403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the cost of the lawn care being our major expense, we </w:t>
                            </w:r>
                            <w:proofErr w:type="gramStart"/>
                            <w:r w:rsidRPr="006E403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have to</w:t>
                            </w:r>
                            <w:proofErr w:type="gramEnd"/>
                            <w:r w:rsidRPr="006E403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raise the dues to cover our expenses.  </w:t>
                            </w:r>
                          </w:p>
                          <w:p w14:paraId="61063CE6" w14:textId="475B3765" w:rsidR="00B67694" w:rsidRDefault="00B67694" w:rsidP="005C399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68F07E" w14:textId="69B0A19B" w:rsidR="00B67694" w:rsidRPr="00B67694" w:rsidRDefault="00B67694" w:rsidP="005C399B">
                            <w:pPr>
                              <w:rPr>
                                <w:rFonts w:ascii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67694">
                              <w:rPr>
                                <w:rFonts w:ascii="Arial" w:hAnsi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You will notice the dues have increased to $55.00 per quarter or $220.00 per year.  This is due to the increase in all areas, lawn care, lights, tree maintenance, general upkeep of all areas.</w:t>
                            </w:r>
                          </w:p>
                          <w:p w14:paraId="3A2AAA52" w14:textId="77777777" w:rsidR="00717F29" w:rsidRPr="006E4030" w:rsidRDefault="00717F29" w:rsidP="005C399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D4DB84" w14:textId="77777777" w:rsidR="00717F29" w:rsidRPr="006E4030" w:rsidRDefault="00717F29" w:rsidP="005C399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E403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If you have any questions, please direct them to the email address:  </w:t>
                            </w:r>
                            <w:hyperlink r:id="rId11" w:history="1">
                              <w:r w:rsidRPr="006E4030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</w:rPr>
                                <w:t>olathetrails@gmail.com</w:t>
                              </w:r>
                            </w:hyperlink>
                          </w:p>
                          <w:p w14:paraId="2DF6149F" w14:textId="77777777" w:rsidR="00E15B58" w:rsidRPr="006E4030" w:rsidRDefault="00E15B58" w:rsidP="005C399B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81DE0B" w14:textId="77777777" w:rsidR="00E15B58" w:rsidRDefault="00E15B58" w:rsidP="005C39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Thanks again for supporting the HOA and our efforts to keep our subdivision looking nice.  </w:t>
                            </w:r>
                          </w:p>
                          <w:p w14:paraId="15303460" w14:textId="77777777" w:rsidR="00E15B58" w:rsidRDefault="00E15B58" w:rsidP="005C39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555FB52" w14:textId="77777777" w:rsidR="00717F29" w:rsidRPr="00A517D0" w:rsidRDefault="00717F29" w:rsidP="005C39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E977EAF" w14:textId="77777777" w:rsidR="00B317FC" w:rsidRDefault="00B317FC" w:rsidP="005C399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14E3F032" w14:textId="77777777" w:rsidR="00B317FC" w:rsidRPr="005C399B" w:rsidRDefault="00B317FC" w:rsidP="005C399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732A" id="Text Box 8" o:spid="_x0000_s1031" type="#_x0000_t202" style="position:absolute;margin-left:274.7pt;margin-top:114.6pt;width:252.6pt;height:8in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">
                <v:textbox>
                  <w:txbxContent>
                    <w:p w14:paraId="584198A3" w14:textId="77777777" w:rsidR="009803E5" w:rsidRDefault="00A517D0" w:rsidP="00A517D0">
                      <w:pPr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Lets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 xml:space="preserve"> Talk Dues</w:t>
                      </w:r>
                    </w:p>
                    <w:p w14:paraId="67898CEA" w14:textId="77777777" w:rsidR="009803E5" w:rsidRDefault="009803E5" w:rsidP="00A517D0">
                      <w:pPr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22EFD5D6" w14:textId="77777777" w:rsidR="00B317FC" w:rsidRDefault="00A517D0" w:rsidP="005C399B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If you just moved into our subdivision, Welcome. We hope you enjoy our subdivision and what we have to offer.</w:t>
                      </w:r>
                    </w:p>
                    <w:p w14:paraId="65EB2AA3" w14:textId="77777777" w:rsidR="00A517D0" w:rsidRDefault="00A517D0" w:rsidP="005C399B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09CF9C64" w14:textId="77777777" w:rsidR="00A517D0" w:rsidRDefault="00A517D0" w:rsidP="005C399B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Common Area, </w:t>
                      </w:r>
                      <w:r w:rsidRPr="00A517D0">
                        <w:rPr>
                          <w:rFonts w:ascii="Arial" w:hAnsi="Arial"/>
                          <w:b/>
                        </w:rPr>
                        <w:t xml:space="preserve">we have play equipment </w:t>
                      </w:r>
                      <w:proofErr w:type="spellStart"/>
                      <w:r w:rsidRPr="00A517D0">
                        <w:rPr>
                          <w:rFonts w:ascii="Arial" w:hAnsi="Arial"/>
                          <w:b/>
                        </w:rPr>
                        <w:t>through out</w:t>
                      </w:r>
                      <w:proofErr w:type="spellEnd"/>
                      <w:r w:rsidRPr="00A517D0">
                        <w:rPr>
                          <w:rFonts w:ascii="Arial" w:hAnsi="Arial"/>
                          <w:b/>
                        </w:rPr>
                        <w:t xml:space="preserve"> the subdivision for everyone’s enjoyment.  If you see a problem, please</w:t>
                      </w:r>
                      <w:r w:rsidR="009B2448">
                        <w:rPr>
                          <w:rFonts w:ascii="Arial" w:hAnsi="Arial"/>
                          <w:b/>
                        </w:rPr>
                        <w:t xml:space="preserve"> report it to the board thru our</w:t>
                      </w:r>
                      <w:r w:rsidRPr="00A517D0">
                        <w:rPr>
                          <w:rFonts w:ascii="Arial" w:hAnsi="Arial"/>
                          <w:b/>
                        </w:rPr>
                        <w:t xml:space="preserve"> email: </w:t>
                      </w:r>
                      <w:hyperlink r:id="rId12" w:history="1">
                        <w:r w:rsidRPr="00A517D0">
                          <w:rPr>
                            <w:rStyle w:val="Hyperlink"/>
                            <w:rFonts w:ascii="Arial" w:hAnsi="Arial"/>
                            <w:u w:val="none"/>
                          </w:rPr>
                          <w:t>olathetrails@gmail.com</w:t>
                        </w:r>
                      </w:hyperlink>
                      <w:r>
                        <w:rPr>
                          <w:rFonts w:ascii="Arial" w:hAnsi="Arial"/>
                          <w:b/>
                          <w:u w:val="single"/>
                        </w:rPr>
                        <w:t>.</w:t>
                      </w:r>
                    </w:p>
                    <w:p w14:paraId="7CAF4E63" w14:textId="77777777" w:rsidR="00A517D0" w:rsidRDefault="00A517D0" w:rsidP="005C399B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6C5F36A8" w14:textId="77777777" w:rsidR="00A517D0" w:rsidRDefault="00A517D0" w:rsidP="005C399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Sidewalks, </w:t>
                      </w:r>
                      <w:r w:rsidRPr="00A517D0">
                        <w:rPr>
                          <w:rFonts w:ascii="Arial" w:hAnsi="Arial"/>
                          <w:b/>
                        </w:rPr>
                        <w:t xml:space="preserve">we were one of the first subdivisions to provide walking trails.  It quickly gained popularity and walking areas are now located </w:t>
                      </w:r>
                      <w:proofErr w:type="spellStart"/>
                      <w:r w:rsidRPr="00A517D0">
                        <w:rPr>
                          <w:rFonts w:ascii="Arial" w:hAnsi="Arial"/>
                          <w:b/>
                        </w:rPr>
                        <w:t>through out</w:t>
                      </w:r>
                      <w:proofErr w:type="spellEnd"/>
                      <w:r w:rsidRPr="00A517D0">
                        <w:rPr>
                          <w:rFonts w:ascii="Arial" w:hAnsi="Arial"/>
                          <w:b/>
                        </w:rPr>
                        <w:t xml:space="preserve"> the area. </w:t>
                      </w:r>
                    </w:p>
                    <w:p w14:paraId="1BC0AD44" w14:textId="77777777" w:rsidR="00A517D0" w:rsidRDefault="00A517D0" w:rsidP="005C399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9C3C246" w14:textId="77777777" w:rsidR="00A517D0" w:rsidRDefault="00A517D0" w:rsidP="005C399B">
                      <w:pPr>
                        <w:rPr>
                          <w:rFonts w:ascii="Arial" w:hAnsi="Arial"/>
                          <w:b/>
                        </w:rPr>
                      </w:pPr>
                      <w:r w:rsidRPr="00A517D0">
                        <w:rPr>
                          <w:rFonts w:ascii="Arial" w:hAnsi="Arial"/>
                          <w:b/>
                          <w:u w:val="single"/>
                        </w:rPr>
                        <w:t>Lights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, the walking areas </w:t>
                      </w:r>
                      <w:r w:rsidR="00CC1ECC">
                        <w:rPr>
                          <w:rFonts w:ascii="Arial" w:hAnsi="Arial"/>
                          <w:b/>
                        </w:rPr>
                        <w:t xml:space="preserve">in Olathe </w:t>
                      </w:r>
                      <w:proofErr w:type="spellStart"/>
                      <w:proofErr w:type="gramStart"/>
                      <w:r w:rsidR="00CC1ECC">
                        <w:rPr>
                          <w:rFonts w:ascii="Arial" w:hAnsi="Arial"/>
                          <w:b/>
                        </w:rPr>
                        <w:t>Trails,</w:t>
                      </w:r>
                      <w:r>
                        <w:rPr>
                          <w:rFonts w:ascii="Arial" w:hAnsi="Arial"/>
                          <w:b/>
                        </w:rPr>
                        <w:t>have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lights to make walking after dark safe. Please report any light out, the poles are numbered.  Please report to </w:t>
                      </w:r>
                      <w:hyperlink r:id="rId13" w:history="1">
                        <w:r w:rsidRPr="00710CC8">
                          <w:rPr>
                            <w:rStyle w:val="Hyperlink"/>
                            <w:rFonts w:ascii="Arial" w:hAnsi="Arial"/>
                          </w:rPr>
                          <w:t>olathetrails@gmail.com</w:t>
                        </w:r>
                      </w:hyperlink>
                    </w:p>
                    <w:p w14:paraId="7600D696" w14:textId="77777777" w:rsidR="00717F29" w:rsidRDefault="00717F29" w:rsidP="005C399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9352C8F" w14:textId="77777777" w:rsidR="00A517D0" w:rsidRDefault="00E15B58" w:rsidP="005C399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Dues:</w:t>
                      </w:r>
                      <w:r w:rsidR="00A517D0">
                        <w:rPr>
                          <w:rFonts w:ascii="Arial" w:hAnsi="Arial"/>
                          <w:b/>
                        </w:rPr>
                        <w:t xml:space="preserve"> The dues that are charged, help to keep the above areas maintained and updated. </w:t>
                      </w:r>
                      <w:r w:rsidR="00717F29">
                        <w:rPr>
                          <w:rFonts w:ascii="Arial" w:hAnsi="Arial"/>
                          <w:b/>
                        </w:rPr>
                        <w:t xml:space="preserve"> We appreciate everyone who pays promptly.  When dues are not paid, we </w:t>
                      </w:r>
                      <w:proofErr w:type="gramStart"/>
                      <w:r w:rsidR="00717F29">
                        <w:rPr>
                          <w:rFonts w:ascii="Arial" w:hAnsi="Arial"/>
                          <w:b/>
                        </w:rPr>
                        <w:t>have to</w:t>
                      </w:r>
                      <w:proofErr w:type="gramEnd"/>
                      <w:r w:rsidR="00717F29">
                        <w:rPr>
                          <w:rFonts w:ascii="Arial" w:hAnsi="Arial"/>
                          <w:b/>
                        </w:rPr>
                        <w:t xml:space="preserve"> file liens against the property, this ensures that we will be paid if and when the property is sold.  </w:t>
                      </w:r>
                    </w:p>
                    <w:p w14:paraId="5334101E" w14:textId="77777777" w:rsidR="00717F29" w:rsidRPr="006E4030" w:rsidRDefault="00717F29" w:rsidP="005C399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F5B3C72" w14:textId="5213EA09" w:rsidR="00717F29" w:rsidRDefault="00717F29" w:rsidP="005C399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E403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By paying your dues, enables us to update the areas</w:t>
                      </w:r>
                      <w:r w:rsidR="00FB6108" w:rsidRPr="006E403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.  When dues remain unpaid,</w:t>
                      </w:r>
                      <w:r w:rsidRPr="006E403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the cost of the lawn care being our major expense, we </w:t>
                      </w:r>
                      <w:proofErr w:type="gramStart"/>
                      <w:r w:rsidRPr="006E403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have to</w:t>
                      </w:r>
                      <w:proofErr w:type="gramEnd"/>
                      <w:r w:rsidRPr="006E403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raise the dues to cover our expenses.  </w:t>
                      </w:r>
                    </w:p>
                    <w:p w14:paraId="61063CE6" w14:textId="475B3765" w:rsidR="00B67694" w:rsidRDefault="00B67694" w:rsidP="005C399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1168F07E" w14:textId="69B0A19B" w:rsidR="00B67694" w:rsidRPr="00B67694" w:rsidRDefault="00B67694" w:rsidP="005C399B">
                      <w:pPr>
                        <w:rPr>
                          <w:rFonts w:ascii="Arial" w:hAnsi="Arial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B67694">
                        <w:rPr>
                          <w:rFonts w:ascii="Arial" w:hAnsi="Arial"/>
                          <w:b/>
                          <w:color w:val="C00000"/>
                          <w:sz w:val="18"/>
                          <w:szCs w:val="18"/>
                        </w:rPr>
                        <w:t>You will notice the dues have increased to $55.00 per quarter or $220.00 per year.  This is due to the increase in all areas, lawn care, lights, tree maintenance, general upkeep of all areas.</w:t>
                      </w:r>
                    </w:p>
                    <w:p w14:paraId="3A2AAA52" w14:textId="77777777" w:rsidR="00717F29" w:rsidRPr="006E4030" w:rsidRDefault="00717F29" w:rsidP="005C399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11D4DB84" w14:textId="77777777" w:rsidR="00717F29" w:rsidRPr="006E4030" w:rsidRDefault="00717F29" w:rsidP="005C399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E403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If you have any questions, please direct them to the email address:  </w:t>
                      </w:r>
                      <w:hyperlink r:id="rId14" w:history="1">
                        <w:r w:rsidRPr="006E4030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</w:rPr>
                          <w:t>olathetrails@gmail.com</w:t>
                        </w:r>
                      </w:hyperlink>
                    </w:p>
                    <w:p w14:paraId="2DF6149F" w14:textId="77777777" w:rsidR="00E15B58" w:rsidRPr="006E4030" w:rsidRDefault="00E15B58" w:rsidP="005C399B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5481DE0B" w14:textId="77777777" w:rsidR="00E15B58" w:rsidRDefault="00E15B58" w:rsidP="005C399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Thanks again for supporting the HOA and our efforts to keep our subdivision looking nice.  </w:t>
                      </w:r>
                    </w:p>
                    <w:p w14:paraId="15303460" w14:textId="77777777" w:rsidR="00E15B58" w:rsidRDefault="00E15B58" w:rsidP="005C399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7555FB52" w14:textId="77777777" w:rsidR="00717F29" w:rsidRPr="00A517D0" w:rsidRDefault="00717F29" w:rsidP="005C399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7E977EAF" w14:textId="77777777" w:rsidR="00B317FC" w:rsidRDefault="00B317FC" w:rsidP="005C399B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14E3F032" w14:textId="77777777" w:rsidR="00B317FC" w:rsidRPr="005C399B" w:rsidRDefault="00B317FC" w:rsidP="005C399B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5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83C24" wp14:editId="6A582883">
                <wp:simplePos x="0" y="0"/>
                <wp:positionH relativeFrom="column">
                  <wp:posOffset>6350</wp:posOffset>
                </wp:positionH>
                <wp:positionV relativeFrom="paragraph">
                  <wp:posOffset>-53340</wp:posOffset>
                </wp:positionV>
                <wp:extent cx="3398520" cy="8823960"/>
                <wp:effectExtent l="0" t="0" r="11430" b="152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882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421BC" w14:textId="77777777" w:rsidR="007A567E" w:rsidRPr="007A567E" w:rsidRDefault="007A567E" w:rsidP="007A567E">
                            <w:pPr>
                              <w:pStyle w:val="BodyText0"/>
                              <w:spacing w:after="8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567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TREES</w:t>
                            </w:r>
                          </w:p>
                          <w:p w14:paraId="33D5D576" w14:textId="4ACF7C75" w:rsidR="0000349F" w:rsidRDefault="002D706A" w:rsidP="007A567E">
                            <w:pPr>
                              <w:pStyle w:val="BodyText0"/>
                              <w:spacing w:after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Trees continue to be our biggest expense other than Lawn Care.  </w:t>
                            </w:r>
                            <w:r w:rsidR="00B67694">
                              <w:rPr>
                                <w:sz w:val="24"/>
                                <w:szCs w:val="24"/>
                              </w:rPr>
                              <w:t>At this time financially 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are only able to manage storm Damage and the dying Ash Trees, most of the Evergreen Trees have been removed that were dec</w:t>
                            </w:r>
                            <w:r w:rsidR="00065FCE">
                              <w:rPr>
                                <w:sz w:val="24"/>
                                <w:szCs w:val="24"/>
                              </w:rPr>
                              <w:t>eased.  Please contact the HOA if a large limb falls into the common area.</w:t>
                            </w:r>
                          </w:p>
                          <w:p w14:paraId="4A265497" w14:textId="14E66F05" w:rsidR="00065FCE" w:rsidRDefault="00065FCE" w:rsidP="007A567E">
                            <w:pPr>
                              <w:pStyle w:val="BodyText0"/>
                              <w:spacing w:after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manage any tree limbs that drop into the common area</w:t>
                            </w:r>
                            <w:r w:rsidR="00B67694">
                              <w:rPr>
                                <w:sz w:val="24"/>
                                <w:szCs w:val="24"/>
                              </w:rPr>
                              <w:t xml:space="preserve"> from your trees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If a limb has to be removed</w:t>
                            </w:r>
                            <w:r w:rsidR="00B67694">
                              <w:rPr>
                                <w:sz w:val="24"/>
                                <w:szCs w:val="24"/>
                              </w:rPr>
                              <w:t xml:space="preserve"> from the common area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the cost will be added to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homeowners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account.</w:t>
                            </w:r>
                          </w:p>
                          <w:p w14:paraId="673DD679" w14:textId="63390E94" w:rsidR="00B67694" w:rsidRDefault="00B67694" w:rsidP="007A567E">
                            <w:pPr>
                              <w:pStyle w:val="BodyText0"/>
                              <w:spacing w:after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have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 number of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trees that need the dead wood removed, these have been pushed back to an as need basis. </w:t>
                            </w:r>
                          </w:p>
                          <w:p w14:paraId="5D3546B4" w14:textId="77777777" w:rsidR="00065FCE" w:rsidRPr="005F2CDE" w:rsidRDefault="00065FCE" w:rsidP="007A567E">
                            <w:pPr>
                              <w:pStyle w:val="BodyText0"/>
                              <w:spacing w:after="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6AD1E1" w14:textId="77777777" w:rsidR="009803E5" w:rsidRPr="009803E5" w:rsidRDefault="009803E5" w:rsidP="009803E5">
                            <w:pPr>
                              <w:pStyle w:val="BodyText0"/>
                              <w:spacing w:after="8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03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NEXTDOOR:</w:t>
                            </w:r>
                          </w:p>
                          <w:p w14:paraId="76027F8C" w14:textId="77777777" w:rsidR="002B543E" w:rsidRDefault="009803E5" w:rsidP="002B543E">
                            <w:pPr>
                              <w:pStyle w:val="BodyText0"/>
                              <w:spacing w:after="80"/>
                            </w:pPr>
                            <w:r w:rsidRPr="009803E5">
                              <w:t xml:space="preserve">Consider signing up for </w:t>
                            </w:r>
                            <w:proofErr w:type="spellStart"/>
                            <w:r w:rsidRPr="009803E5">
                              <w:t>nextdoor</w:t>
                            </w:r>
                            <w:proofErr w:type="spellEnd"/>
                            <w:r w:rsidRPr="009803E5">
                              <w:t xml:space="preserve">, to be informed on what’s happening in the neighborhood and neighboring areas.  It’s easy:  go to Nextdoor.com, put in your address and email address and your signed up.  </w:t>
                            </w:r>
                            <w:proofErr w:type="spellStart"/>
                            <w:r w:rsidRPr="009803E5">
                              <w:t>Nextdoor</w:t>
                            </w:r>
                            <w:proofErr w:type="spellEnd"/>
                            <w:r w:rsidRPr="009803E5">
                              <w:t xml:space="preserve"> is great for posting lost pets, found pets, for sale items.  Olathe Tra</w:t>
                            </w:r>
                            <w:r w:rsidR="00AA5B13">
                              <w:t>ils Currently has</w:t>
                            </w:r>
                            <w:r w:rsidR="0000349F">
                              <w:t xml:space="preserve"> 179 </w:t>
                            </w:r>
                            <w:r w:rsidR="002B543E">
                              <w:t>resident</w:t>
                            </w:r>
                            <w:r w:rsidR="00AA5B13">
                              <w:t>s</w:t>
                            </w:r>
                            <w:r w:rsidR="002B543E">
                              <w:t xml:space="preserve"> </w:t>
                            </w:r>
                            <w:r w:rsidRPr="009803E5">
                              <w:t>signed up.</w:t>
                            </w:r>
                          </w:p>
                          <w:p w14:paraId="05FC4700" w14:textId="77777777" w:rsidR="00727ADC" w:rsidRDefault="00727ADC" w:rsidP="00E15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3C8B37" w14:textId="77777777" w:rsidR="006E4030" w:rsidRPr="006E4030" w:rsidRDefault="006E4030" w:rsidP="006E403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E4030">
                              <w:rPr>
                                <w:b/>
                                <w:u w:val="single"/>
                              </w:rPr>
                              <w:t>BOARD POSITIONS</w:t>
                            </w:r>
                          </w:p>
                          <w:p w14:paraId="3FB58A02" w14:textId="77777777" w:rsidR="006E4030" w:rsidRPr="006E4030" w:rsidRDefault="006E4030" w:rsidP="006E40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7C3E14" w14:textId="77777777" w:rsidR="006E4030" w:rsidRPr="006E4030" w:rsidRDefault="006E4030" w:rsidP="006E40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030">
                              <w:rPr>
                                <w:b/>
                              </w:rPr>
                              <w:t xml:space="preserve">WE CURRENTLY HAVE A COUPLE BOARD POSITIONS OPEN.  IF YOU WOULD LIKE TO VOLUNTEER TO BE ON THE BOARD, PLEASE LET US KNOW. </w:t>
                            </w:r>
                          </w:p>
                          <w:p w14:paraId="63664674" w14:textId="77777777" w:rsidR="006E4030" w:rsidRDefault="006E4030" w:rsidP="006E40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A9AB07" w14:textId="77777777" w:rsidR="006E4030" w:rsidRPr="006E4030" w:rsidRDefault="006E4030" w:rsidP="006E403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E4030">
                              <w:rPr>
                                <w:b/>
                                <w:u w:val="single"/>
                              </w:rPr>
                              <w:t>ANNUAL MEETING</w:t>
                            </w:r>
                          </w:p>
                          <w:p w14:paraId="3913120C" w14:textId="77777777" w:rsidR="006E4030" w:rsidRPr="006E4030" w:rsidRDefault="006E4030" w:rsidP="006E40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570857" w14:textId="0CF2ED1D" w:rsidR="006E4030" w:rsidRDefault="00065FCE" w:rsidP="00256A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Because of the lack of attendance to the Annual Meetings, we haven’t had one for a few years.  If you have an issue with the HOA, please schedule a time at the monthly board meeting.  Please send requests to:  </w:t>
                            </w:r>
                            <w:hyperlink r:id="rId15" w:history="1">
                              <w:r w:rsidRPr="00B52606">
                                <w:rPr>
                                  <w:rStyle w:val="Hyperlink"/>
                                  <w:b/>
                                </w:rPr>
                                <w:t>olathetrails@gmail.com</w:t>
                              </w:r>
                            </w:hyperlink>
                          </w:p>
                          <w:p w14:paraId="04ABFA27" w14:textId="1CA6C34D" w:rsidR="00065FCE" w:rsidRDefault="00065FCE" w:rsidP="00256A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will advise when the next meeting will be and time you can come.  We schedule all visitors at the beginning of the meetings.  </w:t>
                            </w:r>
                          </w:p>
                          <w:p w14:paraId="449F1AD1" w14:textId="77777777" w:rsidR="00065FCE" w:rsidRPr="006E4030" w:rsidRDefault="00065FCE" w:rsidP="00256AFC">
                            <w:pPr>
                              <w:rPr>
                                <w:b/>
                              </w:rPr>
                            </w:pPr>
                          </w:p>
                          <w:p w14:paraId="04E7D8C9" w14:textId="77777777" w:rsidR="006E4030" w:rsidRPr="006E4030" w:rsidRDefault="006E4030" w:rsidP="00256AFC">
                            <w:pPr>
                              <w:rPr>
                                <w:b/>
                              </w:rPr>
                            </w:pPr>
                          </w:p>
                          <w:p w14:paraId="4D744F24" w14:textId="77777777" w:rsidR="006E4030" w:rsidRPr="006E4030" w:rsidRDefault="006E4030" w:rsidP="006E403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3C24" id="Text Box 15" o:spid="_x0000_s1032" type="#_x0000_t202" style="position:absolute;margin-left:.5pt;margin-top:-4.2pt;width:267.6pt;height:6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" o:allowincell="f" filled="f">
                <v:textbox>
                  <w:txbxContent>
                    <w:p w14:paraId="2FF421BC" w14:textId="77777777" w:rsidR="007A567E" w:rsidRPr="007A567E" w:rsidRDefault="007A567E" w:rsidP="007A567E">
                      <w:pPr>
                        <w:pStyle w:val="BodyText0"/>
                        <w:spacing w:after="8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567E">
                        <w:rPr>
                          <w:b/>
                          <w:sz w:val="24"/>
                          <w:szCs w:val="24"/>
                          <w:u w:val="single"/>
                        </w:rPr>
                        <w:t>TREES</w:t>
                      </w:r>
                    </w:p>
                    <w:p w14:paraId="33D5D576" w14:textId="4ACF7C75" w:rsidR="0000349F" w:rsidRDefault="002D706A" w:rsidP="007A567E">
                      <w:pPr>
                        <w:pStyle w:val="BodyText0"/>
                        <w:spacing w:after="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Trees continue to be our biggest expense other than Lawn Care.  </w:t>
                      </w:r>
                      <w:r w:rsidR="00B67694">
                        <w:rPr>
                          <w:sz w:val="24"/>
                          <w:szCs w:val="24"/>
                        </w:rPr>
                        <w:t>At this time financially w</w:t>
                      </w:r>
                      <w:r>
                        <w:rPr>
                          <w:sz w:val="24"/>
                          <w:szCs w:val="24"/>
                        </w:rPr>
                        <w:t>e are only able to manage storm Damage and the dying Ash Trees, most of the Evergreen Trees have been removed that were dec</w:t>
                      </w:r>
                      <w:r w:rsidR="00065FCE">
                        <w:rPr>
                          <w:sz w:val="24"/>
                          <w:szCs w:val="24"/>
                        </w:rPr>
                        <w:t>eased.  Please contact the HOA if a large limb falls into the common area.</w:t>
                      </w:r>
                    </w:p>
                    <w:p w14:paraId="4A265497" w14:textId="14E66F05" w:rsidR="00065FCE" w:rsidRDefault="00065FCE" w:rsidP="007A567E">
                      <w:pPr>
                        <w:pStyle w:val="BodyText0"/>
                        <w:spacing w:after="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manage any tree limbs that drop into the common area</w:t>
                      </w:r>
                      <w:r w:rsidR="00B67694">
                        <w:rPr>
                          <w:sz w:val="24"/>
                          <w:szCs w:val="24"/>
                        </w:rPr>
                        <w:t xml:space="preserve"> from your trees</w:t>
                      </w:r>
                      <w:r>
                        <w:rPr>
                          <w:sz w:val="24"/>
                          <w:szCs w:val="24"/>
                        </w:rPr>
                        <w:t>.  If a limb has to be removed</w:t>
                      </w:r>
                      <w:r w:rsidR="00B67694">
                        <w:rPr>
                          <w:sz w:val="24"/>
                          <w:szCs w:val="24"/>
                        </w:rPr>
                        <w:t xml:space="preserve"> from the common area</w:t>
                      </w:r>
                      <w:r>
                        <w:rPr>
                          <w:sz w:val="24"/>
                          <w:szCs w:val="24"/>
                        </w:rPr>
                        <w:t xml:space="preserve">, the cost will be added to the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homeowners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account.</w:t>
                      </w:r>
                    </w:p>
                    <w:p w14:paraId="673DD679" w14:textId="63390E94" w:rsidR="00B67694" w:rsidRDefault="00B67694" w:rsidP="007A567E">
                      <w:pPr>
                        <w:pStyle w:val="BodyText0"/>
                        <w:spacing w:after="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have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 number of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trees that need the dead wood removed, these have been pushed back to an as need basis. </w:t>
                      </w:r>
                    </w:p>
                    <w:p w14:paraId="5D3546B4" w14:textId="77777777" w:rsidR="00065FCE" w:rsidRPr="005F2CDE" w:rsidRDefault="00065FCE" w:rsidP="007A567E">
                      <w:pPr>
                        <w:pStyle w:val="BodyText0"/>
                        <w:spacing w:after="80"/>
                        <w:rPr>
                          <w:sz w:val="24"/>
                          <w:szCs w:val="24"/>
                        </w:rPr>
                      </w:pPr>
                    </w:p>
                    <w:p w14:paraId="2D6AD1E1" w14:textId="77777777" w:rsidR="009803E5" w:rsidRPr="009803E5" w:rsidRDefault="009803E5" w:rsidP="009803E5">
                      <w:pPr>
                        <w:pStyle w:val="BodyText0"/>
                        <w:spacing w:after="8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803E5">
                        <w:rPr>
                          <w:b/>
                          <w:sz w:val="24"/>
                          <w:szCs w:val="24"/>
                          <w:u w:val="single"/>
                        </w:rPr>
                        <w:t>NEXTDOOR:</w:t>
                      </w:r>
                    </w:p>
                    <w:p w14:paraId="76027F8C" w14:textId="77777777" w:rsidR="002B543E" w:rsidRDefault="009803E5" w:rsidP="002B543E">
                      <w:pPr>
                        <w:pStyle w:val="BodyText0"/>
                        <w:spacing w:after="80"/>
                      </w:pPr>
                      <w:r w:rsidRPr="009803E5">
                        <w:t xml:space="preserve">Consider signing up for </w:t>
                      </w:r>
                      <w:proofErr w:type="spellStart"/>
                      <w:r w:rsidRPr="009803E5">
                        <w:t>nextdoor</w:t>
                      </w:r>
                      <w:proofErr w:type="spellEnd"/>
                      <w:r w:rsidRPr="009803E5">
                        <w:t xml:space="preserve">, to be informed on what’s happening in the neighborhood and neighboring areas.  It’s easy:  go to Nextdoor.com, put in your address and email address and your signed up.  </w:t>
                      </w:r>
                      <w:proofErr w:type="spellStart"/>
                      <w:r w:rsidRPr="009803E5">
                        <w:t>Nextdoor</w:t>
                      </w:r>
                      <w:proofErr w:type="spellEnd"/>
                      <w:r w:rsidRPr="009803E5">
                        <w:t xml:space="preserve"> is great for posting lost pets, found pets, for sale items.  Olathe Tra</w:t>
                      </w:r>
                      <w:r w:rsidR="00AA5B13">
                        <w:t>ils Currently has</w:t>
                      </w:r>
                      <w:r w:rsidR="0000349F">
                        <w:t xml:space="preserve"> 179 </w:t>
                      </w:r>
                      <w:r w:rsidR="002B543E">
                        <w:t>resident</w:t>
                      </w:r>
                      <w:r w:rsidR="00AA5B13">
                        <w:t>s</w:t>
                      </w:r>
                      <w:r w:rsidR="002B543E">
                        <w:t xml:space="preserve"> </w:t>
                      </w:r>
                      <w:r w:rsidRPr="009803E5">
                        <w:t>signed up.</w:t>
                      </w:r>
                    </w:p>
                    <w:p w14:paraId="05FC4700" w14:textId="77777777" w:rsidR="00727ADC" w:rsidRDefault="00727ADC" w:rsidP="00E15B5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A3C8B37" w14:textId="77777777" w:rsidR="006E4030" w:rsidRPr="006E4030" w:rsidRDefault="006E4030" w:rsidP="006E403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E4030">
                        <w:rPr>
                          <w:b/>
                          <w:u w:val="single"/>
                        </w:rPr>
                        <w:t>BOARD POSITIONS</w:t>
                      </w:r>
                    </w:p>
                    <w:p w14:paraId="3FB58A02" w14:textId="77777777" w:rsidR="006E4030" w:rsidRPr="006E4030" w:rsidRDefault="006E4030" w:rsidP="006E4030">
                      <w:pPr>
                        <w:jc w:val="center"/>
                        <w:rPr>
                          <w:b/>
                        </w:rPr>
                      </w:pPr>
                    </w:p>
                    <w:p w14:paraId="327C3E14" w14:textId="77777777" w:rsidR="006E4030" w:rsidRPr="006E4030" w:rsidRDefault="006E4030" w:rsidP="006E4030">
                      <w:pPr>
                        <w:jc w:val="center"/>
                        <w:rPr>
                          <w:b/>
                        </w:rPr>
                      </w:pPr>
                      <w:r w:rsidRPr="006E4030">
                        <w:rPr>
                          <w:b/>
                        </w:rPr>
                        <w:t xml:space="preserve">WE CURRENTLY HAVE A COUPLE BOARD POSITIONS OPEN.  IF YOU WOULD LIKE TO VOLUNTEER TO BE ON THE BOARD, PLEASE LET US KNOW. </w:t>
                      </w:r>
                    </w:p>
                    <w:p w14:paraId="63664674" w14:textId="77777777" w:rsidR="006E4030" w:rsidRDefault="006E4030" w:rsidP="006E40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A9AB07" w14:textId="77777777" w:rsidR="006E4030" w:rsidRPr="006E4030" w:rsidRDefault="006E4030" w:rsidP="006E403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E4030">
                        <w:rPr>
                          <w:b/>
                          <w:u w:val="single"/>
                        </w:rPr>
                        <w:t>ANNUAL MEETING</w:t>
                      </w:r>
                    </w:p>
                    <w:p w14:paraId="3913120C" w14:textId="77777777" w:rsidR="006E4030" w:rsidRPr="006E4030" w:rsidRDefault="006E4030" w:rsidP="006E4030">
                      <w:pPr>
                        <w:jc w:val="center"/>
                        <w:rPr>
                          <w:b/>
                        </w:rPr>
                      </w:pPr>
                    </w:p>
                    <w:p w14:paraId="6B570857" w14:textId="0CF2ED1D" w:rsidR="006E4030" w:rsidRDefault="00065FCE" w:rsidP="00256A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Because of the lack of attendance to the Annual Meetings, we haven’t had one for a few years.  If you have an issue with the HOA, please schedule a time at the monthly board meeting.  Please send requests to:  </w:t>
                      </w:r>
                      <w:hyperlink r:id="rId16" w:history="1">
                        <w:r w:rsidRPr="00B52606">
                          <w:rPr>
                            <w:rStyle w:val="Hyperlink"/>
                            <w:b/>
                          </w:rPr>
                          <w:t>olathetrails@gmail.com</w:t>
                        </w:r>
                      </w:hyperlink>
                    </w:p>
                    <w:p w14:paraId="04ABFA27" w14:textId="1CA6C34D" w:rsidR="00065FCE" w:rsidRDefault="00065FCE" w:rsidP="00256A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will advise when the next meeting will be and time you can come.  We schedule all visitors at the beginning of the meetings.  </w:t>
                      </w:r>
                    </w:p>
                    <w:p w14:paraId="449F1AD1" w14:textId="77777777" w:rsidR="00065FCE" w:rsidRPr="006E4030" w:rsidRDefault="00065FCE" w:rsidP="00256AFC">
                      <w:pPr>
                        <w:rPr>
                          <w:b/>
                        </w:rPr>
                      </w:pPr>
                    </w:p>
                    <w:p w14:paraId="04E7D8C9" w14:textId="77777777" w:rsidR="006E4030" w:rsidRPr="006E4030" w:rsidRDefault="006E4030" w:rsidP="00256AFC">
                      <w:pPr>
                        <w:rPr>
                          <w:b/>
                        </w:rPr>
                      </w:pPr>
                    </w:p>
                    <w:p w14:paraId="4D744F24" w14:textId="77777777" w:rsidR="006E4030" w:rsidRPr="006E4030" w:rsidRDefault="006E4030" w:rsidP="006E403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C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317181C" wp14:editId="3804C0F1">
                <wp:simplePos x="0" y="0"/>
                <wp:positionH relativeFrom="column">
                  <wp:posOffset>3423920</wp:posOffset>
                </wp:positionH>
                <wp:positionV relativeFrom="paragraph">
                  <wp:posOffset>-44450</wp:posOffset>
                </wp:positionV>
                <wp:extent cx="3251200" cy="1492250"/>
                <wp:effectExtent l="0" t="0" r="25400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172CF" w14:textId="77777777" w:rsidR="00361C61" w:rsidRPr="00170151" w:rsidRDefault="00871C6D" w:rsidP="002514D9">
                            <w:pPr>
                              <w:pStyle w:val="BodyText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Big Ticket Items</w:t>
                            </w:r>
                          </w:p>
                          <w:p w14:paraId="5ACE54A7" w14:textId="77777777" w:rsidR="00FA605F" w:rsidRPr="00B67694" w:rsidRDefault="00871C6D" w:rsidP="00CD3D29">
                            <w:pPr>
                              <w:pStyle w:val="BodyText0"/>
                              <w:spacing w:after="80"/>
                              <w:jc w:val="both"/>
                              <w:rPr>
                                <w:color w:val="FF0000"/>
                              </w:rPr>
                            </w:pPr>
                            <w:r w:rsidRPr="00B67694">
                              <w:rPr>
                                <w:b/>
                                <w:color w:val="FF0000"/>
                              </w:rPr>
                              <w:t>The City will not pick up Fu</w:t>
                            </w:r>
                            <w:r w:rsidR="00321C9F" w:rsidRPr="00B67694">
                              <w:rPr>
                                <w:b/>
                                <w:color w:val="FF0000"/>
                              </w:rPr>
                              <w:t>r</w:t>
                            </w:r>
                            <w:r w:rsidRPr="00B67694">
                              <w:rPr>
                                <w:b/>
                                <w:color w:val="FF0000"/>
                              </w:rPr>
                              <w:t>niture, TV’s, Desks or any other items that will not fit in the Trash Bins, please call the city for</w:t>
                            </w:r>
                            <w:r w:rsidR="00325103" w:rsidRPr="00B67694">
                              <w:rPr>
                                <w:b/>
                                <w:color w:val="FF0000"/>
                              </w:rPr>
                              <w:t xml:space="preserve"> big ticket</w:t>
                            </w:r>
                            <w:r w:rsidR="00294965" w:rsidRPr="00B67694">
                              <w:rPr>
                                <w:b/>
                                <w:color w:val="FF0000"/>
                              </w:rPr>
                              <w:t xml:space="preserve"> pick-</w:t>
                            </w:r>
                            <w:r w:rsidRPr="00B67694">
                              <w:rPr>
                                <w:b/>
                                <w:color w:val="FF0000"/>
                              </w:rPr>
                              <w:t>up. Please call the following number to arrange for pick-up:</w:t>
                            </w:r>
                            <w:r w:rsidR="00325103" w:rsidRPr="00B67694">
                              <w:rPr>
                                <w:b/>
                                <w:color w:val="FF0000"/>
                              </w:rPr>
                              <w:t xml:space="preserve"> 913-971-9045. There is a charge for big ticket items</w:t>
                            </w:r>
                            <w:r w:rsidR="00294965" w:rsidRPr="00B67694">
                              <w:rPr>
                                <w:b/>
                                <w:color w:val="FF0000"/>
                              </w:rPr>
                              <w:t>, the charge will appear on your next water bill.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181C" id="Text Box 16" o:spid="_x0000_s1033" type="#_x0000_t202" style="position:absolute;margin-left:269.6pt;margin-top:-3.5pt;width:256pt;height:1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" o:allowincell="f" filled="f">
                <v:textbox>
                  <w:txbxContent>
                    <w:p w14:paraId="45F172CF" w14:textId="77777777" w:rsidR="00361C61" w:rsidRPr="00170151" w:rsidRDefault="00871C6D" w:rsidP="002514D9">
                      <w:pPr>
                        <w:pStyle w:val="BodyText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Big Ticket Items</w:t>
                      </w:r>
                    </w:p>
                    <w:p w14:paraId="5ACE54A7" w14:textId="77777777" w:rsidR="00FA605F" w:rsidRPr="00B67694" w:rsidRDefault="00871C6D" w:rsidP="00CD3D29">
                      <w:pPr>
                        <w:pStyle w:val="BodyText0"/>
                        <w:spacing w:after="80"/>
                        <w:jc w:val="both"/>
                        <w:rPr>
                          <w:color w:val="FF0000"/>
                        </w:rPr>
                      </w:pPr>
                      <w:r w:rsidRPr="00B67694">
                        <w:rPr>
                          <w:b/>
                          <w:color w:val="FF0000"/>
                        </w:rPr>
                        <w:t>The City will not pick up Fu</w:t>
                      </w:r>
                      <w:r w:rsidR="00321C9F" w:rsidRPr="00B67694">
                        <w:rPr>
                          <w:b/>
                          <w:color w:val="FF0000"/>
                        </w:rPr>
                        <w:t>r</w:t>
                      </w:r>
                      <w:r w:rsidRPr="00B67694">
                        <w:rPr>
                          <w:b/>
                          <w:color w:val="FF0000"/>
                        </w:rPr>
                        <w:t>niture, TV’s, Desks or any other items that will not fit in the Trash Bins, please call the city for</w:t>
                      </w:r>
                      <w:r w:rsidR="00325103" w:rsidRPr="00B67694">
                        <w:rPr>
                          <w:b/>
                          <w:color w:val="FF0000"/>
                        </w:rPr>
                        <w:t xml:space="preserve"> big ticket</w:t>
                      </w:r>
                      <w:r w:rsidR="00294965" w:rsidRPr="00B67694">
                        <w:rPr>
                          <w:b/>
                          <w:color w:val="FF0000"/>
                        </w:rPr>
                        <w:t xml:space="preserve"> pick-</w:t>
                      </w:r>
                      <w:r w:rsidRPr="00B67694">
                        <w:rPr>
                          <w:b/>
                          <w:color w:val="FF0000"/>
                        </w:rPr>
                        <w:t>up. Please call the following number to arrange for pick-up:</w:t>
                      </w:r>
                      <w:r w:rsidR="00325103" w:rsidRPr="00B67694">
                        <w:rPr>
                          <w:b/>
                          <w:color w:val="FF0000"/>
                        </w:rPr>
                        <w:t xml:space="preserve"> 913-971-9045. There is a charge for big ticket items</w:t>
                      </w:r>
                      <w:r w:rsidR="00294965" w:rsidRPr="00B67694">
                        <w:rPr>
                          <w:b/>
                          <w:color w:val="FF0000"/>
                        </w:rPr>
                        <w:t>, the charge will appear on your next water bill.</w:t>
                      </w:r>
                    </w:p>
                  </w:txbxContent>
                </v:textbox>
              </v:shape>
            </w:pict>
          </mc:Fallback>
        </mc:AlternateContent>
      </w:r>
      <w:r w:rsidR="005F2CDE">
        <w:t xml:space="preserve">  </w:t>
      </w:r>
      <w:r w:rsidR="00BE6D70">
        <w:t xml:space="preserve"> </w:t>
      </w:r>
    </w:p>
    <w:sectPr w:rsidR="00C8557E" w:rsidSect="00D37572">
      <w:footerReference w:type="default" r:id="rId17"/>
      <w:pgSz w:w="12240" w:h="15840" w:code="1"/>
      <w:pgMar w:top="720" w:right="878" w:bottom="1440" w:left="878" w:header="432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3814" w14:textId="77777777" w:rsidR="00A80C8D" w:rsidRDefault="00A80C8D">
      <w:r>
        <w:separator/>
      </w:r>
    </w:p>
  </w:endnote>
  <w:endnote w:type="continuationSeparator" w:id="0">
    <w:p w14:paraId="081395D9" w14:textId="77777777" w:rsidR="00A80C8D" w:rsidRDefault="00A8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43B6" w14:textId="77777777" w:rsidR="00FD60CA" w:rsidRDefault="00FD60CA">
    <w:pPr>
      <w:pStyle w:val="Footer-Professional"/>
    </w:pPr>
    <w:r>
      <w:t>Olathe Trails Homes Association P.O. Box 2952 Olathe, KS 66063                                  www.olathetrails@gmail.com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3272" w14:textId="77777777" w:rsidR="00A80C8D" w:rsidRDefault="00A80C8D">
      <w:r>
        <w:separator/>
      </w:r>
    </w:p>
  </w:footnote>
  <w:footnote w:type="continuationSeparator" w:id="0">
    <w:p w14:paraId="55316924" w14:textId="77777777" w:rsidR="00A80C8D" w:rsidRDefault="00A8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5DC"/>
    <w:multiLevelType w:val="hybridMultilevel"/>
    <w:tmpl w:val="ED8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D40"/>
    <w:multiLevelType w:val="hybridMultilevel"/>
    <w:tmpl w:val="E89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C12"/>
    <w:multiLevelType w:val="hybridMultilevel"/>
    <w:tmpl w:val="113C6F4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5DD2600"/>
    <w:multiLevelType w:val="hybridMultilevel"/>
    <w:tmpl w:val="1086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C64"/>
    <w:multiLevelType w:val="hybridMultilevel"/>
    <w:tmpl w:val="B07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2049"/>
    <w:multiLevelType w:val="hybridMultilevel"/>
    <w:tmpl w:val="841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silver" strokecolor="none [3213]">
      <v:fill color="silver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474"/>
    <w:rsid w:val="0000349F"/>
    <w:rsid w:val="0001235A"/>
    <w:rsid w:val="000166B2"/>
    <w:rsid w:val="00016C2E"/>
    <w:rsid w:val="0002013D"/>
    <w:rsid w:val="00027852"/>
    <w:rsid w:val="00040726"/>
    <w:rsid w:val="00041311"/>
    <w:rsid w:val="00043A12"/>
    <w:rsid w:val="00051AA6"/>
    <w:rsid w:val="00052982"/>
    <w:rsid w:val="000657BB"/>
    <w:rsid w:val="000657CC"/>
    <w:rsid w:val="00065FCE"/>
    <w:rsid w:val="000666C6"/>
    <w:rsid w:val="00073D22"/>
    <w:rsid w:val="00077C78"/>
    <w:rsid w:val="00091BFF"/>
    <w:rsid w:val="0009654E"/>
    <w:rsid w:val="000971D9"/>
    <w:rsid w:val="000A23A3"/>
    <w:rsid w:val="000A7225"/>
    <w:rsid w:val="000B2CE6"/>
    <w:rsid w:val="000F05ED"/>
    <w:rsid w:val="0010048B"/>
    <w:rsid w:val="0010100E"/>
    <w:rsid w:val="00111FD0"/>
    <w:rsid w:val="00121C00"/>
    <w:rsid w:val="001264A2"/>
    <w:rsid w:val="00145612"/>
    <w:rsid w:val="0015300E"/>
    <w:rsid w:val="00155C86"/>
    <w:rsid w:val="00160FD4"/>
    <w:rsid w:val="0016454C"/>
    <w:rsid w:val="001664F9"/>
    <w:rsid w:val="00170151"/>
    <w:rsid w:val="00170CEC"/>
    <w:rsid w:val="0017540D"/>
    <w:rsid w:val="00181902"/>
    <w:rsid w:val="00184CC7"/>
    <w:rsid w:val="001A469B"/>
    <w:rsid w:val="001B0C51"/>
    <w:rsid w:val="001B7081"/>
    <w:rsid w:val="001C48F8"/>
    <w:rsid w:val="001C521E"/>
    <w:rsid w:val="001C6739"/>
    <w:rsid w:val="001D4FE6"/>
    <w:rsid w:val="001F2306"/>
    <w:rsid w:val="001F4D9D"/>
    <w:rsid w:val="0021188B"/>
    <w:rsid w:val="00217909"/>
    <w:rsid w:val="00233C0F"/>
    <w:rsid w:val="002514D9"/>
    <w:rsid w:val="00253795"/>
    <w:rsid w:val="00256AFC"/>
    <w:rsid w:val="00261E99"/>
    <w:rsid w:val="00272E39"/>
    <w:rsid w:val="002822F0"/>
    <w:rsid w:val="00283FE0"/>
    <w:rsid w:val="002924C1"/>
    <w:rsid w:val="00294965"/>
    <w:rsid w:val="002A2028"/>
    <w:rsid w:val="002A2C8A"/>
    <w:rsid w:val="002A78B4"/>
    <w:rsid w:val="002B543E"/>
    <w:rsid w:val="002C5623"/>
    <w:rsid w:val="002D706A"/>
    <w:rsid w:val="002D7A1F"/>
    <w:rsid w:val="002E5BA7"/>
    <w:rsid w:val="002E65A5"/>
    <w:rsid w:val="002F5474"/>
    <w:rsid w:val="00314820"/>
    <w:rsid w:val="0031672F"/>
    <w:rsid w:val="00321C9F"/>
    <w:rsid w:val="0032495F"/>
    <w:rsid w:val="00325103"/>
    <w:rsid w:val="00327CC7"/>
    <w:rsid w:val="00345870"/>
    <w:rsid w:val="00361C61"/>
    <w:rsid w:val="00362DD4"/>
    <w:rsid w:val="00364B3E"/>
    <w:rsid w:val="003825AF"/>
    <w:rsid w:val="00387145"/>
    <w:rsid w:val="00393BBE"/>
    <w:rsid w:val="003963E8"/>
    <w:rsid w:val="003A0382"/>
    <w:rsid w:val="003A640B"/>
    <w:rsid w:val="003A776F"/>
    <w:rsid w:val="003B2F5D"/>
    <w:rsid w:val="003B3004"/>
    <w:rsid w:val="003B3CD9"/>
    <w:rsid w:val="003B5631"/>
    <w:rsid w:val="003E777F"/>
    <w:rsid w:val="004008C0"/>
    <w:rsid w:val="00406DF9"/>
    <w:rsid w:val="00406E57"/>
    <w:rsid w:val="0041116D"/>
    <w:rsid w:val="00415938"/>
    <w:rsid w:val="00443015"/>
    <w:rsid w:val="004555B5"/>
    <w:rsid w:val="004564E9"/>
    <w:rsid w:val="00474C37"/>
    <w:rsid w:val="00485394"/>
    <w:rsid w:val="004B60C9"/>
    <w:rsid w:val="004C5809"/>
    <w:rsid w:val="004C5A33"/>
    <w:rsid w:val="004D41C2"/>
    <w:rsid w:val="004F5671"/>
    <w:rsid w:val="004F7C30"/>
    <w:rsid w:val="005011F9"/>
    <w:rsid w:val="00521E83"/>
    <w:rsid w:val="00531C65"/>
    <w:rsid w:val="005448D5"/>
    <w:rsid w:val="00552CBA"/>
    <w:rsid w:val="00556E5A"/>
    <w:rsid w:val="0056739D"/>
    <w:rsid w:val="00571C1A"/>
    <w:rsid w:val="00580E63"/>
    <w:rsid w:val="00585981"/>
    <w:rsid w:val="00591105"/>
    <w:rsid w:val="0059438F"/>
    <w:rsid w:val="005959A4"/>
    <w:rsid w:val="00596D5B"/>
    <w:rsid w:val="005A1145"/>
    <w:rsid w:val="005C399B"/>
    <w:rsid w:val="005D1F58"/>
    <w:rsid w:val="005F2CDE"/>
    <w:rsid w:val="0060775D"/>
    <w:rsid w:val="006135E4"/>
    <w:rsid w:val="00615F51"/>
    <w:rsid w:val="006209C5"/>
    <w:rsid w:val="006269DD"/>
    <w:rsid w:val="0062743C"/>
    <w:rsid w:val="006365BB"/>
    <w:rsid w:val="00664319"/>
    <w:rsid w:val="006947D4"/>
    <w:rsid w:val="006A474A"/>
    <w:rsid w:val="006B0759"/>
    <w:rsid w:val="006D2BB6"/>
    <w:rsid w:val="006D3E15"/>
    <w:rsid w:val="006D69F1"/>
    <w:rsid w:val="006E4030"/>
    <w:rsid w:val="006F10F9"/>
    <w:rsid w:val="006F7E5A"/>
    <w:rsid w:val="00703FF5"/>
    <w:rsid w:val="00717F29"/>
    <w:rsid w:val="00727ADC"/>
    <w:rsid w:val="00736A62"/>
    <w:rsid w:val="0074305B"/>
    <w:rsid w:val="007542B8"/>
    <w:rsid w:val="007554CB"/>
    <w:rsid w:val="00757C64"/>
    <w:rsid w:val="00767912"/>
    <w:rsid w:val="00767D1E"/>
    <w:rsid w:val="00767EB0"/>
    <w:rsid w:val="0077661C"/>
    <w:rsid w:val="007A501F"/>
    <w:rsid w:val="007A567E"/>
    <w:rsid w:val="007A5E1A"/>
    <w:rsid w:val="007A751E"/>
    <w:rsid w:val="007A7807"/>
    <w:rsid w:val="007B04EC"/>
    <w:rsid w:val="007B5616"/>
    <w:rsid w:val="007C04EA"/>
    <w:rsid w:val="007D31F5"/>
    <w:rsid w:val="007D59A4"/>
    <w:rsid w:val="007D5D01"/>
    <w:rsid w:val="007E0B48"/>
    <w:rsid w:val="007E6263"/>
    <w:rsid w:val="007F5AC2"/>
    <w:rsid w:val="00806376"/>
    <w:rsid w:val="008268B0"/>
    <w:rsid w:val="00842C16"/>
    <w:rsid w:val="00853F35"/>
    <w:rsid w:val="00870FB6"/>
    <w:rsid w:val="00871C6D"/>
    <w:rsid w:val="00881800"/>
    <w:rsid w:val="008973DE"/>
    <w:rsid w:val="008B30A7"/>
    <w:rsid w:val="008C2E08"/>
    <w:rsid w:val="008D103D"/>
    <w:rsid w:val="008E5D22"/>
    <w:rsid w:val="009344F5"/>
    <w:rsid w:val="0093594C"/>
    <w:rsid w:val="00947D21"/>
    <w:rsid w:val="009576E9"/>
    <w:rsid w:val="00957E83"/>
    <w:rsid w:val="00966DFA"/>
    <w:rsid w:val="00972332"/>
    <w:rsid w:val="009803E5"/>
    <w:rsid w:val="00990712"/>
    <w:rsid w:val="009A010A"/>
    <w:rsid w:val="009A383A"/>
    <w:rsid w:val="009B0337"/>
    <w:rsid w:val="009B2448"/>
    <w:rsid w:val="009B54CB"/>
    <w:rsid w:val="009C3363"/>
    <w:rsid w:val="009C3EBC"/>
    <w:rsid w:val="009D2A62"/>
    <w:rsid w:val="009D7184"/>
    <w:rsid w:val="009E0274"/>
    <w:rsid w:val="009E57E8"/>
    <w:rsid w:val="009E70C5"/>
    <w:rsid w:val="00A03CE0"/>
    <w:rsid w:val="00A14160"/>
    <w:rsid w:val="00A2246F"/>
    <w:rsid w:val="00A2425E"/>
    <w:rsid w:val="00A25C04"/>
    <w:rsid w:val="00A34E77"/>
    <w:rsid w:val="00A517D0"/>
    <w:rsid w:val="00A54049"/>
    <w:rsid w:val="00A73140"/>
    <w:rsid w:val="00A80C8D"/>
    <w:rsid w:val="00A86D11"/>
    <w:rsid w:val="00A87126"/>
    <w:rsid w:val="00A90DB9"/>
    <w:rsid w:val="00A91428"/>
    <w:rsid w:val="00AA2BF2"/>
    <w:rsid w:val="00AA5B13"/>
    <w:rsid w:val="00AA7EFE"/>
    <w:rsid w:val="00AD388D"/>
    <w:rsid w:val="00B317FC"/>
    <w:rsid w:val="00B47A4D"/>
    <w:rsid w:val="00B53296"/>
    <w:rsid w:val="00B577CA"/>
    <w:rsid w:val="00B6124C"/>
    <w:rsid w:val="00B67694"/>
    <w:rsid w:val="00B841F2"/>
    <w:rsid w:val="00B8487D"/>
    <w:rsid w:val="00B9278D"/>
    <w:rsid w:val="00B9469A"/>
    <w:rsid w:val="00BB0DF4"/>
    <w:rsid w:val="00BB47FC"/>
    <w:rsid w:val="00BD7373"/>
    <w:rsid w:val="00BE1EDF"/>
    <w:rsid w:val="00BE6D70"/>
    <w:rsid w:val="00BF0D13"/>
    <w:rsid w:val="00C12183"/>
    <w:rsid w:val="00C12B6B"/>
    <w:rsid w:val="00C14650"/>
    <w:rsid w:val="00C2139C"/>
    <w:rsid w:val="00C32637"/>
    <w:rsid w:val="00C3317D"/>
    <w:rsid w:val="00C3615A"/>
    <w:rsid w:val="00C475C9"/>
    <w:rsid w:val="00C57E68"/>
    <w:rsid w:val="00C8557E"/>
    <w:rsid w:val="00C92B46"/>
    <w:rsid w:val="00CB1112"/>
    <w:rsid w:val="00CB46BF"/>
    <w:rsid w:val="00CC1ECC"/>
    <w:rsid w:val="00CC3415"/>
    <w:rsid w:val="00CD3D29"/>
    <w:rsid w:val="00CF5FE1"/>
    <w:rsid w:val="00D0203C"/>
    <w:rsid w:val="00D161FE"/>
    <w:rsid w:val="00D20F92"/>
    <w:rsid w:val="00D22EA0"/>
    <w:rsid w:val="00D321F5"/>
    <w:rsid w:val="00D33AA8"/>
    <w:rsid w:val="00D37572"/>
    <w:rsid w:val="00D46969"/>
    <w:rsid w:val="00D504F4"/>
    <w:rsid w:val="00D67A22"/>
    <w:rsid w:val="00D67CF2"/>
    <w:rsid w:val="00D72340"/>
    <w:rsid w:val="00D962B2"/>
    <w:rsid w:val="00DB7B7C"/>
    <w:rsid w:val="00DD7FBB"/>
    <w:rsid w:val="00E03356"/>
    <w:rsid w:val="00E04E51"/>
    <w:rsid w:val="00E15B58"/>
    <w:rsid w:val="00E2011D"/>
    <w:rsid w:val="00E343FE"/>
    <w:rsid w:val="00E34F2B"/>
    <w:rsid w:val="00E83716"/>
    <w:rsid w:val="00E93905"/>
    <w:rsid w:val="00EA40EC"/>
    <w:rsid w:val="00EB010A"/>
    <w:rsid w:val="00EB18EF"/>
    <w:rsid w:val="00EB39BB"/>
    <w:rsid w:val="00EB690C"/>
    <w:rsid w:val="00EC5357"/>
    <w:rsid w:val="00EC7030"/>
    <w:rsid w:val="00ED45C3"/>
    <w:rsid w:val="00ED4D63"/>
    <w:rsid w:val="00ED5D67"/>
    <w:rsid w:val="00F26D9E"/>
    <w:rsid w:val="00F274D1"/>
    <w:rsid w:val="00F320DF"/>
    <w:rsid w:val="00F377FC"/>
    <w:rsid w:val="00F37A26"/>
    <w:rsid w:val="00F446BC"/>
    <w:rsid w:val="00F45D11"/>
    <w:rsid w:val="00F82A47"/>
    <w:rsid w:val="00F84A16"/>
    <w:rsid w:val="00F86F11"/>
    <w:rsid w:val="00FA605F"/>
    <w:rsid w:val="00FB110D"/>
    <w:rsid w:val="00FB3A0F"/>
    <w:rsid w:val="00FB6108"/>
    <w:rsid w:val="00FC6060"/>
    <w:rsid w:val="00FD2265"/>
    <w:rsid w:val="00FD60CA"/>
    <w:rsid w:val="00FE2510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 fill="f" fillcolor="silver" strokecolor="none [3213]">
      <v:fill color="silver" on="f"/>
      <v:stroke color="none [3213]"/>
    </o:shapedefaults>
    <o:shapelayout v:ext="edit">
      <o:idmap v:ext="edit" data="2"/>
    </o:shapelayout>
  </w:shapeDefaults>
  <w:decimalSymbol w:val="."/>
  <w:listSeparator w:val=","/>
  <w14:docId w14:val="50478A4E"/>
  <w15:docId w15:val="{529A40F1-E14E-4773-92C4-FD051D5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FE"/>
  </w:style>
  <w:style w:type="paragraph" w:styleId="Heading1">
    <w:name w:val="heading 1"/>
    <w:basedOn w:val="Normal"/>
    <w:next w:val="Normal"/>
    <w:link w:val="Heading1Char"/>
    <w:uiPriority w:val="99"/>
    <w:qFormat/>
    <w:rsid w:val="00E343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3FE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43F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7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77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377FC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E343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77FC"/>
    <w:rPr>
      <w:rFonts w:cs="Times New Roman"/>
      <w:sz w:val="20"/>
      <w:szCs w:val="20"/>
    </w:rPr>
  </w:style>
  <w:style w:type="paragraph" w:customStyle="1" w:styleId="BodyText-Contemporary">
    <w:name w:val="Body Text - Contemporary"/>
    <w:basedOn w:val="Normal"/>
    <w:uiPriority w:val="99"/>
    <w:rsid w:val="00E343FE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uiPriority w:val="99"/>
    <w:rsid w:val="00E343FE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uiPriority w:val="99"/>
    <w:rsid w:val="00E343FE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uiPriority w:val="99"/>
    <w:rsid w:val="00E343FE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uiPriority w:val="99"/>
    <w:rsid w:val="00E343FE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uiPriority w:val="99"/>
    <w:rsid w:val="00E343FE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uiPriority w:val="99"/>
    <w:rsid w:val="00E343FE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uiPriority w:val="99"/>
    <w:rsid w:val="00E343FE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uiPriority w:val="99"/>
    <w:qFormat/>
    <w:rsid w:val="00E343FE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uiPriority w:val="99"/>
    <w:rsid w:val="00E343FE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link w:val="HeaderChar"/>
    <w:uiPriority w:val="99"/>
    <w:semiHidden/>
    <w:rsid w:val="00E34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7FC"/>
    <w:rPr>
      <w:rFonts w:cs="Times New Roman"/>
      <w:sz w:val="20"/>
      <w:szCs w:val="20"/>
    </w:rPr>
  </w:style>
  <w:style w:type="paragraph" w:customStyle="1" w:styleId="Header-Contemporary">
    <w:name w:val="Header - Contemporary"/>
    <w:basedOn w:val="Normal"/>
    <w:uiPriority w:val="99"/>
    <w:rsid w:val="00E343FE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uiPriority w:val="99"/>
    <w:rsid w:val="00E343FE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uiPriority w:val="99"/>
    <w:rsid w:val="00E343FE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uiPriority w:val="99"/>
    <w:rsid w:val="00E343FE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uiPriority w:val="99"/>
    <w:rsid w:val="00E343FE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uiPriority w:val="99"/>
    <w:rsid w:val="00E343FE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uiPriority w:val="99"/>
    <w:rsid w:val="00E343FE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uiPriority w:val="99"/>
    <w:rsid w:val="00E343FE"/>
    <w:rPr>
      <w:sz w:val="48"/>
      <w:effect w:val="none"/>
    </w:rPr>
  </w:style>
  <w:style w:type="paragraph" w:customStyle="1" w:styleId="Postage-Contemporary">
    <w:name w:val="Postage - Contemporary"/>
    <w:basedOn w:val="Normal"/>
    <w:uiPriority w:val="99"/>
    <w:rsid w:val="00E343FE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uiPriority w:val="99"/>
    <w:rsid w:val="00E343FE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uiPriority w:val="99"/>
    <w:rsid w:val="00E343FE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uiPriority w:val="99"/>
    <w:rsid w:val="00E343FE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uiPriority w:val="99"/>
    <w:rsid w:val="00E343FE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uiPriority w:val="99"/>
    <w:rsid w:val="00E343FE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uiPriority w:val="99"/>
    <w:rsid w:val="00E343FE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uiPriority w:val="99"/>
    <w:rsid w:val="00E343FE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uiPriority w:val="99"/>
    <w:rsid w:val="00E343FE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semiHidden/>
    <w:rsid w:val="00E343FE"/>
    <w:rPr>
      <w:rFonts w:cs="Times New Roman"/>
    </w:rPr>
  </w:style>
  <w:style w:type="paragraph" w:customStyle="1" w:styleId="BodyText-Professional">
    <w:name w:val="Body Text - Professional"/>
    <w:basedOn w:val="Normal"/>
    <w:uiPriority w:val="99"/>
    <w:rsid w:val="00E343FE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uiPriority w:val="99"/>
    <w:rsid w:val="00E343FE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uiPriority w:val="99"/>
    <w:rsid w:val="00E343FE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uiPriority w:val="99"/>
    <w:rsid w:val="00E343FE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uiPriority w:val="99"/>
    <w:rsid w:val="00E343FE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uiPriority w:val="99"/>
    <w:rsid w:val="00E343FE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uiPriority w:val="99"/>
    <w:rsid w:val="00E343FE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uiPriority w:val="99"/>
    <w:rsid w:val="00E343FE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uiPriority w:val="99"/>
    <w:rsid w:val="00E343FE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uiPriority w:val="99"/>
    <w:rsid w:val="00E343FE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uiPriority w:val="99"/>
    <w:rsid w:val="00E343FE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uiPriority w:val="99"/>
    <w:rsid w:val="00E343FE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uiPriority w:val="99"/>
    <w:rsid w:val="00E343FE"/>
  </w:style>
  <w:style w:type="paragraph" w:customStyle="1" w:styleId="Picture-Professional">
    <w:name w:val="Picture - Professional"/>
    <w:basedOn w:val="BodyText-Professional"/>
    <w:uiPriority w:val="99"/>
    <w:rsid w:val="00E343FE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uiPriority w:val="99"/>
    <w:rsid w:val="00E343FE"/>
    <w:rPr>
      <w:i/>
      <w:sz w:val="18"/>
    </w:rPr>
  </w:style>
  <w:style w:type="paragraph" w:customStyle="1" w:styleId="Postage-Professional">
    <w:name w:val="Postage - Professional"/>
    <w:basedOn w:val="Normal"/>
    <w:uiPriority w:val="99"/>
    <w:rsid w:val="00E343FE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uiPriority w:val="99"/>
    <w:rsid w:val="00E343FE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uiPriority w:val="99"/>
    <w:rsid w:val="00E343FE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uiPriority w:val="99"/>
    <w:rsid w:val="00E343FE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uiPriority w:val="99"/>
    <w:rsid w:val="00E343FE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uiPriority w:val="99"/>
    <w:rsid w:val="00E343FE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uiPriority w:val="99"/>
    <w:rsid w:val="00E343FE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uiPriority w:val="99"/>
    <w:rsid w:val="00E343FE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uiPriority w:val="99"/>
    <w:rsid w:val="00E343FE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E34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7FC"/>
    <w:rPr>
      <w:rFonts w:cs="Times New Roman"/>
      <w:sz w:val="20"/>
      <w:szCs w:val="20"/>
    </w:rPr>
  </w:style>
  <w:style w:type="paragraph" w:customStyle="1" w:styleId="BodyText-Elegant">
    <w:name w:val="Body Text - Elegant"/>
    <w:basedOn w:val="Normal"/>
    <w:uiPriority w:val="99"/>
    <w:rsid w:val="00E343FE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uiPriority w:val="99"/>
    <w:rsid w:val="00E343FE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uiPriority w:val="99"/>
    <w:rsid w:val="00E343FE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uiPriority w:val="99"/>
    <w:rsid w:val="00E343FE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uiPriority w:val="99"/>
    <w:rsid w:val="00E343FE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uiPriority w:val="99"/>
    <w:rsid w:val="00E343FE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uiPriority w:val="99"/>
    <w:rsid w:val="00E343FE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uiPriority w:val="99"/>
    <w:rsid w:val="00E343FE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uiPriority w:val="99"/>
    <w:rsid w:val="00E343FE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uiPriority w:val="99"/>
    <w:rsid w:val="00E343FE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uiPriority w:val="99"/>
    <w:rsid w:val="00E343FE"/>
  </w:style>
  <w:style w:type="paragraph" w:customStyle="1" w:styleId="Picture-Elegant">
    <w:name w:val="Picture - Elegant"/>
    <w:basedOn w:val="BodyText-Elegant"/>
    <w:uiPriority w:val="99"/>
    <w:rsid w:val="00E343FE"/>
    <w:pPr>
      <w:spacing w:before="120" w:line="240" w:lineRule="auto"/>
    </w:pPr>
  </w:style>
  <w:style w:type="paragraph" w:customStyle="1" w:styleId="Postage-Elegant">
    <w:name w:val="Postage - Elegant"/>
    <w:basedOn w:val="Normal"/>
    <w:uiPriority w:val="99"/>
    <w:rsid w:val="00E343FE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uiPriority w:val="99"/>
    <w:rsid w:val="00E343FE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uiPriority w:val="99"/>
    <w:rsid w:val="00E343FE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uiPriority w:val="99"/>
    <w:rsid w:val="00E343FE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uiPriority w:val="99"/>
    <w:rsid w:val="00E343FE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uiPriority w:val="99"/>
    <w:rsid w:val="00E343FE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uiPriority w:val="99"/>
    <w:rsid w:val="00E343FE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uiPriority w:val="99"/>
    <w:rsid w:val="00E343FE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uiPriority w:val="99"/>
    <w:rsid w:val="00E343FE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uiPriority w:val="99"/>
    <w:rsid w:val="00E343FE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uiPriority w:val="99"/>
    <w:rsid w:val="00E343FE"/>
    <w:pPr>
      <w:spacing w:before="60" w:after="180" w:line="320" w:lineRule="exact"/>
    </w:pPr>
    <w:rPr>
      <w:rFonts w:ascii="Garamond" w:hAnsi="Garamond"/>
    </w:rPr>
  </w:style>
  <w:style w:type="paragraph" w:customStyle="1" w:styleId="BodyText0">
    <w:name w:val="BodyText"/>
    <w:basedOn w:val="Normal"/>
    <w:uiPriority w:val="99"/>
    <w:rsid w:val="001D4FE6"/>
    <w:pPr>
      <w:spacing w:after="120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rsid w:val="00DD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E70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05ED"/>
    <w:pPr>
      <w:ind w:left="720"/>
      <w:contextualSpacing/>
    </w:pPr>
  </w:style>
  <w:style w:type="paragraph" w:styleId="NoSpacing">
    <w:name w:val="No Spacing"/>
    <w:uiPriority w:val="1"/>
    <w:qFormat/>
    <w:rsid w:val="00842C16"/>
  </w:style>
  <w:style w:type="character" w:styleId="UnresolvedMention">
    <w:name w:val="Unresolved Mention"/>
    <w:basedOn w:val="DefaultParagraphFont"/>
    <w:uiPriority w:val="99"/>
    <w:semiHidden/>
    <w:unhideWhenUsed/>
    <w:rsid w:val="00A51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thetrails@gmail.com" TargetMode="External"/><Relationship Id="rId13" Type="http://schemas.openxmlformats.org/officeDocument/2006/relationships/hyperlink" Target="mailto:olathetrail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thetrails@gmail.com" TargetMode="External"/><Relationship Id="rId12" Type="http://schemas.openxmlformats.org/officeDocument/2006/relationships/hyperlink" Target="mailto:olathetrails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lathetrail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athetrail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athetrails@gmail.com" TargetMode="External"/><Relationship Id="rId10" Type="http://schemas.openxmlformats.org/officeDocument/2006/relationships/hyperlink" Target="mailto:olathetrail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lathetrails@gmail.com" TargetMode="External"/><Relationship Id="rId14" Type="http://schemas.openxmlformats.org/officeDocument/2006/relationships/hyperlink" Target="mailto:olathetrail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ber\Application%20Data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Olathe Trails Homes Association, Inc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Olathe Trails Homes Association, Inc</dc:title>
  <dc:subject/>
  <dc:creator> </dc:creator>
  <cp:keywords/>
  <dc:description/>
  <cp:lastModifiedBy>Marty Roper</cp:lastModifiedBy>
  <cp:revision>2</cp:revision>
  <cp:lastPrinted>2018-01-06T22:36:00Z</cp:lastPrinted>
  <dcterms:created xsi:type="dcterms:W3CDTF">2022-01-07T18:41:00Z</dcterms:created>
  <dcterms:modified xsi:type="dcterms:W3CDTF">2022-01-07T18:41:00Z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