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555DB" w14:textId="77777777" w:rsidR="00C8557E" w:rsidRPr="001D4FE6" w:rsidRDefault="00C8557E">
      <w:pPr>
        <w:pStyle w:val="Title-Professional"/>
        <w:rPr>
          <w:sz w:val="48"/>
          <w:szCs w:val="48"/>
        </w:rPr>
      </w:pPr>
      <w:r w:rsidRPr="001D4FE6">
        <w:rPr>
          <w:sz w:val="48"/>
          <w:szCs w:val="48"/>
        </w:rPr>
        <w:t>Olathe Trails Homes Association</w:t>
      </w:r>
    </w:p>
    <w:p w14:paraId="5A7B716C" w14:textId="7D088A31" w:rsidR="00C8557E" w:rsidRDefault="0074098F">
      <w:pPr>
        <w:pStyle w:val="IssueVolumeDate-Professional"/>
      </w:pPr>
      <w:r>
        <w:t>1</w:t>
      </w:r>
      <w:proofErr w:type="gramStart"/>
      <w:r>
        <w:t>st</w:t>
      </w:r>
      <w:r w:rsidR="00B577CA">
        <w:t xml:space="preserve"> </w:t>
      </w:r>
      <w:r w:rsidR="00842C16">
        <w:rPr>
          <w:vertAlign w:val="superscript"/>
        </w:rPr>
        <w:t xml:space="preserve"> </w:t>
      </w:r>
      <w:r w:rsidR="00842C16">
        <w:t>Quarter</w:t>
      </w:r>
      <w:proofErr w:type="gramEnd"/>
      <w:r w:rsidR="00842C16">
        <w:t xml:space="preserve"> Newsletter</w:t>
      </w:r>
      <w:r w:rsidR="00C8557E">
        <w:tab/>
      </w:r>
      <w:r w:rsidR="00703C79">
        <w:t>January, 2023</w:t>
      </w:r>
    </w:p>
    <w:p w14:paraId="4CBB2549" w14:textId="77777777" w:rsidR="00C8557E" w:rsidRDefault="00B8487D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22419C29" wp14:editId="4943FC85">
                <wp:simplePos x="0" y="0"/>
                <wp:positionH relativeFrom="column">
                  <wp:posOffset>-184150</wp:posOffset>
                </wp:positionH>
                <wp:positionV relativeFrom="paragraph">
                  <wp:posOffset>167640</wp:posOffset>
                </wp:positionV>
                <wp:extent cx="3573780" cy="2735580"/>
                <wp:effectExtent l="0" t="0" r="26670" b="266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3780" cy="2735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D3107A" w14:textId="77777777" w:rsidR="00051AA6" w:rsidRPr="00051AA6" w:rsidRDefault="00842C16" w:rsidP="00051AA6">
                            <w:pPr>
                              <w:jc w:val="center"/>
                              <w:rPr>
                                <w:rFonts w:ascii="Arial Black" w:hAnsi="Arial Black"/>
                                <w:smallCaps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mallCaps/>
                                <w:sz w:val="24"/>
                              </w:rPr>
                              <w:t>OTHA Board</w:t>
                            </w:r>
                          </w:p>
                          <w:p w14:paraId="2D2BEA85" w14:textId="77777777" w:rsidR="00041311" w:rsidRDefault="00842C16" w:rsidP="00842C16">
                            <w:pPr>
                              <w:pStyle w:val="NoSpacing"/>
                            </w:pPr>
                            <w:r>
                              <w:t>Marty Roper, President/Treasurer</w:t>
                            </w:r>
                          </w:p>
                          <w:p w14:paraId="2608CD06" w14:textId="32191517" w:rsidR="00703C79" w:rsidRDefault="00842C16" w:rsidP="00842C16">
                            <w:pPr>
                              <w:pStyle w:val="NoSpacing"/>
                            </w:pPr>
                            <w:r>
                              <w:t>Dawn Rush, Vice Presiden</w:t>
                            </w:r>
                            <w:r w:rsidR="00703C79">
                              <w:t>t</w:t>
                            </w:r>
                          </w:p>
                          <w:p w14:paraId="074AE196" w14:textId="57BC88A0" w:rsidR="00703C79" w:rsidRDefault="00703C79" w:rsidP="00842C16">
                            <w:pPr>
                              <w:pStyle w:val="NoSpacing"/>
                            </w:pPr>
                            <w:r>
                              <w:t>Jenna Spencer, Secretary</w:t>
                            </w:r>
                          </w:p>
                          <w:p w14:paraId="409C09B8" w14:textId="77777777" w:rsidR="00842C16" w:rsidRDefault="00842C16" w:rsidP="00842C16">
                            <w:pPr>
                              <w:pStyle w:val="NoSpacing"/>
                            </w:pPr>
                            <w:r>
                              <w:t>Wayne Kramer, Board Member</w:t>
                            </w:r>
                          </w:p>
                          <w:p w14:paraId="3D2DB189" w14:textId="160F8A54" w:rsidR="00A73140" w:rsidRDefault="00A73140" w:rsidP="00842C16">
                            <w:pPr>
                              <w:pStyle w:val="NoSpacing"/>
                            </w:pPr>
                            <w:r>
                              <w:t>Linn Coad, Board Member</w:t>
                            </w:r>
                          </w:p>
                          <w:p w14:paraId="6D3A714F" w14:textId="5B96210F" w:rsidR="00703C79" w:rsidRDefault="00703C79" w:rsidP="00842C16">
                            <w:pPr>
                              <w:pStyle w:val="NoSpacing"/>
                            </w:pPr>
                            <w:r>
                              <w:t xml:space="preserve">John </w:t>
                            </w:r>
                            <w:proofErr w:type="spellStart"/>
                            <w:r>
                              <w:t>Dokos</w:t>
                            </w:r>
                            <w:proofErr w:type="spellEnd"/>
                            <w:r>
                              <w:t>, Board Member</w:t>
                            </w:r>
                          </w:p>
                          <w:p w14:paraId="297F30D1" w14:textId="5F3F590F" w:rsidR="00703C79" w:rsidRDefault="00703C79" w:rsidP="00842C16">
                            <w:pPr>
                              <w:pStyle w:val="NoSpacing"/>
                            </w:pPr>
                            <w:r>
                              <w:t>Sal Evans, Board Member</w:t>
                            </w:r>
                          </w:p>
                          <w:p w14:paraId="3AE76E7F" w14:textId="77777777" w:rsidR="00051AA6" w:rsidRDefault="00051AA6" w:rsidP="00051AA6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5B86CB9C" w14:textId="77777777" w:rsidR="004B60C9" w:rsidRPr="004B60C9" w:rsidRDefault="004B60C9" w:rsidP="004B60C9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4B60C9">
                              <w:rPr>
                                <w:b/>
                                <w:u w:val="single"/>
                              </w:rPr>
                              <w:t>NEW TO OLATHE TRAILS</w:t>
                            </w:r>
                          </w:p>
                          <w:p w14:paraId="5D3E18D4" w14:textId="77777777" w:rsidR="004B60C9" w:rsidRPr="004B60C9" w:rsidRDefault="004B60C9" w:rsidP="004B60C9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324B7234" w14:textId="77777777" w:rsidR="00842C16" w:rsidRDefault="00CC1ECC" w:rsidP="00842C16">
                            <w:pPr>
                              <w:pStyle w:val="BodyText0"/>
                            </w:pPr>
                            <w:r>
                              <w:t xml:space="preserve">Welcome to Olathe Trails.  We hope you enjoy our community and that we are working to provide. </w:t>
                            </w:r>
                          </w:p>
                          <w:p w14:paraId="13691208" w14:textId="77777777" w:rsidR="00CC1ECC" w:rsidRPr="001D4FE6" w:rsidRDefault="00CC1ECC" w:rsidP="00842C16">
                            <w:pPr>
                              <w:pStyle w:val="BodyText0"/>
                            </w:pPr>
                            <w:r>
                              <w:t xml:space="preserve">If you have any questions, please send all concerns to </w:t>
                            </w:r>
                            <w:r w:rsidRPr="00CC1ECC">
                              <w:rPr>
                                <w:b/>
                              </w:rPr>
                              <w:t>olathetrails@gmail.com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419C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5pt;margin-top:13.2pt;width:281.4pt;height:215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" o:allowincell="f" filled="f">
                <v:textbox>
                  <w:txbxContent>
                    <w:p w14:paraId="25D3107A" w14:textId="77777777" w:rsidR="00051AA6" w:rsidRPr="00051AA6" w:rsidRDefault="00842C16" w:rsidP="00051AA6">
                      <w:pPr>
                        <w:jc w:val="center"/>
                        <w:rPr>
                          <w:rFonts w:ascii="Arial Black" w:hAnsi="Arial Black"/>
                          <w:smallCaps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smallCaps/>
                          <w:sz w:val="24"/>
                        </w:rPr>
                        <w:t>OTHA Board</w:t>
                      </w:r>
                    </w:p>
                    <w:p w14:paraId="2D2BEA85" w14:textId="77777777" w:rsidR="00041311" w:rsidRDefault="00842C16" w:rsidP="00842C16">
                      <w:pPr>
                        <w:pStyle w:val="NoSpacing"/>
                      </w:pPr>
                      <w:r>
                        <w:t>Marty Roper, President/Treasurer</w:t>
                      </w:r>
                    </w:p>
                    <w:p w14:paraId="2608CD06" w14:textId="32191517" w:rsidR="00703C79" w:rsidRDefault="00842C16" w:rsidP="00842C16">
                      <w:pPr>
                        <w:pStyle w:val="NoSpacing"/>
                      </w:pPr>
                      <w:r>
                        <w:t>Dawn Rush, Vice Presiden</w:t>
                      </w:r>
                      <w:r w:rsidR="00703C79">
                        <w:t>t</w:t>
                      </w:r>
                    </w:p>
                    <w:p w14:paraId="074AE196" w14:textId="57BC88A0" w:rsidR="00703C79" w:rsidRDefault="00703C79" w:rsidP="00842C16">
                      <w:pPr>
                        <w:pStyle w:val="NoSpacing"/>
                      </w:pPr>
                      <w:r>
                        <w:t>Jenna Spencer, Secretary</w:t>
                      </w:r>
                    </w:p>
                    <w:p w14:paraId="409C09B8" w14:textId="77777777" w:rsidR="00842C16" w:rsidRDefault="00842C16" w:rsidP="00842C16">
                      <w:pPr>
                        <w:pStyle w:val="NoSpacing"/>
                      </w:pPr>
                      <w:r>
                        <w:t>Wayne Kramer, Board Member</w:t>
                      </w:r>
                    </w:p>
                    <w:p w14:paraId="3D2DB189" w14:textId="160F8A54" w:rsidR="00A73140" w:rsidRDefault="00A73140" w:rsidP="00842C16">
                      <w:pPr>
                        <w:pStyle w:val="NoSpacing"/>
                      </w:pPr>
                      <w:r>
                        <w:t>Linn Coad, Board Member</w:t>
                      </w:r>
                    </w:p>
                    <w:p w14:paraId="6D3A714F" w14:textId="5B96210F" w:rsidR="00703C79" w:rsidRDefault="00703C79" w:rsidP="00842C16">
                      <w:pPr>
                        <w:pStyle w:val="NoSpacing"/>
                      </w:pPr>
                      <w:r>
                        <w:t xml:space="preserve">John </w:t>
                      </w:r>
                      <w:proofErr w:type="spellStart"/>
                      <w:r>
                        <w:t>Dokos</w:t>
                      </w:r>
                      <w:proofErr w:type="spellEnd"/>
                      <w:r>
                        <w:t>, Board Member</w:t>
                      </w:r>
                    </w:p>
                    <w:p w14:paraId="297F30D1" w14:textId="5F3F590F" w:rsidR="00703C79" w:rsidRDefault="00703C79" w:rsidP="00842C16">
                      <w:pPr>
                        <w:pStyle w:val="NoSpacing"/>
                      </w:pPr>
                      <w:r>
                        <w:t>Sal Evans, Board Member</w:t>
                      </w:r>
                    </w:p>
                    <w:p w14:paraId="3AE76E7F" w14:textId="77777777" w:rsidR="00051AA6" w:rsidRDefault="00051AA6" w:rsidP="00051AA6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14:paraId="5B86CB9C" w14:textId="77777777" w:rsidR="004B60C9" w:rsidRPr="004B60C9" w:rsidRDefault="004B60C9" w:rsidP="004B60C9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  <w:r w:rsidRPr="004B60C9">
                        <w:rPr>
                          <w:b/>
                          <w:u w:val="single"/>
                        </w:rPr>
                        <w:t>NEW TO OLATHE TRAILS</w:t>
                      </w:r>
                    </w:p>
                    <w:p w14:paraId="5D3E18D4" w14:textId="77777777" w:rsidR="004B60C9" w:rsidRPr="004B60C9" w:rsidRDefault="004B60C9" w:rsidP="004B60C9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</w:p>
                    <w:p w14:paraId="324B7234" w14:textId="77777777" w:rsidR="00842C16" w:rsidRDefault="00CC1ECC" w:rsidP="00842C16">
                      <w:pPr>
                        <w:pStyle w:val="BodyText0"/>
                      </w:pPr>
                      <w:r>
                        <w:t xml:space="preserve">Welcome to Olathe Trails.  We hope you enjoy our community and that we are working to provide. </w:t>
                      </w:r>
                    </w:p>
                    <w:p w14:paraId="13691208" w14:textId="77777777" w:rsidR="00CC1ECC" w:rsidRPr="001D4FE6" w:rsidRDefault="00CC1ECC" w:rsidP="00842C16">
                      <w:pPr>
                        <w:pStyle w:val="BodyText0"/>
                      </w:pPr>
                      <w:r>
                        <w:t xml:space="preserve">If you have any questions, please send all concerns to </w:t>
                      </w:r>
                      <w:r w:rsidRPr="00CC1ECC">
                        <w:rPr>
                          <w:b/>
                        </w:rPr>
                        <w:t>olathetrails@gmail.com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42922E52" w14:textId="77777777" w:rsidR="00C8557E" w:rsidRDefault="00842C16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8C6CA41" wp14:editId="78F0B2B3">
                <wp:simplePos x="0" y="0"/>
                <wp:positionH relativeFrom="column">
                  <wp:posOffset>3427730</wp:posOffset>
                </wp:positionH>
                <wp:positionV relativeFrom="paragraph">
                  <wp:posOffset>6351</wp:posOffset>
                </wp:positionV>
                <wp:extent cx="3262394" cy="2567940"/>
                <wp:effectExtent l="0" t="0" r="14605" b="2286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2394" cy="25679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D05FE3" w14:textId="77777777" w:rsidR="00FD60CA" w:rsidRPr="00170151" w:rsidRDefault="00842C16" w:rsidP="00842C16">
                            <w:pPr>
                              <w:pStyle w:val="BodyText-Professional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170151">
                              <w:rPr>
                                <w:b/>
                                <w:u w:val="single"/>
                              </w:rPr>
                              <w:t>Quarterly Statements</w:t>
                            </w:r>
                          </w:p>
                          <w:p w14:paraId="43FB662D" w14:textId="63C1A534" w:rsidR="00842C16" w:rsidRDefault="00703C79" w:rsidP="00842C16">
                            <w:pPr>
                              <w:pStyle w:val="NoSpacing"/>
                            </w:pPr>
                            <w:r>
                              <w:t>You received the 1</w:t>
                            </w:r>
                            <w:r w:rsidRPr="00703C79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quarter statement.</w:t>
                            </w:r>
                            <w:r w:rsidR="00842C16">
                              <w:t xml:space="preserve">  Please review and advise of any </w:t>
                            </w:r>
                            <w:r w:rsidR="001103C4">
                              <w:t>dis</w:t>
                            </w:r>
                            <w:r w:rsidR="002979A8">
                              <w:t>crepancies.</w:t>
                            </w:r>
                            <w:r w:rsidR="00842C16">
                              <w:t xml:space="preserve">  Please send all questions or concerns to: </w:t>
                            </w:r>
                            <w:hyperlink r:id="rId7" w:history="1">
                              <w:r w:rsidR="009D7184" w:rsidRPr="00A5565E">
                                <w:rPr>
                                  <w:rStyle w:val="Hyperlink"/>
                                </w:rPr>
                                <w:t>Olathetrails@gmail.com</w:t>
                              </w:r>
                            </w:hyperlink>
                          </w:p>
                          <w:p w14:paraId="1E8B969B" w14:textId="77777777" w:rsidR="009D7184" w:rsidRDefault="009D7184" w:rsidP="00842C16">
                            <w:pPr>
                              <w:pStyle w:val="NoSpacing"/>
                            </w:pPr>
                          </w:p>
                          <w:p w14:paraId="6C1D6C02" w14:textId="77777777" w:rsidR="009D7184" w:rsidRDefault="009D7184" w:rsidP="00842C16">
                            <w:pPr>
                              <w:pStyle w:val="NoSpacing"/>
                            </w:pPr>
                            <w:r>
                              <w:t>Please remit payments to:</w:t>
                            </w:r>
                          </w:p>
                          <w:p w14:paraId="3FC56F4E" w14:textId="77777777" w:rsidR="009D7184" w:rsidRDefault="009D7184" w:rsidP="00842C16">
                            <w:pPr>
                              <w:pStyle w:val="NoSpacing"/>
                            </w:pPr>
                            <w:r>
                              <w:t>P.O. Box 2952</w:t>
                            </w:r>
                          </w:p>
                          <w:p w14:paraId="144BD071" w14:textId="77777777" w:rsidR="009D7184" w:rsidRDefault="009D7184" w:rsidP="00842C16">
                            <w:pPr>
                              <w:pStyle w:val="NoSpacing"/>
                            </w:pPr>
                            <w:r>
                              <w:t>Olathe, KS  66063</w:t>
                            </w:r>
                          </w:p>
                          <w:p w14:paraId="3B882F01" w14:textId="77777777" w:rsidR="00B8487D" w:rsidRDefault="009D7184" w:rsidP="00B8487D">
                            <w:pPr>
                              <w:pStyle w:val="NoSpacing"/>
                            </w:pPr>
                            <w:r>
                              <w:t>Please include your lot number for easy posting.</w:t>
                            </w:r>
                          </w:p>
                          <w:p w14:paraId="72801CCA" w14:textId="77777777" w:rsidR="00FD60CA" w:rsidRDefault="00B8487D" w:rsidP="00B8487D">
                            <w:pPr>
                              <w:pStyle w:val="NoSpacing"/>
                            </w:pPr>
                            <w:r>
                              <w:t xml:space="preserve">Please include your email address. </w:t>
                            </w:r>
                            <w:r w:rsidR="009D7184">
                              <w:t xml:space="preserve"> </w:t>
                            </w:r>
                          </w:p>
                          <w:p w14:paraId="37DD7302" w14:textId="77777777" w:rsidR="00B8487D" w:rsidRDefault="002979A8" w:rsidP="00B8487D">
                            <w:pPr>
                              <w:pStyle w:val="NoSpacing"/>
                            </w:pPr>
                            <w:r>
                              <w:t xml:space="preserve"> </w:t>
                            </w:r>
                          </w:p>
                          <w:p w14:paraId="30166B2A" w14:textId="34DA2642" w:rsidR="002979A8" w:rsidRDefault="00703C79" w:rsidP="00B8487D">
                            <w:pPr>
                              <w:pStyle w:val="BodyText-Professional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We are continuing to work toward paperless statements.</w:t>
                            </w:r>
                          </w:p>
                          <w:p w14:paraId="2741B511" w14:textId="59BFF9AC" w:rsidR="00703C79" w:rsidRPr="00B8487D" w:rsidRDefault="00703C79" w:rsidP="00B8487D">
                            <w:pPr>
                              <w:pStyle w:val="BodyText-Professional"/>
                              <w:rPr>
                                <w:sz w:val="18"/>
                                <w:szCs w:val="18"/>
                              </w:rPr>
                            </w:pPr>
                            <w:r w:rsidRPr="00703C79">
                              <w:t>Currently working thru some glitches with Intuit in sending the statements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6CA41" id="Text Box 3" o:spid="_x0000_s1027" type="#_x0000_t202" style="position:absolute;margin-left:269.9pt;margin-top:.5pt;width:256.9pt;height:20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" o:allowincell="f" filled="f">
                <v:textbox>
                  <w:txbxContent>
                    <w:p w14:paraId="3BD05FE3" w14:textId="77777777" w:rsidR="00FD60CA" w:rsidRPr="00170151" w:rsidRDefault="00842C16" w:rsidP="00842C16">
                      <w:pPr>
                        <w:pStyle w:val="BodyText-Professional"/>
                        <w:jc w:val="center"/>
                        <w:rPr>
                          <w:b/>
                          <w:u w:val="single"/>
                        </w:rPr>
                      </w:pPr>
                      <w:r w:rsidRPr="00170151">
                        <w:rPr>
                          <w:b/>
                          <w:u w:val="single"/>
                        </w:rPr>
                        <w:t>Quarterly Statements</w:t>
                      </w:r>
                    </w:p>
                    <w:p w14:paraId="43FB662D" w14:textId="63C1A534" w:rsidR="00842C16" w:rsidRDefault="00703C79" w:rsidP="00842C16">
                      <w:pPr>
                        <w:pStyle w:val="NoSpacing"/>
                      </w:pPr>
                      <w:r>
                        <w:t>You received the 1</w:t>
                      </w:r>
                      <w:r w:rsidRPr="00703C79">
                        <w:rPr>
                          <w:vertAlign w:val="superscript"/>
                        </w:rPr>
                        <w:t>st</w:t>
                      </w:r>
                      <w:r>
                        <w:t xml:space="preserve"> quarter statement.</w:t>
                      </w:r>
                      <w:r w:rsidR="00842C16">
                        <w:t xml:space="preserve">  Please review and advise of any </w:t>
                      </w:r>
                      <w:r w:rsidR="001103C4">
                        <w:t>dis</w:t>
                      </w:r>
                      <w:r w:rsidR="002979A8">
                        <w:t>crepancies.</w:t>
                      </w:r>
                      <w:r w:rsidR="00842C16">
                        <w:t xml:space="preserve">  Please send all questions or concerns to: </w:t>
                      </w:r>
                      <w:hyperlink r:id="rId8" w:history="1">
                        <w:r w:rsidR="009D7184" w:rsidRPr="00A5565E">
                          <w:rPr>
                            <w:rStyle w:val="Hyperlink"/>
                          </w:rPr>
                          <w:t>Olathetrails@gmail.com</w:t>
                        </w:r>
                      </w:hyperlink>
                    </w:p>
                    <w:p w14:paraId="1E8B969B" w14:textId="77777777" w:rsidR="009D7184" w:rsidRDefault="009D7184" w:rsidP="00842C16">
                      <w:pPr>
                        <w:pStyle w:val="NoSpacing"/>
                      </w:pPr>
                    </w:p>
                    <w:p w14:paraId="6C1D6C02" w14:textId="77777777" w:rsidR="009D7184" w:rsidRDefault="009D7184" w:rsidP="00842C16">
                      <w:pPr>
                        <w:pStyle w:val="NoSpacing"/>
                      </w:pPr>
                      <w:r>
                        <w:t>Please remit payments to:</w:t>
                      </w:r>
                    </w:p>
                    <w:p w14:paraId="3FC56F4E" w14:textId="77777777" w:rsidR="009D7184" w:rsidRDefault="009D7184" w:rsidP="00842C16">
                      <w:pPr>
                        <w:pStyle w:val="NoSpacing"/>
                      </w:pPr>
                      <w:r>
                        <w:t>P.O. Box 2952</w:t>
                      </w:r>
                    </w:p>
                    <w:p w14:paraId="144BD071" w14:textId="77777777" w:rsidR="009D7184" w:rsidRDefault="009D7184" w:rsidP="00842C16">
                      <w:pPr>
                        <w:pStyle w:val="NoSpacing"/>
                      </w:pPr>
                      <w:r>
                        <w:t>Olathe, KS  66063</w:t>
                      </w:r>
                    </w:p>
                    <w:p w14:paraId="3B882F01" w14:textId="77777777" w:rsidR="00B8487D" w:rsidRDefault="009D7184" w:rsidP="00B8487D">
                      <w:pPr>
                        <w:pStyle w:val="NoSpacing"/>
                      </w:pPr>
                      <w:r>
                        <w:t>Please include your lot number for easy posting.</w:t>
                      </w:r>
                    </w:p>
                    <w:p w14:paraId="72801CCA" w14:textId="77777777" w:rsidR="00FD60CA" w:rsidRDefault="00B8487D" w:rsidP="00B8487D">
                      <w:pPr>
                        <w:pStyle w:val="NoSpacing"/>
                      </w:pPr>
                      <w:r>
                        <w:t xml:space="preserve">Please include your email address. </w:t>
                      </w:r>
                      <w:r w:rsidR="009D7184">
                        <w:t xml:space="preserve"> </w:t>
                      </w:r>
                    </w:p>
                    <w:p w14:paraId="37DD7302" w14:textId="77777777" w:rsidR="00B8487D" w:rsidRDefault="002979A8" w:rsidP="00B8487D">
                      <w:pPr>
                        <w:pStyle w:val="NoSpacing"/>
                      </w:pPr>
                      <w:r>
                        <w:t xml:space="preserve"> </w:t>
                      </w:r>
                    </w:p>
                    <w:p w14:paraId="30166B2A" w14:textId="34DA2642" w:rsidR="002979A8" w:rsidRDefault="00703C79" w:rsidP="00B8487D">
                      <w:pPr>
                        <w:pStyle w:val="BodyText-Professional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We are continuing to work toward paperless statements.</w:t>
                      </w:r>
                    </w:p>
                    <w:p w14:paraId="2741B511" w14:textId="59BFF9AC" w:rsidR="00703C79" w:rsidRPr="00B8487D" w:rsidRDefault="00703C79" w:rsidP="00B8487D">
                      <w:pPr>
                        <w:pStyle w:val="BodyText-Professional"/>
                        <w:rPr>
                          <w:sz w:val="18"/>
                          <w:szCs w:val="18"/>
                        </w:rPr>
                      </w:pPr>
                      <w:r w:rsidRPr="00703C79">
                        <w:t>Currently working thru some glitches with Intuit in sending the statements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7D07E098" w14:textId="77777777" w:rsidR="00C8557E" w:rsidRDefault="00C8557E"/>
    <w:p w14:paraId="32401B22" w14:textId="77777777" w:rsidR="00C8557E" w:rsidRDefault="00C8557E"/>
    <w:p w14:paraId="605DC130" w14:textId="77777777" w:rsidR="00C8557E" w:rsidRDefault="00C8557E"/>
    <w:p w14:paraId="07C9467A" w14:textId="6818B1BC" w:rsidR="0041116D" w:rsidRDefault="00703C79">
      <w:r>
        <w:t>s</w:t>
      </w:r>
    </w:p>
    <w:p w14:paraId="4FA16959" w14:textId="77777777" w:rsidR="00C8557E" w:rsidRDefault="00C8557E"/>
    <w:p w14:paraId="7E53498E" w14:textId="77777777" w:rsidR="00C8557E" w:rsidRDefault="00C8557E"/>
    <w:p w14:paraId="5C39BEB3" w14:textId="77777777" w:rsidR="00C8557E" w:rsidRDefault="00C8557E"/>
    <w:p w14:paraId="2E55CB72" w14:textId="77777777" w:rsidR="00C8557E" w:rsidRDefault="00C8557E"/>
    <w:p w14:paraId="2C6A95E7" w14:textId="77777777" w:rsidR="00C8557E" w:rsidRDefault="00C8557E"/>
    <w:p w14:paraId="10058F52" w14:textId="77777777" w:rsidR="00C8557E" w:rsidRDefault="00C8557E"/>
    <w:p w14:paraId="4057EC72" w14:textId="77777777" w:rsidR="00C8557E" w:rsidRDefault="00C8557E"/>
    <w:p w14:paraId="081698F9" w14:textId="77777777" w:rsidR="00C8557E" w:rsidRDefault="00C8557E"/>
    <w:p w14:paraId="65F74DD7" w14:textId="77777777" w:rsidR="00C8557E" w:rsidRDefault="00C8557E"/>
    <w:p w14:paraId="5B721296" w14:textId="77777777" w:rsidR="00C8557E" w:rsidRDefault="00C8557E"/>
    <w:p w14:paraId="423FEA65" w14:textId="77777777" w:rsidR="00C8557E" w:rsidRDefault="00C8557E"/>
    <w:p w14:paraId="290FFFBB" w14:textId="7A630752" w:rsidR="00C8557E" w:rsidRDefault="00C8557E"/>
    <w:p w14:paraId="65D27702" w14:textId="0E202F3B" w:rsidR="00C8557E" w:rsidRDefault="00C8557E"/>
    <w:p w14:paraId="562C6BE8" w14:textId="3DF1244A" w:rsidR="00C8557E" w:rsidRDefault="00043F0B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E4524C" wp14:editId="334AAEED">
                <wp:simplePos x="0" y="0"/>
                <wp:positionH relativeFrom="column">
                  <wp:posOffset>3442970</wp:posOffset>
                </wp:positionH>
                <wp:positionV relativeFrom="paragraph">
                  <wp:posOffset>21590</wp:posOffset>
                </wp:positionV>
                <wp:extent cx="3239135" cy="1516380"/>
                <wp:effectExtent l="0" t="0" r="18415" b="2667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135" cy="151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AA721" w14:textId="77777777" w:rsidR="00703C79" w:rsidRDefault="00703C79" w:rsidP="00443015">
                            <w:pP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Please visit our website:</w:t>
                            </w:r>
                          </w:p>
                          <w:p w14:paraId="697FD82D" w14:textId="77777777" w:rsidR="00703C79" w:rsidRDefault="00703C79" w:rsidP="00443015">
                            <w:pP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4654E9B" w14:textId="666F2E29" w:rsidR="00703C79" w:rsidRDefault="00703C79" w:rsidP="00443015">
                            <w:pP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Pr="004455F0">
                                <w:rPr>
                                  <w:rStyle w:val="Hyperlink"/>
                                  <w:rFonts w:ascii="Trebuchet MS" w:hAnsi="Trebuchet MS"/>
                                  <w:b/>
                                  <w:sz w:val="24"/>
                                  <w:szCs w:val="24"/>
                                </w:rPr>
                                <w:t>www.olathetrails.net</w:t>
                              </w:r>
                            </w:hyperlink>
                          </w:p>
                          <w:p w14:paraId="11F66C3B" w14:textId="77777777" w:rsidR="00703C79" w:rsidRDefault="00703C79" w:rsidP="00443015">
                            <w:pP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EDD486F" w14:textId="0BCE8D89" w:rsidR="00043F0B" w:rsidRPr="00717F29" w:rsidRDefault="00703C79" w:rsidP="00443015">
                            <w:pP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We are working to keep the website current.  Please be patient we are all volunteers and have families.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4524C" id="Text Box 20" o:spid="_x0000_s1028" type="#_x0000_t202" style="position:absolute;margin-left:271.1pt;margin-top:1.7pt;width:255.05pt;height:119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">
                <v:textbox>
                  <w:txbxContent>
                    <w:p w14:paraId="536AA721" w14:textId="77777777" w:rsidR="00703C79" w:rsidRDefault="00703C79" w:rsidP="00443015">
                      <w:pP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Please visit our website:</w:t>
                      </w:r>
                    </w:p>
                    <w:p w14:paraId="697FD82D" w14:textId="77777777" w:rsidR="00703C79" w:rsidRDefault="00703C79" w:rsidP="00443015">
                      <w:pP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</w:p>
                    <w:p w14:paraId="34654E9B" w14:textId="666F2E29" w:rsidR="00703C79" w:rsidRDefault="00703C79" w:rsidP="00443015">
                      <w:pP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hyperlink r:id="rId10" w:history="1">
                        <w:r w:rsidRPr="004455F0">
                          <w:rPr>
                            <w:rStyle w:val="Hyperlink"/>
                            <w:rFonts w:ascii="Trebuchet MS" w:hAnsi="Trebuchet MS"/>
                            <w:b/>
                            <w:sz w:val="24"/>
                            <w:szCs w:val="24"/>
                          </w:rPr>
                          <w:t>www.olathetrails.net</w:t>
                        </w:r>
                      </w:hyperlink>
                    </w:p>
                    <w:p w14:paraId="11F66C3B" w14:textId="77777777" w:rsidR="00703C79" w:rsidRDefault="00703C79" w:rsidP="00443015">
                      <w:pP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</w:p>
                    <w:p w14:paraId="3EDD486F" w14:textId="0BCE8D89" w:rsidR="00043F0B" w:rsidRPr="00717F29" w:rsidRDefault="00703C79" w:rsidP="00443015">
                      <w:pP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We are working to keep the website current.  Please be patient we are all volunteers and have families. </w:t>
                      </w:r>
                    </w:p>
                  </w:txbxContent>
                </v:textbox>
              </v:shape>
            </w:pict>
          </mc:Fallback>
        </mc:AlternateContent>
      </w:r>
    </w:p>
    <w:p w14:paraId="01347781" w14:textId="5C7F384A" w:rsidR="00C8557E" w:rsidRDefault="00C8557E"/>
    <w:p w14:paraId="54D949A2" w14:textId="41BE9350" w:rsidR="00C8557E" w:rsidRDefault="00C8557E"/>
    <w:p w14:paraId="2EEAA76B" w14:textId="441CE015" w:rsidR="00C8557E" w:rsidRDefault="00EF3AB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5CFF1F" wp14:editId="510A1E1E">
                <wp:simplePos x="0" y="0"/>
                <wp:positionH relativeFrom="column">
                  <wp:posOffset>-168910</wp:posOffset>
                </wp:positionH>
                <wp:positionV relativeFrom="page">
                  <wp:posOffset>4617720</wp:posOffset>
                </wp:positionV>
                <wp:extent cx="3459480" cy="4107180"/>
                <wp:effectExtent l="0" t="0" r="26670" b="26670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410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4EAD4" w14:textId="77777777" w:rsidR="006E4030" w:rsidRDefault="006E4030" w:rsidP="009D7184">
                            <w:pPr>
                              <w:pStyle w:val="NoSpacing"/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4B01C8A4" w14:textId="77777777" w:rsidR="004D41C2" w:rsidRPr="00FE2510" w:rsidRDefault="009D7184" w:rsidP="009D7184">
                            <w:pPr>
                              <w:pStyle w:val="NoSpacing"/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E2510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Common Area</w:t>
                            </w:r>
                          </w:p>
                          <w:p w14:paraId="1E7B1EB6" w14:textId="77777777" w:rsidR="001264A2" w:rsidRPr="00FE2510" w:rsidRDefault="006E4030" w:rsidP="009D7184">
                            <w:pPr>
                              <w:pStyle w:val="NoSpacing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Please notify the HOA when Poop Stations need refilling.  The volunteer will try to get to the stations as soon as practical and weather permitting.  </w:t>
                            </w:r>
                          </w:p>
                          <w:p w14:paraId="7455EB81" w14:textId="77777777" w:rsidR="006E4030" w:rsidRDefault="006E4030" w:rsidP="00556E5A">
                            <w:pPr>
                              <w:pStyle w:val="NoSpacing"/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1F38A755" w14:textId="77777777" w:rsidR="00556E5A" w:rsidRPr="00FE2510" w:rsidRDefault="00556E5A" w:rsidP="00556E5A">
                            <w:pPr>
                              <w:pStyle w:val="NoSpacing"/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E2510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Lights</w:t>
                            </w:r>
                          </w:p>
                          <w:p w14:paraId="5B7817E8" w14:textId="77777777" w:rsidR="00556E5A" w:rsidRPr="00FE2510" w:rsidRDefault="001264A2" w:rsidP="00556E5A">
                            <w:pPr>
                              <w:pStyle w:val="NoSpacing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Thanks for reporting light</w:t>
                            </w:r>
                            <w:r w:rsidR="00321C9F">
                              <w:rPr>
                                <w:b/>
                                <w:sz w:val="22"/>
                                <w:szCs w:val="22"/>
                              </w:rPr>
                              <w:t>s out.  Our volunteer works to replace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the light bulbs when convenient. Sorry if it</w:t>
                            </w:r>
                            <w:r w:rsidR="00FB110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takes longer.   We do the lights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when </w:t>
                            </w:r>
                            <w:r w:rsidR="007A567E">
                              <w:rPr>
                                <w:b/>
                                <w:sz w:val="22"/>
                                <w:szCs w:val="22"/>
                              </w:rPr>
                              <w:t>time</w:t>
                            </w:r>
                            <w:r w:rsidR="006E403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and weather</w:t>
                            </w:r>
                            <w:r w:rsidR="007A567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permits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93A09AE" w14:textId="77777777" w:rsidR="00FB110D" w:rsidRDefault="00FB110D" w:rsidP="00556E5A">
                            <w:pPr>
                              <w:pStyle w:val="NoSpacing"/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32922F5B" w14:textId="77777777" w:rsidR="00556E5A" w:rsidRPr="00FE2510" w:rsidRDefault="00556E5A" w:rsidP="00556E5A">
                            <w:pPr>
                              <w:pStyle w:val="NoSpacing"/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E2510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Trees</w:t>
                            </w:r>
                          </w:p>
                          <w:p w14:paraId="2D2F730D" w14:textId="4157E068" w:rsidR="00A73140" w:rsidRDefault="00556E5A" w:rsidP="00556E5A">
                            <w:pPr>
                              <w:pStyle w:val="NoSpacing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E251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If you see a limb down in the common area, please </w:t>
                            </w:r>
                            <w:r w:rsidR="00703C7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send an email to:  </w:t>
                            </w:r>
                            <w:hyperlink r:id="rId11" w:history="1">
                              <w:r w:rsidR="00703C79" w:rsidRPr="004455F0">
                                <w:rPr>
                                  <w:rStyle w:val="Hyperlink"/>
                                  <w:b/>
                                  <w:sz w:val="22"/>
                                  <w:szCs w:val="22"/>
                                </w:rPr>
                                <w:t>olathetrails@gmail.com</w:t>
                              </w:r>
                            </w:hyperlink>
                            <w:r w:rsidR="00703C7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so we can get the limb handled.</w:t>
                            </w:r>
                          </w:p>
                          <w:p w14:paraId="105D8E05" w14:textId="77777777" w:rsidR="00A73140" w:rsidRPr="00FE2510" w:rsidRDefault="001264A2" w:rsidP="00556E5A">
                            <w:pPr>
                              <w:pStyle w:val="NoSpacing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01E168D" w14:textId="77777777" w:rsidR="006E4030" w:rsidRDefault="006E4030" w:rsidP="00FE2510">
                            <w:pPr>
                              <w:pStyle w:val="NoSpacing"/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4D541D07" w14:textId="77777777" w:rsidR="00FE2510" w:rsidRPr="00FE2510" w:rsidRDefault="00FE2510" w:rsidP="00FE2510">
                            <w:pPr>
                              <w:pStyle w:val="NoSpacing"/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E2510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TRAFFIC &amp; KIDS</w:t>
                            </w:r>
                          </w:p>
                          <w:p w14:paraId="2EEA6E7C" w14:textId="77777777" w:rsidR="00A73140" w:rsidRDefault="00B577CA" w:rsidP="00556E5A">
                            <w:pPr>
                              <w:pStyle w:val="NoSpacing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PLEASE</w:t>
                            </w:r>
                            <w:r w:rsidR="00FE2510" w:rsidRPr="00FE2510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DRIVE LIKE YOUR KIDS ARE IN THE FRONT YARD</w:t>
                            </w:r>
                            <w:r w:rsidR="00A7314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and Darting out between cars.</w:t>
                            </w:r>
                          </w:p>
                          <w:p w14:paraId="729D55D3" w14:textId="77777777" w:rsidR="00B577CA" w:rsidRDefault="00FE2510" w:rsidP="00556E5A">
                            <w:pPr>
                              <w:pStyle w:val="NoSpacing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E251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18F26422" w14:textId="77777777" w:rsidR="00FE2510" w:rsidRDefault="00FE2510" w:rsidP="00556E5A">
                            <w:pPr>
                              <w:pStyle w:val="NoSpacing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E251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We have playground areas and sidewalks to ride your </w:t>
                            </w:r>
                            <w:r w:rsidR="00474C3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bikes and </w:t>
                            </w:r>
                            <w:r w:rsidRPr="00FE251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ride-on toys, please use these areas. </w:t>
                            </w:r>
                          </w:p>
                          <w:p w14:paraId="25F83628" w14:textId="77777777" w:rsidR="00C3615A" w:rsidRDefault="00C3615A" w:rsidP="004B60C9">
                            <w:pPr>
                              <w:pStyle w:val="NoSpacing"/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7892FE76" w14:textId="77777777" w:rsidR="00556E5A" w:rsidRPr="009D7184" w:rsidRDefault="00556E5A" w:rsidP="00556E5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CFF1F" id="Text Box 21" o:spid="_x0000_s1029" type="#_x0000_t202" style="position:absolute;margin-left:-13.3pt;margin-top:363.6pt;width:272.4pt;height:32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">
                <v:textbox>
                  <w:txbxContent>
                    <w:p w14:paraId="6B94EAD4" w14:textId="77777777" w:rsidR="006E4030" w:rsidRDefault="006E4030" w:rsidP="009D7184">
                      <w:pPr>
                        <w:pStyle w:val="NoSpacing"/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4B01C8A4" w14:textId="77777777" w:rsidR="004D41C2" w:rsidRPr="00FE2510" w:rsidRDefault="009D7184" w:rsidP="009D7184">
                      <w:pPr>
                        <w:pStyle w:val="NoSpacing"/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FE2510">
                        <w:rPr>
                          <w:b/>
                          <w:sz w:val="22"/>
                          <w:szCs w:val="22"/>
                          <w:u w:val="single"/>
                        </w:rPr>
                        <w:t>Common Area</w:t>
                      </w:r>
                    </w:p>
                    <w:p w14:paraId="1E7B1EB6" w14:textId="77777777" w:rsidR="001264A2" w:rsidRPr="00FE2510" w:rsidRDefault="006E4030" w:rsidP="009D7184">
                      <w:pPr>
                        <w:pStyle w:val="NoSpacing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Please notify the HOA when Poop Stations need refilling.  The volunteer will try to get to the stations as soon as practical and weather permitting.  </w:t>
                      </w:r>
                    </w:p>
                    <w:p w14:paraId="7455EB81" w14:textId="77777777" w:rsidR="006E4030" w:rsidRDefault="006E4030" w:rsidP="00556E5A">
                      <w:pPr>
                        <w:pStyle w:val="NoSpacing"/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1F38A755" w14:textId="77777777" w:rsidR="00556E5A" w:rsidRPr="00FE2510" w:rsidRDefault="00556E5A" w:rsidP="00556E5A">
                      <w:pPr>
                        <w:pStyle w:val="NoSpacing"/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FE2510">
                        <w:rPr>
                          <w:b/>
                          <w:sz w:val="22"/>
                          <w:szCs w:val="22"/>
                          <w:u w:val="single"/>
                        </w:rPr>
                        <w:t>Lights</w:t>
                      </w:r>
                    </w:p>
                    <w:p w14:paraId="5B7817E8" w14:textId="77777777" w:rsidR="00556E5A" w:rsidRPr="00FE2510" w:rsidRDefault="001264A2" w:rsidP="00556E5A">
                      <w:pPr>
                        <w:pStyle w:val="NoSpacing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Thanks for reporting light</w:t>
                      </w:r>
                      <w:r w:rsidR="00321C9F">
                        <w:rPr>
                          <w:b/>
                          <w:sz w:val="22"/>
                          <w:szCs w:val="22"/>
                        </w:rPr>
                        <w:t>s out.  Our volunteer works to replace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the light bulbs when convenient. Sorry if it</w:t>
                      </w:r>
                      <w:r w:rsidR="00FB110D">
                        <w:rPr>
                          <w:b/>
                          <w:sz w:val="22"/>
                          <w:szCs w:val="22"/>
                        </w:rPr>
                        <w:t xml:space="preserve"> takes longer.   We do the lights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when </w:t>
                      </w:r>
                      <w:r w:rsidR="007A567E">
                        <w:rPr>
                          <w:b/>
                          <w:sz w:val="22"/>
                          <w:szCs w:val="22"/>
                        </w:rPr>
                        <w:t>time</w:t>
                      </w:r>
                      <w:r w:rsidR="006E4030">
                        <w:rPr>
                          <w:b/>
                          <w:sz w:val="22"/>
                          <w:szCs w:val="22"/>
                        </w:rPr>
                        <w:t xml:space="preserve"> and weather</w:t>
                      </w:r>
                      <w:r w:rsidR="007A567E">
                        <w:rPr>
                          <w:b/>
                          <w:sz w:val="22"/>
                          <w:szCs w:val="22"/>
                        </w:rPr>
                        <w:t xml:space="preserve"> permits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.</w:t>
                      </w:r>
                    </w:p>
                    <w:p w14:paraId="293A09AE" w14:textId="77777777" w:rsidR="00FB110D" w:rsidRDefault="00FB110D" w:rsidP="00556E5A">
                      <w:pPr>
                        <w:pStyle w:val="NoSpacing"/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32922F5B" w14:textId="77777777" w:rsidR="00556E5A" w:rsidRPr="00FE2510" w:rsidRDefault="00556E5A" w:rsidP="00556E5A">
                      <w:pPr>
                        <w:pStyle w:val="NoSpacing"/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FE2510">
                        <w:rPr>
                          <w:b/>
                          <w:sz w:val="22"/>
                          <w:szCs w:val="22"/>
                          <w:u w:val="single"/>
                        </w:rPr>
                        <w:t>Trees</w:t>
                      </w:r>
                    </w:p>
                    <w:p w14:paraId="2D2F730D" w14:textId="4157E068" w:rsidR="00A73140" w:rsidRDefault="00556E5A" w:rsidP="00556E5A">
                      <w:pPr>
                        <w:pStyle w:val="NoSpacing"/>
                        <w:rPr>
                          <w:b/>
                          <w:sz w:val="22"/>
                          <w:szCs w:val="22"/>
                        </w:rPr>
                      </w:pPr>
                      <w:r w:rsidRPr="00FE2510">
                        <w:rPr>
                          <w:b/>
                          <w:sz w:val="22"/>
                          <w:szCs w:val="22"/>
                        </w:rPr>
                        <w:t xml:space="preserve">If you see a limb down in the common area, please </w:t>
                      </w:r>
                      <w:r w:rsidR="00703C79">
                        <w:rPr>
                          <w:b/>
                          <w:sz w:val="22"/>
                          <w:szCs w:val="22"/>
                        </w:rPr>
                        <w:t xml:space="preserve">send an email to:  </w:t>
                      </w:r>
                      <w:hyperlink r:id="rId12" w:history="1">
                        <w:r w:rsidR="00703C79" w:rsidRPr="004455F0">
                          <w:rPr>
                            <w:rStyle w:val="Hyperlink"/>
                            <w:b/>
                            <w:sz w:val="22"/>
                            <w:szCs w:val="22"/>
                          </w:rPr>
                          <w:t>olathetrails@gmail.com</w:t>
                        </w:r>
                      </w:hyperlink>
                      <w:r w:rsidR="00703C79">
                        <w:rPr>
                          <w:b/>
                          <w:sz w:val="22"/>
                          <w:szCs w:val="22"/>
                        </w:rPr>
                        <w:t xml:space="preserve"> so we can get the limb handled.</w:t>
                      </w:r>
                    </w:p>
                    <w:p w14:paraId="105D8E05" w14:textId="77777777" w:rsidR="00A73140" w:rsidRPr="00FE2510" w:rsidRDefault="001264A2" w:rsidP="00556E5A">
                      <w:pPr>
                        <w:pStyle w:val="NoSpacing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01E168D" w14:textId="77777777" w:rsidR="006E4030" w:rsidRDefault="006E4030" w:rsidP="00FE2510">
                      <w:pPr>
                        <w:pStyle w:val="NoSpacing"/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4D541D07" w14:textId="77777777" w:rsidR="00FE2510" w:rsidRPr="00FE2510" w:rsidRDefault="00FE2510" w:rsidP="00FE2510">
                      <w:pPr>
                        <w:pStyle w:val="NoSpacing"/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FE2510">
                        <w:rPr>
                          <w:b/>
                          <w:sz w:val="22"/>
                          <w:szCs w:val="22"/>
                          <w:u w:val="single"/>
                        </w:rPr>
                        <w:t>TRAFFIC &amp; KIDS</w:t>
                      </w:r>
                    </w:p>
                    <w:p w14:paraId="2EEA6E7C" w14:textId="77777777" w:rsidR="00A73140" w:rsidRDefault="00B577CA" w:rsidP="00556E5A">
                      <w:pPr>
                        <w:pStyle w:val="NoSpacing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>PLEASE</w:t>
                      </w:r>
                      <w:r w:rsidR="00FE2510" w:rsidRPr="00FE2510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DRIVE LIKE YOUR KIDS ARE IN THE FRONT YARD</w:t>
                      </w:r>
                      <w:r w:rsidR="00A73140">
                        <w:rPr>
                          <w:b/>
                          <w:sz w:val="22"/>
                          <w:szCs w:val="22"/>
                        </w:rPr>
                        <w:t xml:space="preserve"> and Darting out between cars.</w:t>
                      </w:r>
                    </w:p>
                    <w:p w14:paraId="729D55D3" w14:textId="77777777" w:rsidR="00B577CA" w:rsidRDefault="00FE2510" w:rsidP="00556E5A">
                      <w:pPr>
                        <w:pStyle w:val="NoSpacing"/>
                        <w:rPr>
                          <w:b/>
                          <w:sz w:val="22"/>
                          <w:szCs w:val="22"/>
                        </w:rPr>
                      </w:pPr>
                      <w:r w:rsidRPr="00FE2510">
                        <w:rPr>
                          <w:b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18F26422" w14:textId="77777777" w:rsidR="00FE2510" w:rsidRDefault="00FE2510" w:rsidP="00556E5A">
                      <w:pPr>
                        <w:pStyle w:val="NoSpacing"/>
                        <w:rPr>
                          <w:b/>
                          <w:sz w:val="22"/>
                          <w:szCs w:val="22"/>
                        </w:rPr>
                      </w:pPr>
                      <w:r w:rsidRPr="00FE2510">
                        <w:rPr>
                          <w:b/>
                          <w:sz w:val="22"/>
                          <w:szCs w:val="22"/>
                        </w:rPr>
                        <w:t xml:space="preserve">We have playground areas and sidewalks to ride your </w:t>
                      </w:r>
                      <w:r w:rsidR="00474C37">
                        <w:rPr>
                          <w:b/>
                          <w:sz w:val="22"/>
                          <w:szCs w:val="22"/>
                        </w:rPr>
                        <w:t xml:space="preserve">bikes and </w:t>
                      </w:r>
                      <w:r w:rsidRPr="00FE2510">
                        <w:rPr>
                          <w:b/>
                          <w:sz w:val="22"/>
                          <w:szCs w:val="22"/>
                        </w:rPr>
                        <w:t xml:space="preserve">ride-on toys, please use these areas. </w:t>
                      </w:r>
                    </w:p>
                    <w:p w14:paraId="25F83628" w14:textId="77777777" w:rsidR="00C3615A" w:rsidRDefault="00C3615A" w:rsidP="004B60C9">
                      <w:pPr>
                        <w:pStyle w:val="NoSpacing"/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7892FE76" w14:textId="77777777" w:rsidR="00556E5A" w:rsidRPr="009D7184" w:rsidRDefault="00556E5A" w:rsidP="00556E5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B257175" w14:textId="77777777" w:rsidR="00C8557E" w:rsidRDefault="00C8557E"/>
    <w:p w14:paraId="667EA18B" w14:textId="77777777" w:rsidR="00C8557E" w:rsidRDefault="00C8557E"/>
    <w:p w14:paraId="23083E12" w14:textId="737A1D84" w:rsidR="00C8557E" w:rsidRDefault="00C8557E"/>
    <w:p w14:paraId="0E41F396" w14:textId="77777777" w:rsidR="00C8557E" w:rsidRDefault="00C8557E"/>
    <w:p w14:paraId="132A7A11" w14:textId="77777777" w:rsidR="00FA605F" w:rsidRDefault="00FA605F"/>
    <w:p w14:paraId="5F9996F8" w14:textId="7D9EE174" w:rsidR="00C8557E" w:rsidRDefault="00C1218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B864FEA" wp14:editId="3178848A">
                <wp:simplePos x="0" y="0"/>
                <wp:positionH relativeFrom="column">
                  <wp:posOffset>3458210</wp:posOffset>
                </wp:positionH>
                <wp:positionV relativeFrom="paragraph">
                  <wp:posOffset>346075</wp:posOffset>
                </wp:positionV>
                <wp:extent cx="3192651" cy="3086100"/>
                <wp:effectExtent l="0" t="0" r="27305" b="1905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651" cy="3086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B80E29" w14:textId="77777777" w:rsidR="00EC5357" w:rsidRDefault="00556E5A" w:rsidP="00EC5357">
                            <w:pPr>
                              <w:pStyle w:val="BodyText-Professional"/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70151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u w:val="single"/>
                              </w:rPr>
                              <w:t>Mowing</w:t>
                            </w:r>
                          </w:p>
                          <w:p w14:paraId="099D0749" w14:textId="41692B13" w:rsidR="00043F0B" w:rsidRDefault="00043F0B" w:rsidP="00EC5357">
                            <w:pPr>
                              <w:pStyle w:val="BodyText-Professional"/>
                              <w:rPr>
                                <w:rFonts w:ascii="Trebuchet MS" w:hAnsi="Trebuchet MS"/>
                                <w:b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>The mowing season is</w:t>
                            </w:r>
                            <w:r w:rsidR="0074098F">
                              <w:rPr>
                                <w:rFonts w:ascii="Trebuchet MS" w:hAnsi="Trebuchet MS"/>
                                <w:b/>
                              </w:rPr>
                              <w:t xml:space="preserve"> going to begin</w:t>
                            </w:r>
                            <w:r w:rsidR="00703C79">
                              <w:rPr>
                                <w:rFonts w:ascii="Trebuchet MS" w:hAnsi="Trebuchet MS"/>
                                <w:b/>
                              </w:rPr>
                              <w:t>. Next to Nature will once again be mowing the common area, please notify the HOA of any issues.</w:t>
                            </w:r>
                            <w:r w:rsidR="0074098F">
                              <w:rPr>
                                <w:rFonts w:ascii="Trebuchet MS" w:hAnsi="Trebuchet MS"/>
                                <w:b/>
                              </w:rPr>
                              <w:t xml:space="preserve">.  </w:t>
                            </w:r>
                          </w:p>
                          <w:p w14:paraId="4954B2A3" w14:textId="30EC986D" w:rsidR="001103C4" w:rsidRPr="001103C4" w:rsidRDefault="001103C4" w:rsidP="001103C4">
                            <w:pPr>
                              <w:pStyle w:val="BodyText-Professional"/>
                              <w:jc w:val="center"/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103C4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  <w:u w:val="single"/>
                              </w:rPr>
                              <w:t>EASTER EGG HUNT</w:t>
                            </w:r>
                          </w:p>
                          <w:p w14:paraId="7FA04F75" w14:textId="5D73C569" w:rsidR="001103C4" w:rsidRDefault="001103C4" w:rsidP="001103C4">
                            <w:pPr>
                              <w:pStyle w:val="BodyText-Professional"/>
                              <w:rPr>
                                <w:rFonts w:ascii="Trebuchet MS" w:hAnsi="Trebuchet MS"/>
                                <w:b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 xml:space="preserve">The OTHA Annual Easter Egg Hunt will be held on April </w:t>
                            </w:r>
                            <w:r w:rsidR="00EF3AB4">
                              <w:rPr>
                                <w:rFonts w:ascii="Trebuchet MS" w:hAnsi="Trebuchet MS"/>
                                <w:b/>
                              </w:rPr>
                              <w:t>1st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 xml:space="preserve">, at 11:00AM rainout will be 2:00PM same day.  If unable to host </w:t>
                            </w:r>
                            <w:r w:rsidR="00EF3AB4">
                              <w:rPr>
                                <w:rFonts w:ascii="Trebuchet MS" w:hAnsi="Trebuchet MS"/>
                                <w:b/>
                              </w:rPr>
                              <w:t>at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 xml:space="preserve"> 2:00 we will have it at 2:00 on Sunday, April </w:t>
                            </w:r>
                            <w:r w:rsidR="00EF3AB4">
                              <w:rPr>
                                <w:rFonts w:ascii="Trebuchet MS" w:hAnsi="Trebuchet MS"/>
                                <w:b/>
                              </w:rPr>
                              <w:t>2nd</w:t>
                            </w:r>
                            <w:r>
                              <w:rPr>
                                <w:rFonts w:ascii="Trebuchet MS" w:hAnsi="Trebuchet MS"/>
                                <w:b/>
                              </w:rPr>
                              <w:t>, 20</w:t>
                            </w:r>
                            <w:r w:rsidR="00EF3AB4">
                              <w:rPr>
                                <w:rFonts w:ascii="Trebuchet MS" w:hAnsi="Trebuchet MS"/>
                                <w:b/>
                              </w:rPr>
                              <w:t>23.</w:t>
                            </w:r>
                          </w:p>
                          <w:p w14:paraId="464934F7" w14:textId="08B868BA" w:rsidR="007E0B48" w:rsidRPr="00EF3AB4" w:rsidRDefault="00EF3AB4" w:rsidP="00EF3AB4">
                            <w:pPr>
                              <w:pStyle w:val="BodyText-Professional"/>
                              <w:rPr>
                                <w:rFonts w:ascii="Trebuchet MS" w:hAnsi="Trebuchet MS"/>
                                <w:b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</w:rPr>
                              <w:t xml:space="preserve">You will find more information on our </w:t>
                            </w:r>
                            <w:r w:rsidR="001103C4">
                              <w:rPr>
                                <w:rFonts w:ascii="Trebuchet MS" w:hAnsi="Trebuchet MS"/>
                                <w:b/>
                              </w:rPr>
                              <w:t xml:space="preserve">website:  </w:t>
                            </w:r>
                            <w:proofErr w:type="gramStart"/>
                            <w:r w:rsidR="001103C4">
                              <w:rPr>
                                <w:rFonts w:ascii="Trebuchet MS" w:hAnsi="Trebuchet MS"/>
                                <w:b/>
                              </w:rPr>
                              <w:t>www.olathetrails</w:t>
                            </w:r>
                            <w:proofErr w:type="gramEnd"/>
                          </w:p>
                          <w:p w14:paraId="0181C399" w14:textId="77777777" w:rsidR="007E0B48" w:rsidRDefault="007E0B48" w:rsidP="00364B3E">
                            <w:pPr>
                              <w:pStyle w:val="NoSpacing"/>
                            </w:pPr>
                          </w:p>
                          <w:p w14:paraId="6A396C38" w14:textId="77777777" w:rsidR="005448D5" w:rsidRPr="00364B3E" w:rsidRDefault="005448D5" w:rsidP="00364B3E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64FEA" id="Text Box 4" o:spid="_x0000_s1030" type="#_x0000_t202" style="position:absolute;margin-left:272.3pt;margin-top:27.25pt;width:251.4pt;height:24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" o:allowincell="f" filled="f" fillcolor="silver">
                <v:textbox>
                  <w:txbxContent>
                    <w:p w14:paraId="47B80E29" w14:textId="77777777" w:rsidR="00EC5357" w:rsidRDefault="00556E5A" w:rsidP="00EC5357">
                      <w:pPr>
                        <w:pStyle w:val="BodyText-Professional"/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70151">
                        <w:rPr>
                          <w:rFonts w:ascii="Trebuchet MS" w:hAnsi="Trebuchet MS"/>
                          <w:b/>
                          <w:sz w:val="24"/>
                          <w:szCs w:val="24"/>
                          <w:u w:val="single"/>
                        </w:rPr>
                        <w:t>Mowing</w:t>
                      </w:r>
                    </w:p>
                    <w:p w14:paraId="099D0749" w14:textId="41692B13" w:rsidR="00043F0B" w:rsidRDefault="00043F0B" w:rsidP="00EC5357">
                      <w:pPr>
                        <w:pStyle w:val="BodyText-Professional"/>
                        <w:rPr>
                          <w:rFonts w:ascii="Trebuchet MS" w:hAnsi="Trebuchet MS"/>
                          <w:b/>
                        </w:rPr>
                      </w:pPr>
                      <w:r>
                        <w:rPr>
                          <w:rFonts w:ascii="Trebuchet MS" w:hAnsi="Trebuchet MS"/>
                          <w:b/>
                        </w:rPr>
                        <w:t>The mowing season is</w:t>
                      </w:r>
                      <w:r w:rsidR="0074098F">
                        <w:rPr>
                          <w:rFonts w:ascii="Trebuchet MS" w:hAnsi="Trebuchet MS"/>
                          <w:b/>
                        </w:rPr>
                        <w:t xml:space="preserve"> going to begin</w:t>
                      </w:r>
                      <w:r w:rsidR="00703C79">
                        <w:rPr>
                          <w:rFonts w:ascii="Trebuchet MS" w:hAnsi="Trebuchet MS"/>
                          <w:b/>
                        </w:rPr>
                        <w:t>. Next to Nature will once again be mowing the common area, please notify the HOA of any issues.</w:t>
                      </w:r>
                      <w:r w:rsidR="0074098F">
                        <w:rPr>
                          <w:rFonts w:ascii="Trebuchet MS" w:hAnsi="Trebuchet MS"/>
                          <w:b/>
                        </w:rPr>
                        <w:t xml:space="preserve">.  </w:t>
                      </w:r>
                    </w:p>
                    <w:p w14:paraId="4954B2A3" w14:textId="30EC986D" w:rsidR="001103C4" w:rsidRPr="001103C4" w:rsidRDefault="001103C4" w:rsidP="001103C4">
                      <w:pPr>
                        <w:pStyle w:val="BodyText-Professional"/>
                        <w:jc w:val="center"/>
                        <w:rPr>
                          <w:rFonts w:ascii="Trebuchet MS" w:hAnsi="Trebuchet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1103C4">
                        <w:rPr>
                          <w:rFonts w:ascii="Trebuchet MS" w:hAnsi="Trebuchet MS"/>
                          <w:b/>
                          <w:sz w:val="28"/>
                          <w:szCs w:val="28"/>
                          <w:u w:val="single"/>
                        </w:rPr>
                        <w:t>EASTER EGG HUNT</w:t>
                      </w:r>
                    </w:p>
                    <w:p w14:paraId="7FA04F75" w14:textId="5D73C569" w:rsidR="001103C4" w:rsidRDefault="001103C4" w:rsidP="001103C4">
                      <w:pPr>
                        <w:pStyle w:val="BodyText-Professional"/>
                        <w:rPr>
                          <w:rFonts w:ascii="Trebuchet MS" w:hAnsi="Trebuchet MS"/>
                          <w:b/>
                        </w:rPr>
                      </w:pPr>
                      <w:r>
                        <w:rPr>
                          <w:rFonts w:ascii="Trebuchet MS" w:hAnsi="Trebuchet MS"/>
                          <w:b/>
                        </w:rPr>
                        <w:t xml:space="preserve">The OTHA Annual Easter Egg Hunt will be held on April </w:t>
                      </w:r>
                      <w:r w:rsidR="00EF3AB4">
                        <w:rPr>
                          <w:rFonts w:ascii="Trebuchet MS" w:hAnsi="Trebuchet MS"/>
                          <w:b/>
                        </w:rPr>
                        <w:t>1st</w:t>
                      </w:r>
                      <w:r>
                        <w:rPr>
                          <w:rFonts w:ascii="Trebuchet MS" w:hAnsi="Trebuchet MS"/>
                          <w:b/>
                        </w:rPr>
                        <w:t xml:space="preserve">, at 11:00AM rainout will be 2:00PM same day.  If unable to host </w:t>
                      </w:r>
                      <w:r w:rsidR="00EF3AB4">
                        <w:rPr>
                          <w:rFonts w:ascii="Trebuchet MS" w:hAnsi="Trebuchet MS"/>
                          <w:b/>
                        </w:rPr>
                        <w:t>at</w:t>
                      </w:r>
                      <w:r>
                        <w:rPr>
                          <w:rFonts w:ascii="Trebuchet MS" w:hAnsi="Trebuchet MS"/>
                          <w:b/>
                        </w:rPr>
                        <w:t xml:space="preserve"> 2:00 we will have it at 2:00 on Sunday, April </w:t>
                      </w:r>
                      <w:r w:rsidR="00EF3AB4">
                        <w:rPr>
                          <w:rFonts w:ascii="Trebuchet MS" w:hAnsi="Trebuchet MS"/>
                          <w:b/>
                        </w:rPr>
                        <w:t>2nd</w:t>
                      </w:r>
                      <w:r>
                        <w:rPr>
                          <w:rFonts w:ascii="Trebuchet MS" w:hAnsi="Trebuchet MS"/>
                          <w:b/>
                        </w:rPr>
                        <w:t>, 20</w:t>
                      </w:r>
                      <w:r w:rsidR="00EF3AB4">
                        <w:rPr>
                          <w:rFonts w:ascii="Trebuchet MS" w:hAnsi="Trebuchet MS"/>
                          <w:b/>
                        </w:rPr>
                        <w:t>23.</w:t>
                      </w:r>
                    </w:p>
                    <w:p w14:paraId="464934F7" w14:textId="08B868BA" w:rsidR="007E0B48" w:rsidRPr="00EF3AB4" w:rsidRDefault="00EF3AB4" w:rsidP="00EF3AB4">
                      <w:pPr>
                        <w:pStyle w:val="BodyText-Professional"/>
                        <w:rPr>
                          <w:rFonts w:ascii="Trebuchet MS" w:hAnsi="Trebuchet MS"/>
                          <w:b/>
                        </w:rPr>
                      </w:pPr>
                      <w:r>
                        <w:rPr>
                          <w:rFonts w:ascii="Trebuchet MS" w:hAnsi="Trebuchet MS"/>
                          <w:b/>
                        </w:rPr>
                        <w:t xml:space="preserve">You will find more information on our </w:t>
                      </w:r>
                      <w:r w:rsidR="001103C4">
                        <w:rPr>
                          <w:rFonts w:ascii="Trebuchet MS" w:hAnsi="Trebuchet MS"/>
                          <w:b/>
                        </w:rPr>
                        <w:t xml:space="preserve">website:  </w:t>
                      </w:r>
                      <w:proofErr w:type="gramStart"/>
                      <w:r w:rsidR="001103C4">
                        <w:rPr>
                          <w:rFonts w:ascii="Trebuchet MS" w:hAnsi="Trebuchet MS"/>
                          <w:b/>
                        </w:rPr>
                        <w:t>www.olathetrails</w:t>
                      </w:r>
                      <w:proofErr w:type="gramEnd"/>
                    </w:p>
                    <w:p w14:paraId="0181C399" w14:textId="77777777" w:rsidR="007E0B48" w:rsidRDefault="007E0B48" w:rsidP="00364B3E">
                      <w:pPr>
                        <w:pStyle w:val="NoSpacing"/>
                      </w:pPr>
                    </w:p>
                    <w:p w14:paraId="6A396C38" w14:textId="77777777" w:rsidR="005448D5" w:rsidRPr="00364B3E" w:rsidRDefault="005448D5" w:rsidP="00364B3E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02013D">
        <w:t xml:space="preserve">.  </w:t>
      </w:r>
      <w:r w:rsidR="00A90DEF">
        <w:t>,0</w:t>
      </w:r>
    </w:p>
    <w:sectPr w:rsidR="00C8557E" w:rsidSect="00D37572">
      <w:footerReference w:type="default" r:id="rId13"/>
      <w:pgSz w:w="12240" w:h="15840" w:code="1"/>
      <w:pgMar w:top="720" w:right="878" w:bottom="1440" w:left="878" w:header="432" w:footer="10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846EC" w14:textId="77777777" w:rsidR="00B80D96" w:rsidRDefault="00B80D96">
      <w:r>
        <w:separator/>
      </w:r>
    </w:p>
  </w:endnote>
  <w:endnote w:type="continuationSeparator" w:id="0">
    <w:p w14:paraId="65D6F25E" w14:textId="77777777" w:rsidR="00B80D96" w:rsidRDefault="00B80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6036F" w14:textId="1522F5BD" w:rsidR="00FD60CA" w:rsidRDefault="00FD60CA">
    <w:pPr>
      <w:pStyle w:val="Footer-Professional"/>
    </w:pPr>
    <w:r>
      <w:t xml:space="preserve">Olathe Trails Homes Association P.O. Box 2952 Olathe, KS 66063                                  </w:t>
    </w:r>
    <w:hyperlink r:id="rId1" w:history="1">
      <w:r w:rsidR="001103C4" w:rsidRPr="00AF4763">
        <w:rPr>
          <w:rStyle w:val="Hyperlink"/>
        </w:rPr>
        <w:t>www.olathetrails@gmail.com</w:t>
      </w:r>
    </w:hyperlink>
  </w:p>
  <w:p w14:paraId="41BECF2E" w14:textId="13A22312" w:rsidR="001103C4" w:rsidRDefault="001103C4">
    <w:pPr>
      <w:pStyle w:val="Footer-Professional"/>
      <w:rPr>
        <w:u w:val="single"/>
      </w:rPr>
    </w:pPr>
    <w:r>
      <w:tab/>
      <w:t xml:space="preserve">                                                                                                                                </w:t>
    </w:r>
    <w:hyperlink r:id="rId2" w:history="1">
      <w:r w:rsidRPr="00661022">
        <w:rPr>
          <w:rStyle w:val="Hyperlink"/>
          <w:color w:val="FF0000"/>
        </w:rPr>
        <w:t>www.olathetrails</w:t>
      </w:r>
    </w:hyperlink>
    <w:r w:rsidRPr="00661022">
      <w:rPr>
        <w:color w:val="FF0000"/>
        <w:u w:val="single"/>
      </w:rPr>
      <w:t>.net</w:t>
    </w:r>
  </w:p>
  <w:p w14:paraId="27A6A9AB" w14:textId="77777777" w:rsidR="001103C4" w:rsidRPr="001103C4" w:rsidRDefault="001103C4">
    <w:pPr>
      <w:pStyle w:val="Footer-Professional"/>
      <w:rPr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63DBB" w14:textId="77777777" w:rsidR="00B80D96" w:rsidRDefault="00B80D96">
      <w:r>
        <w:separator/>
      </w:r>
    </w:p>
  </w:footnote>
  <w:footnote w:type="continuationSeparator" w:id="0">
    <w:p w14:paraId="3032C115" w14:textId="77777777" w:rsidR="00B80D96" w:rsidRDefault="00B80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65DC"/>
    <w:multiLevelType w:val="hybridMultilevel"/>
    <w:tmpl w:val="ED8C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A0D40"/>
    <w:multiLevelType w:val="hybridMultilevel"/>
    <w:tmpl w:val="E896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71F40"/>
    <w:multiLevelType w:val="hybridMultilevel"/>
    <w:tmpl w:val="132E3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F1C12"/>
    <w:multiLevelType w:val="hybridMultilevel"/>
    <w:tmpl w:val="113C6F44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4" w15:restartNumberingAfterBreak="0">
    <w:nsid w:val="35DD2600"/>
    <w:multiLevelType w:val="hybridMultilevel"/>
    <w:tmpl w:val="10866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24C64"/>
    <w:multiLevelType w:val="hybridMultilevel"/>
    <w:tmpl w:val="B07CF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82049"/>
    <w:multiLevelType w:val="hybridMultilevel"/>
    <w:tmpl w:val="84120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092900">
    <w:abstractNumId w:val="6"/>
  </w:num>
  <w:num w:numId="2" w16cid:durableId="1386484163">
    <w:abstractNumId w:val="1"/>
  </w:num>
  <w:num w:numId="3" w16cid:durableId="399598998">
    <w:abstractNumId w:val="5"/>
  </w:num>
  <w:num w:numId="4" w16cid:durableId="1810438292">
    <w:abstractNumId w:val="3"/>
  </w:num>
  <w:num w:numId="5" w16cid:durableId="1715691594">
    <w:abstractNumId w:val="0"/>
  </w:num>
  <w:num w:numId="6" w16cid:durableId="489370962">
    <w:abstractNumId w:val="4"/>
  </w:num>
  <w:num w:numId="7" w16cid:durableId="12754800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0" w:nlCheck="1" w:checkStyle="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o:allowincell="f" fill="f" fillcolor="silver" strokecolor="none [3213]">
      <v:fill color="silver" on="f"/>
      <v:stroke 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474"/>
    <w:rsid w:val="0000330F"/>
    <w:rsid w:val="0000349F"/>
    <w:rsid w:val="0001235A"/>
    <w:rsid w:val="000166B2"/>
    <w:rsid w:val="00016C2E"/>
    <w:rsid w:val="0002013D"/>
    <w:rsid w:val="00027852"/>
    <w:rsid w:val="00040726"/>
    <w:rsid w:val="00041311"/>
    <w:rsid w:val="00043A12"/>
    <w:rsid w:val="00043F0B"/>
    <w:rsid w:val="00051AA6"/>
    <w:rsid w:val="00052982"/>
    <w:rsid w:val="000657BB"/>
    <w:rsid w:val="000657CC"/>
    <w:rsid w:val="000666C6"/>
    <w:rsid w:val="00073D22"/>
    <w:rsid w:val="00077C78"/>
    <w:rsid w:val="00091BFF"/>
    <w:rsid w:val="0009654E"/>
    <w:rsid w:val="000971D9"/>
    <w:rsid w:val="000A23A3"/>
    <w:rsid w:val="000A7225"/>
    <w:rsid w:val="000B2CE6"/>
    <w:rsid w:val="000F05ED"/>
    <w:rsid w:val="0010048B"/>
    <w:rsid w:val="0010100E"/>
    <w:rsid w:val="001103C4"/>
    <w:rsid w:val="00111FD0"/>
    <w:rsid w:val="00121C00"/>
    <w:rsid w:val="001264A2"/>
    <w:rsid w:val="00145612"/>
    <w:rsid w:val="0015300E"/>
    <w:rsid w:val="00155C86"/>
    <w:rsid w:val="00160FD4"/>
    <w:rsid w:val="0016454C"/>
    <w:rsid w:val="001664F9"/>
    <w:rsid w:val="00170151"/>
    <w:rsid w:val="00170CEC"/>
    <w:rsid w:val="0017540D"/>
    <w:rsid w:val="00181902"/>
    <w:rsid w:val="00184CC7"/>
    <w:rsid w:val="001A469B"/>
    <w:rsid w:val="001B0C51"/>
    <w:rsid w:val="001B7081"/>
    <w:rsid w:val="001C48F8"/>
    <w:rsid w:val="001C521E"/>
    <w:rsid w:val="001C6739"/>
    <w:rsid w:val="001D4FE6"/>
    <w:rsid w:val="001F2306"/>
    <w:rsid w:val="001F4D9D"/>
    <w:rsid w:val="0021188B"/>
    <w:rsid w:val="00217909"/>
    <w:rsid w:val="00233C0F"/>
    <w:rsid w:val="002514D9"/>
    <w:rsid w:val="00253795"/>
    <w:rsid w:val="00256AFC"/>
    <w:rsid w:val="00261E99"/>
    <w:rsid w:val="00272E39"/>
    <w:rsid w:val="002822F0"/>
    <w:rsid w:val="00283FE0"/>
    <w:rsid w:val="002924C1"/>
    <w:rsid w:val="00294965"/>
    <w:rsid w:val="002979A8"/>
    <w:rsid w:val="002A2028"/>
    <w:rsid w:val="002A2C8A"/>
    <w:rsid w:val="002A78B4"/>
    <w:rsid w:val="002B543E"/>
    <w:rsid w:val="002C5623"/>
    <w:rsid w:val="002D7A1F"/>
    <w:rsid w:val="002E5BA7"/>
    <w:rsid w:val="002E65A5"/>
    <w:rsid w:val="002F5474"/>
    <w:rsid w:val="00314820"/>
    <w:rsid w:val="0031672F"/>
    <w:rsid w:val="00321C9F"/>
    <w:rsid w:val="0032495F"/>
    <w:rsid w:val="00325103"/>
    <w:rsid w:val="00327CC7"/>
    <w:rsid w:val="00345870"/>
    <w:rsid w:val="00361C61"/>
    <w:rsid w:val="00362DD4"/>
    <w:rsid w:val="00364B3E"/>
    <w:rsid w:val="003825AF"/>
    <w:rsid w:val="00387145"/>
    <w:rsid w:val="00393BBE"/>
    <w:rsid w:val="00395E2E"/>
    <w:rsid w:val="003963E8"/>
    <w:rsid w:val="003A0382"/>
    <w:rsid w:val="003A640B"/>
    <w:rsid w:val="003A776F"/>
    <w:rsid w:val="003B2F5D"/>
    <w:rsid w:val="003B3004"/>
    <w:rsid w:val="003B3CD9"/>
    <w:rsid w:val="003B5631"/>
    <w:rsid w:val="003E777F"/>
    <w:rsid w:val="004008C0"/>
    <w:rsid w:val="00406DF9"/>
    <w:rsid w:val="00406E57"/>
    <w:rsid w:val="0041116D"/>
    <w:rsid w:val="00415938"/>
    <w:rsid w:val="00443015"/>
    <w:rsid w:val="004555B5"/>
    <w:rsid w:val="004564E9"/>
    <w:rsid w:val="00474C37"/>
    <w:rsid w:val="004B60C9"/>
    <w:rsid w:val="004C5809"/>
    <w:rsid w:val="004C5A33"/>
    <w:rsid w:val="004D41C2"/>
    <w:rsid w:val="004D7587"/>
    <w:rsid w:val="004F5671"/>
    <w:rsid w:val="004F7C30"/>
    <w:rsid w:val="005011F9"/>
    <w:rsid w:val="00521E83"/>
    <w:rsid w:val="00531C65"/>
    <w:rsid w:val="005448D5"/>
    <w:rsid w:val="00552CBA"/>
    <w:rsid w:val="00556E5A"/>
    <w:rsid w:val="0056739D"/>
    <w:rsid w:val="00571C1A"/>
    <w:rsid w:val="00580E63"/>
    <w:rsid w:val="00585981"/>
    <w:rsid w:val="00591105"/>
    <w:rsid w:val="0059438F"/>
    <w:rsid w:val="005959A4"/>
    <w:rsid w:val="00596D5B"/>
    <w:rsid w:val="005A1145"/>
    <w:rsid w:val="005C399B"/>
    <w:rsid w:val="005D1F58"/>
    <w:rsid w:val="005F2CDE"/>
    <w:rsid w:val="0060775D"/>
    <w:rsid w:val="006135E4"/>
    <w:rsid w:val="00615F51"/>
    <w:rsid w:val="006209C5"/>
    <w:rsid w:val="006269DD"/>
    <w:rsid w:val="0062743C"/>
    <w:rsid w:val="006365BB"/>
    <w:rsid w:val="00661022"/>
    <w:rsid w:val="00664319"/>
    <w:rsid w:val="006947D4"/>
    <w:rsid w:val="006A474A"/>
    <w:rsid w:val="006B0759"/>
    <w:rsid w:val="006D2BB6"/>
    <w:rsid w:val="006D3E15"/>
    <w:rsid w:val="006D69F1"/>
    <w:rsid w:val="006E4030"/>
    <w:rsid w:val="006F10F9"/>
    <w:rsid w:val="006F7E5A"/>
    <w:rsid w:val="00703C79"/>
    <w:rsid w:val="00703FF5"/>
    <w:rsid w:val="00717F29"/>
    <w:rsid w:val="00727ADC"/>
    <w:rsid w:val="00736A62"/>
    <w:rsid w:val="0074098F"/>
    <w:rsid w:val="0074305B"/>
    <w:rsid w:val="007542B8"/>
    <w:rsid w:val="007554CB"/>
    <w:rsid w:val="00757C64"/>
    <w:rsid w:val="00767912"/>
    <w:rsid w:val="00767D1E"/>
    <w:rsid w:val="00767EB0"/>
    <w:rsid w:val="0077661C"/>
    <w:rsid w:val="007A30DF"/>
    <w:rsid w:val="007A501F"/>
    <w:rsid w:val="007A567E"/>
    <w:rsid w:val="007A5E1A"/>
    <w:rsid w:val="007A751E"/>
    <w:rsid w:val="007A7807"/>
    <w:rsid w:val="007B04EC"/>
    <w:rsid w:val="007B5616"/>
    <w:rsid w:val="007B696B"/>
    <w:rsid w:val="007C04EA"/>
    <w:rsid w:val="007D31F5"/>
    <w:rsid w:val="007D59A4"/>
    <w:rsid w:val="007D5D01"/>
    <w:rsid w:val="007E0B48"/>
    <w:rsid w:val="007E6263"/>
    <w:rsid w:val="00806376"/>
    <w:rsid w:val="008268B0"/>
    <w:rsid w:val="00827FE3"/>
    <w:rsid w:val="00842C16"/>
    <w:rsid w:val="00870FB6"/>
    <w:rsid w:val="00871C6D"/>
    <w:rsid w:val="008973DE"/>
    <w:rsid w:val="008B30A7"/>
    <w:rsid w:val="008C2E08"/>
    <w:rsid w:val="008D103D"/>
    <w:rsid w:val="008E5D22"/>
    <w:rsid w:val="009344F5"/>
    <w:rsid w:val="0093594C"/>
    <w:rsid w:val="00947D21"/>
    <w:rsid w:val="009576E9"/>
    <w:rsid w:val="00957E83"/>
    <w:rsid w:val="00966DFA"/>
    <w:rsid w:val="00972332"/>
    <w:rsid w:val="009803E5"/>
    <w:rsid w:val="00990712"/>
    <w:rsid w:val="00990BC6"/>
    <w:rsid w:val="009A010A"/>
    <w:rsid w:val="009A383A"/>
    <w:rsid w:val="009B0337"/>
    <w:rsid w:val="009B2448"/>
    <w:rsid w:val="009B54CB"/>
    <w:rsid w:val="009C3363"/>
    <w:rsid w:val="009C3EBC"/>
    <w:rsid w:val="009D2A62"/>
    <w:rsid w:val="009D7184"/>
    <w:rsid w:val="009E0274"/>
    <w:rsid w:val="009E57E8"/>
    <w:rsid w:val="009E70C5"/>
    <w:rsid w:val="00A03CE0"/>
    <w:rsid w:val="00A14160"/>
    <w:rsid w:val="00A2246F"/>
    <w:rsid w:val="00A2425E"/>
    <w:rsid w:val="00A25C04"/>
    <w:rsid w:val="00A34E77"/>
    <w:rsid w:val="00A517D0"/>
    <w:rsid w:val="00A54049"/>
    <w:rsid w:val="00A73140"/>
    <w:rsid w:val="00A86D11"/>
    <w:rsid w:val="00A87126"/>
    <w:rsid w:val="00A90DB9"/>
    <w:rsid w:val="00A90DEF"/>
    <w:rsid w:val="00A91428"/>
    <w:rsid w:val="00AA2BF2"/>
    <w:rsid w:val="00AA5B13"/>
    <w:rsid w:val="00AA7EFE"/>
    <w:rsid w:val="00AD388D"/>
    <w:rsid w:val="00B317FC"/>
    <w:rsid w:val="00B47A4D"/>
    <w:rsid w:val="00B53296"/>
    <w:rsid w:val="00B577CA"/>
    <w:rsid w:val="00B6124C"/>
    <w:rsid w:val="00B80D96"/>
    <w:rsid w:val="00B841F2"/>
    <w:rsid w:val="00B8487D"/>
    <w:rsid w:val="00B9278D"/>
    <w:rsid w:val="00B9469A"/>
    <w:rsid w:val="00BA1864"/>
    <w:rsid w:val="00BB0DF4"/>
    <w:rsid w:val="00BB47FC"/>
    <w:rsid w:val="00BD7373"/>
    <w:rsid w:val="00BE1EDF"/>
    <w:rsid w:val="00BE6D70"/>
    <w:rsid w:val="00BF0D13"/>
    <w:rsid w:val="00C12183"/>
    <w:rsid w:val="00C12B6B"/>
    <w:rsid w:val="00C14650"/>
    <w:rsid w:val="00C2139C"/>
    <w:rsid w:val="00C32637"/>
    <w:rsid w:val="00C3317D"/>
    <w:rsid w:val="00C3615A"/>
    <w:rsid w:val="00C475C9"/>
    <w:rsid w:val="00C57E68"/>
    <w:rsid w:val="00C8557E"/>
    <w:rsid w:val="00C92B46"/>
    <w:rsid w:val="00CB1112"/>
    <w:rsid w:val="00CB46BF"/>
    <w:rsid w:val="00CC1ECC"/>
    <w:rsid w:val="00CC3415"/>
    <w:rsid w:val="00CD3D29"/>
    <w:rsid w:val="00CF5FE1"/>
    <w:rsid w:val="00D0203C"/>
    <w:rsid w:val="00D161FE"/>
    <w:rsid w:val="00D20F92"/>
    <w:rsid w:val="00D22EA0"/>
    <w:rsid w:val="00D321F5"/>
    <w:rsid w:val="00D33AA8"/>
    <w:rsid w:val="00D37572"/>
    <w:rsid w:val="00D46969"/>
    <w:rsid w:val="00D504F4"/>
    <w:rsid w:val="00D67A22"/>
    <w:rsid w:val="00D67CF2"/>
    <w:rsid w:val="00D72340"/>
    <w:rsid w:val="00D962B2"/>
    <w:rsid w:val="00DB7B7C"/>
    <w:rsid w:val="00DD7FBB"/>
    <w:rsid w:val="00E03356"/>
    <w:rsid w:val="00E04E51"/>
    <w:rsid w:val="00E15B58"/>
    <w:rsid w:val="00E2011D"/>
    <w:rsid w:val="00E343FE"/>
    <w:rsid w:val="00E34F2B"/>
    <w:rsid w:val="00E82E7D"/>
    <w:rsid w:val="00E83716"/>
    <w:rsid w:val="00E93905"/>
    <w:rsid w:val="00EA40EC"/>
    <w:rsid w:val="00EB010A"/>
    <w:rsid w:val="00EB18EF"/>
    <w:rsid w:val="00EB39BB"/>
    <w:rsid w:val="00EB690C"/>
    <w:rsid w:val="00EC5357"/>
    <w:rsid w:val="00EC7030"/>
    <w:rsid w:val="00ED45C3"/>
    <w:rsid w:val="00ED4D63"/>
    <w:rsid w:val="00ED5D67"/>
    <w:rsid w:val="00EF3AB4"/>
    <w:rsid w:val="00F26D9E"/>
    <w:rsid w:val="00F274D1"/>
    <w:rsid w:val="00F320DF"/>
    <w:rsid w:val="00F377FC"/>
    <w:rsid w:val="00F37A26"/>
    <w:rsid w:val="00F446BC"/>
    <w:rsid w:val="00F45D11"/>
    <w:rsid w:val="00F82A47"/>
    <w:rsid w:val="00F84A16"/>
    <w:rsid w:val="00F86585"/>
    <w:rsid w:val="00F86F11"/>
    <w:rsid w:val="00FA605F"/>
    <w:rsid w:val="00FB110D"/>
    <w:rsid w:val="00FB3A0F"/>
    <w:rsid w:val="00FB6108"/>
    <w:rsid w:val="00FC6060"/>
    <w:rsid w:val="00FD2265"/>
    <w:rsid w:val="00FD60CA"/>
    <w:rsid w:val="00FE2510"/>
    <w:rsid w:val="00FF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o:allowincell="f" fill="f" fillcolor="silver" strokecolor="none [3213]">
      <v:fill color="silver" on="f"/>
      <v:stroke color="none [3213]"/>
    </o:shapedefaults>
    <o:shapelayout v:ext="edit">
      <o:idmap v:ext="edit" data="2"/>
    </o:shapelayout>
  </w:shapeDefaults>
  <w:decimalSymbol w:val="."/>
  <w:listSeparator w:val=","/>
  <w14:docId w14:val="207902B2"/>
  <w15:docId w15:val="{529A40F1-E14E-4773-92C4-FD051D5A6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3FE"/>
  </w:style>
  <w:style w:type="paragraph" w:styleId="Heading1">
    <w:name w:val="heading 1"/>
    <w:basedOn w:val="Normal"/>
    <w:next w:val="Normal"/>
    <w:link w:val="Heading1Char"/>
    <w:uiPriority w:val="99"/>
    <w:qFormat/>
    <w:rsid w:val="00E343F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43FE"/>
    <w:pPr>
      <w:keepNext/>
      <w:keepLines/>
      <w:suppressAutoHyphens/>
      <w:spacing w:line="260" w:lineRule="atLeast"/>
      <w:outlineLvl w:val="1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343FE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77F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377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377FC"/>
    <w:rPr>
      <w:rFonts w:ascii="Cambria" w:hAnsi="Cambria" w:cs="Times New Roman"/>
    </w:rPr>
  </w:style>
  <w:style w:type="paragraph" w:styleId="BodyText">
    <w:name w:val="Body Text"/>
    <w:basedOn w:val="Normal"/>
    <w:link w:val="BodyTextChar"/>
    <w:uiPriority w:val="99"/>
    <w:semiHidden/>
    <w:rsid w:val="00E343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377FC"/>
    <w:rPr>
      <w:rFonts w:cs="Times New Roman"/>
      <w:sz w:val="20"/>
      <w:szCs w:val="20"/>
    </w:rPr>
  </w:style>
  <w:style w:type="paragraph" w:customStyle="1" w:styleId="BodyText-Contemporary">
    <w:name w:val="Body Text - Contemporary"/>
    <w:basedOn w:val="Normal"/>
    <w:uiPriority w:val="99"/>
    <w:rsid w:val="00E343FE"/>
    <w:pPr>
      <w:suppressAutoHyphens/>
      <w:spacing w:after="200" w:line="260" w:lineRule="exact"/>
    </w:pPr>
  </w:style>
  <w:style w:type="paragraph" w:customStyle="1" w:styleId="BodyText2-Contemporary">
    <w:name w:val="Body Text 2 - Contemporary"/>
    <w:basedOn w:val="Normal"/>
    <w:uiPriority w:val="99"/>
    <w:rsid w:val="00E343FE"/>
    <w:pPr>
      <w:keepNext/>
      <w:keepLines/>
      <w:suppressAutoHyphens/>
      <w:spacing w:line="220" w:lineRule="exact"/>
    </w:pPr>
    <w:rPr>
      <w:sz w:val="32"/>
    </w:rPr>
  </w:style>
  <w:style w:type="paragraph" w:customStyle="1" w:styleId="BodyText3-Contemporary">
    <w:name w:val="Body Text 3 - Contemporary"/>
    <w:basedOn w:val="Normal"/>
    <w:uiPriority w:val="99"/>
    <w:rsid w:val="00E343FE"/>
    <w:pPr>
      <w:suppressAutoHyphens/>
      <w:spacing w:line="200" w:lineRule="exact"/>
    </w:pPr>
    <w:rPr>
      <w:sz w:val="24"/>
    </w:rPr>
  </w:style>
  <w:style w:type="paragraph" w:customStyle="1" w:styleId="Byline-Contemporary">
    <w:name w:val="Byline - Contemporary"/>
    <w:basedOn w:val="Normal"/>
    <w:next w:val="BodyText"/>
    <w:uiPriority w:val="99"/>
    <w:rsid w:val="00E343FE"/>
    <w:pPr>
      <w:spacing w:after="200" w:line="260" w:lineRule="exact"/>
    </w:pPr>
    <w:rPr>
      <w:i/>
    </w:rPr>
  </w:style>
  <w:style w:type="paragraph" w:customStyle="1" w:styleId="CalendarHead-Contemporary">
    <w:name w:val="Calendar Head - Contemporary"/>
    <w:basedOn w:val="Normal"/>
    <w:uiPriority w:val="99"/>
    <w:rsid w:val="00E343FE"/>
    <w:pPr>
      <w:spacing w:line="240" w:lineRule="exact"/>
    </w:pPr>
    <w:rPr>
      <w:rFonts w:ascii="Arial" w:hAnsi="Arial"/>
      <w:b/>
      <w:sz w:val="18"/>
    </w:rPr>
  </w:style>
  <w:style w:type="paragraph" w:customStyle="1" w:styleId="CalendarSubhead-Contemporary">
    <w:name w:val="Calendar Subhead - Contemporary"/>
    <w:basedOn w:val="Normal"/>
    <w:next w:val="Normal"/>
    <w:uiPriority w:val="99"/>
    <w:rsid w:val="00E343FE"/>
    <w:pPr>
      <w:spacing w:after="60" w:line="240" w:lineRule="exact"/>
    </w:pPr>
    <w:rPr>
      <w:rFonts w:ascii="Arial" w:hAnsi="Arial"/>
      <w:b/>
      <w:i/>
      <w:sz w:val="18"/>
    </w:rPr>
  </w:style>
  <w:style w:type="paragraph" w:customStyle="1" w:styleId="CalendarText-Contemporary">
    <w:name w:val="Calendar Text - Contemporary"/>
    <w:basedOn w:val="Normal"/>
    <w:next w:val="CalendarHead-Contemporary"/>
    <w:uiPriority w:val="99"/>
    <w:rsid w:val="00E343FE"/>
    <w:pPr>
      <w:spacing w:after="240" w:line="240" w:lineRule="exact"/>
    </w:pPr>
    <w:rPr>
      <w:rFonts w:ascii="Arial" w:hAnsi="Arial"/>
      <w:sz w:val="18"/>
    </w:rPr>
  </w:style>
  <w:style w:type="paragraph" w:customStyle="1" w:styleId="CalendarTitle-Contemporary">
    <w:name w:val="Calendar Title - Contemporary"/>
    <w:basedOn w:val="Normal"/>
    <w:next w:val="CalendarHead-Contemporary"/>
    <w:uiPriority w:val="99"/>
    <w:rsid w:val="00E343FE"/>
    <w:pPr>
      <w:spacing w:before="80" w:after="240" w:line="400" w:lineRule="exact"/>
    </w:pPr>
    <w:rPr>
      <w:rFonts w:ascii="Arial" w:hAnsi="Arial"/>
      <w:b/>
      <w:spacing w:val="-10"/>
      <w:kern w:val="36"/>
      <w:sz w:val="36"/>
    </w:rPr>
  </w:style>
  <w:style w:type="paragraph" w:styleId="Caption">
    <w:name w:val="caption"/>
    <w:basedOn w:val="Normal"/>
    <w:next w:val="Normal"/>
    <w:uiPriority w:val="99"/>
    <w:qFormat/>
    <w:rsid w:val="00E343FE"/>
    <w:pPr>
      <w:spacing w:before="120" w:after="120"/>
    </w:pPr>
    <w:rPr>
      <w:b/>
    </w:rPr>
  </w:style>
  <w:style w:type="paragraph" w:customStyle="1" w:styleId="Footer-Contemporary">
    <w:name w:val="Footer - Contemporary"/>
    <w:basedOn w:val="Normal"/>
    <w:uiPriority w:val="99"/>
    <w:rsid w:val="00E343FE"/>
    <w:pPr>
      <w:tabs>
        <w:tab w:val="left" w:pos="360"/>
        <w:tab w:val="center" w:pos="720"/>
        <w:tab w:val="center" w:pos="1080"/>
        <w:tab w:val="center" w:pos="1440"/>
        <w:tab w:val="center" w:pos="1800"/>
        <w:tab w:val="center" w:pos="2160"/>
        <w:tab w:val="center" w:pos="2520"/>
        <w:tab w:val="center" w:pos="2880"/>
        <w:tab w:val="center" w:pos="3240"/>
        <w:tab w:val="center" w:pos="3600"/>
        <w:tab w:val="center" w:pos="3960"/>
        <w:tab w:val="center" w:pos="4320"/>
        <w:tab w:val="center" w:pos="4680"/>
        <w:tab w:val="center" w:pos="5040"/>
        <w:tab w:val="center" w:pos="5400"/>
        <w:tab w:val="center" w:pos="5760"/>
        <w:tab w:val="center" w:pos="6120"/>
        <w:tab w:val="center" w:pos="6480"/>
        <w:tab w:val="center" w:pos="6840"/>
        <w:tab w:val="center" w:pos="7200"/>
        <w:tab w:val="center" w:pos="7560"/>
        <w:tab w:val="center" w:pos="7920"/>
        <w:tab w:val="center" w:pos="8280"/>
        <w:tab w:val="center" w:pos="8640"/>
        <w:tab w:val="center" w:pos="9000"/>
        <w:tab w:val="center" w:pos="9360"/>
        <w:tab w:val="center" w:pos="9720"/>
        <w:tab w:val="right" w:pos="10080"/>
      </w:tabs>
      <w:ind w:left="216" w:right="216"/>
    </w:pPr>
    <w:rPr>
      <w:sz w:val="36"/>
    </w:rPr>
  </w:style>
  <w:style w:type="paragraph" w:styleId="Header">
    <w:name w:val="header"/>
    <w:basedOn w:val="Normal"/>
    <w:link w:val="HeaderChar"/>
    <w:uiPriority w:val="99"/>
    <w:semiHidden/>
    <w:rsid w:val="00E343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377FC"/>
    <w:rPr>
      <w:rFonts w:cs="Times New Roman"/>
      <w:sz w:val="20"/>
      <w:szCs w:val="20"/>
    </w:rPr>
  </w:style>
  <w:style w:type="paragraph" w:customStyle="1" w:styleId="Header-Contemporary">
    <w:name w:val="Header - Contemporary"/>
    <w:basedOn w:val="Normal"/>
    <w:uiPriority w:val="99"/>
    <w:rsid w:val="00E343FE"/>
    <w:pPr>
      <w:tabs>
        <w:tab w:val="center" w:pos="4320"/>
        <w:tab w:val="right" w:pos="10440"/>
      </w:tabs>
    </w:pPr>
    <w:rPr>
      <w:rFonts w:ascii="Arial" w:hAnsi="Arial"/>
      <w:b/>
      <w:sz w:val="14"/>
    </w:rPr>
  </w:style>
  <w:style w:type="paragraph" w:customStyle="1" w:styleId="Heading1-Contemporary">
    <w:name w:val="Heading 1- Contemporary"/>
    <w:basedOn w:val="Normal"/>
    <w:next w:val="Byline-Contemporary"/>
    <w:uiPriority w:val="99"/>
    <w:rsid w:val="00E343FE"/>
    <w:pPr>
      <w:keepLines/>
      <w:widowControl w:val="0"/>
      <w:suppressAutoHyphens/>
      <w:spacing w:after="160" w:line="440" w:lineRule="atLeast"/>
    </w:pPr>
    <w:rPr>
      <w:spacing w:val="-10"/>
      <w:kern w:val="40"/>
      <w:sz w:val="40"/>
    </w:rPr>
  </w:style>
  <w:style w:type="paragraph" w:customStyle="1" w:styleId="Heading2-Contemporary">
    <w:name w:val="Heading 2 -Contemporary"/>
    <w:basedOn w:val="Normal"/>
    <w:next w:val="BodyText-Contemporary"/>
    <w:uiPriority w:val="99"/>
    <w:rsid w:val="00E343FE"/>
    <w:pPr>
      <w:keepNext/>
      <w:keepLines/>
      <w:suppressAutoHyphens/>
      <w:spacing w:line="260" w:lineRule="atLeast"/>
    </w:pPr>
    <w:rPr>
      <w:rFonts w:ascii="Arial" w:hAnsi="Arial"/>
      <w:b/>
      <w:sz w:val="18"/>
    </w:rPr>
  </w:style>
  <w:style w:type="paragraph" w:customStyle="1" w:styleId="IssueVolumeDate-Contemporary">
    <w:name w:val="Issue/Volume/Date - Contemporary"/>
    <w:basedOn w:val="Caption"/>
    <w:uiPriority w:val="99"/>
    <w:rsid w:val="00E343FE"/>
    <w:pPr>
      <w:spacing w:before="0" w:after="0" w:line="200" w:lineRule="exact"/>
      <w:jc w:val="right"/>
    </w:pPr>
    <w:rPr>
      <w:rFonts w:ascii="Arial" w:hAnsi="Arial"/>
      <w:sz w:val="18"/>
    </w:rPr>
  </w:style>
  <w:style w:type="paragraph" w:customStyle="1" w:styleId="JumpFrom-Contemporary">
    <w:name w:val="Jump From - Contemporary"/>
    <w:basedOn w:val="Normal"/>
    <w:uiPriority w:val="99"/>
    <w:rsid w:val="00E343FE"/>
    <w:pPr>
      <w:pBdr>
        <w:top w:val="single" w:sz="4" w:space="1" w:color="auto"/>
      </w:pBdr>
      <w:spacing w:after="240" w:line="260" w:lineRule="exact"/>
      <w:jc w:val="right"/>
    </w:pPr>
    <w:rPr>
      <w:i/>
      <w:sz w:val="18"/>
    </w:rPr>
  </w:style>
  <w:style w:type="paragraph" w:customStyle="1" w:styleId="JumpTo-Contemporary">
    <w:name w:val="Jump To - Contemporary"/>
    <w:basedOn w:val="Normal"/>
    <w:next w:val="Heading1"/>
    <w:uiPriority w:val="99"/>
    <w:rsid w:val="00E343FE"/>
    <w:pPr>
      <w:jc w:val="right"/>
    </w:pPr>
    <w:rPr>
      <w:i/>
      <w:sz w:val="18"/>
    </w:rPr>
  </w:style>
  <w:style w:type="paragraph" w:customStyle="1" w:styleId="MailingAddress-Contemporary">
    <w:name w:val="Mailing Address - Contemporary"/>
    <w:basedOn w:val="Normal"/>
    <w:uiPriority w:val="99"/>
    <w:rsid w:val="00E343FE"/>
    <w:pPr>
      <w:spacing w:line="260" w:lineRule="exact"/>
    </w:pPr>
    <w:rPr>
      <w:rFonts w:ascii="Arial" w:hAnsi="Arial"/>
    </w:rPr>
  </w:style>
  <w:style w:type="character" w:customStyle="1" w:styleId="PageNumber-Contemporary">
    <w:name w:val="Page Number - Contemporary"/>
    <w:uiPriority w:val="99"/>
    <w:rsid w:val="00E343FE"/>
    <w:rPr>
      <w:sz w:val="48"/>
      <w:effect w:val="none"/>
    </w:rPr>
  </w:style>
  <w:style w:type="paragraph" w:customStyle="1" w:styleId="Postage-Contemporary">
    <w:name w:val="Postage - Contemporary"/>
    <w:basedOn w:val="Normal"/>
    <w:uiPriority w:val="99"/>
    <w:rsid w:val="00E343FE"/>
    <w:pPr>
      <w:widowControl w:val="0"/>
      <w:spacing w:line="240" w:lineRule="exact"/>
      <w:jc w:val="center"/>
    </w:pPr>
    <w:rPr>
      <w:rFonts w:ascii="Arial" w:hAnsi="Arial"/>
      <w:sz w:val="18"/>
    </w:rPr>
  </w:style>
  <w:style w:type="paragraph" w:customStyle="1" w:styleId="ReturnAddress-Contemporary">
    <w:name w:val="Return Address - Contemporary"/>
    <w:basedOn w:val="Normal"/>
    <w:uiPriority w:val="99"/>
    <w:rsid w:val="00E343FE"/>
    <w:pPr>
      <w:spacing w:line="240" w:lineRule="exact"/>
    </w:pPr>
    <w:rPr>
      <w:rFonts w:ascii="Arial" w:hAnsi="Arial"/>
      <w:sz w:val="16"/>
    </w:rPr>
  </w:style>
  <w:style w:type="paragraph" w:customStyle="1" w:styleId="SidebarHead-Contemporary">
    <w:name w:val="Sidebar Head - Contemporary"/>
    <w:basedOn w:val="Heading9"/>
    <w:next w:val="Normal"/>
    <w:uiPriority w:val="99"/>
    <w:rsid w:val="00E343FE"/>
    <w:pPr>
      <w:keepNext/>
      <w:keepLines/>
      <w:suppressAutoHyphens/>
      <w:spacing w:before="0" w:after="120" w:line="440" w:lineRule="atLeast"/>
    </w:pPr>
    <w:rPr>
      <w:rFonts w:ascii="Times New Roman" w:hAnsi="Times New Roman"/>
      <w:b w:val="0"/>
      <w:spacing w:val="-10"/>
      <w:kern w:val="40"/>
      <w:sz w:val="32"/>
    </w:rPr>
  </w:style>
  <w:style w:type="paragraph" w:customStyle="1" w:styleId="SidebarText-Contemporary">
    <w:name w:val="Sidebar Text - Contemporary"/>
    <w:basedOn w:val="Normal"/>
    <w:uiPriority w:val="99"/>
    <w:rsid w:val="00E343FE"/>
    <w:pPr>
      <w:suppressAutoHyphens/>
      <w:spacing w:after="120" w:line="280" w:lineRule="exact"/>
    </w:pPr>
    <w:rPr>
      <w:rFonts w:ascii="Arial" w:hAnsi="Arial"/>
      <w:sz w:val="18"/>
    </w:rPr>
  </w:style>
  <w:style w:type="paragraph" w:customStyle="1" w:styleId="Subtitle-Contemorary">
    <w:name w:val="Subtitle - Contemorary"/>
    <w:basedOn w:val="Byline-Contemporary"/>
    <w:next w:val="Byline-Contemporary"/>
    <w:uiPriority w:val="99"/>
    <w:rsid w:val="00E343FE"/>
    <w:pPr>
      <w:spacing w:line="360" w:lineRule="exact"/>
    </w:pPr>
    <w:rPr>
      <w:spacing w:val="-20"/>
      <w:kern w:val="32"/>
      <w:sz w:val="32"/>
    </w:rPr>
  </w:style>
  <w:style w:type="paragraph" w:customStyle="1" w:styleId="Title-Contemporary">
    <w:name w:val="Title - Contemporary"/>
    <w:basedOn w:val="Normal"/>
    <w:next w:val="Heading1-Contemporary"/>
    <w:uiPriority w:val="99"/>
    <w:rsid w:val="00E343FE"/>
    <w:pPr>
      <w:keepNext/>
      <w:keepLines/>
      <w:suppressAutoHyphens/>
      <w:spacing w:line="1320" w:lineRule="exact"/>
    </w:pPr>
    <w:rPr>
      <w:rFonts w:ascii="Arial" w:hAnsi="Arial"/>
      <w:b/>
      <w:spacing w:val="-60"/>
      <w:kern w:val="124"/>
      <w:sz w:val="124"/>
    </w:rPr>
  </w:style>
  <w:style w:type="paragraph" w:customStyle="1" w:styleId="TOCHeading-Contemporary">
    <w:name w:val="TOC Heading - Contemporary"/>
    <w:basedOn w:val="Normal"/>
    <w:next w:val="Normal"/>
    <w:uiPriority w:val="99"/>
    <w:rsid w:val="00E343FE"/>
    <w:pPr>
      <w:spacing w:before="240" w:line="340" w:lineRule="exact"/>
    </w:pPr>
    <w:rPr>
      <w:rFonts w:ascii="Arial" w:hAnsi="Arial"/>
      <w:b/>
      <w:spacing w:val="-10"/>
      <w:kern w:val="32"/>
      <w:sz w:val="32"/>
    </w:rPr>
  </w:style>
  <w:style w:type="paragraph" w:customStyle="1" w:styleId="TOCNumber-Contemporary">
    <w:name w:val="TOC Number - Contemporary"/>
    <w:basedOn w:val="Normal"/>
    <w:next w:val="Normal"/>
    <w:uiPriority w:val="99"/>
    <w:rsid w:val="00E343FE"/>
    <w:pPr>
      <w:spacing w:line="640" w:lineRule="exact"/>
    </w:pPr>
    <w:rPr>
      <w:rFonts w:ascii="Arial" w:hAnsi="Arial"/>
      <w:b/>
      <w:kern w:val="60"/>
      <w:sz w:val="60"/>
    </w:rPr>
  </w:style>
  <w:style w:type="paragraph" w:customStyle="1" w:styleId="TOCText-Contemporary">
    <w:name w:val="TOC Text - Contemporary"/>
    <w:basedOn w:val="Normal"/>
    <w:uiPriority w:val="99"/>
    <w:rsid w:val="00E343FE"/>
    <w:pPr>
      <w:spacing w:line="240" w:lineRule="exact"/>
    </w:pPr>
    <w:rPr>
      <w:rFonts w:ascii="Arial" w:hAnsi="Arial"/>
      <w:sz w:val="18"/>
    </w:rPr>
  </w:style>
  <w:style w:type="character" w:styleId="PageNumber">
    <w:name w:val="page number"/>
    <w:basedOn w:val="DefaultParagraphFont"/>
    <w:uiPriority w:val="99"/>
    <w:semiHidden/>
    <w:rsid w:val="00E343FE"/>
    <w:rPr>
      <w:rFonts w:cs="Times New Roman"/>
    </w:rPr>
  </w:style>
  <w:style w:type="paragraph" w:customStyle="1" w:styleId="BodyText-Professional">
    <w:name w:val="Body Text - Professional"/>
    <w:basedOn w:val="Normal"/>
    <w:uiPriority w:val="99"/>
    <w:rsid w:val="00E343FE"/>
    <w:pPr>
      <w:spacing w:after="120" w:line="280" w:lineRule="exact"/>
    </w:pPr>
    <w:rPr>
      <w:rFonts w:ascii="Arial" w:hAnsi="Arial"/>
    </w:rPr>
  </w:style>
  <w:style w:type="paragraph" w:customStyle="1" w:styleId="SidebarHead-Professional">
    <w:name w:val="Sidebar Head - Professional"/>
    <w:basedOn w:val="Normal"/>
    <w:uiPriority w:val="99"/>
    <w:rsid w:val="00E343FE"/>
    <w:pPr>
      <w:spacing w:before="60" w:after="60" w:line="240" w:lineRule="exact"/>
    </w:pPr>
    <w:rPr>
      <w:rFonts w:ascii="Arial Black" w:hAnsi="Arial Black"/>
      <w:smallCaps/>
      <w:sz w:val="18"/>
    </w:rPr>
  </w:style>
  <w:style w:type="paragraph" w:customStyle="1" w:styleId="SidebarText-Professional">
    <w:name w:val="Sidebar Text -Professional"/>
    <w:basedOn w:val="Normal"/>
    <w:uiPriority w:val="99"/>
    <w:rsid w:val="00E343FE"/>
    <w:pPr>
      <w:spacing w:after="120" w:line="280" w:lineRule="exact"/>
    </w:pPr>
    <w:rPr>
      <w:rFonts w:ascii="Arial" w:hAnsi="Arial"/>
      <w:sz w:val="18"/>
    </w:rPr>
  </w:style>
  <w:style w:type="paragraph" w:customStyle="1" w:styleId="Byline-Professional">
    <w:name w:val="Byline - Professional"/>
    <w:basedOn w:val="Normal"/>
    <w:uiPriority w:val="99"/>
    <w:rsid w:val="00E343FE"/>
    <w:pPr>
      <w:spacing w:before="60" w:line="280" w:lineRule="exact"/>
    </w:pPr>
    <w:rPr>
      <w:rFonts w:ascii="Arial Black" w:hAnsi="Arial Black"/>
      <w:sz w:val="18"/>
    </w:rPr>
  </w:style>
  <w:style w:type="paragraph" w:customStyle="1" w:styleId="BylineCompany-Professional">
    <w:name w:val="Byline Company - Professional"/>
    <w:basedOn w:val="Normal"/>
    <w:uiPriority w:val="99"/>
    <w:rsid w:val="00E343FE"/>
    <w:pPr>
      <w:spacing w:after="120"/>
    </w:pPr>
    <w:rPr>
      <w:rFonts w:ascii="Arial" w:hAnsi="Arial"/>
      <w:sz w:val="16"/>
    </w:rPr>
  </w:style>
  <w:style w:type="paragraph" w:customStyle="1" w:styleId="Footer-Professional">
    <w:name w:val="Footer - Professional"/>
    <w:basedOn w:val="Footer"/>
    <w:uiPriority w:val="99"/>
    <w:rsid w:val="00E343FE"/>
    <w:pPr>
      <w:pBdr>
        <w:top w:val="single" w:sz="36" w:space="1" w:color="auto"/>
      </w:pBdr>
      <w:jc w:val="center"/>
    </w:pPr>
    <w:rPr>
      <w:rFonts w:ascii="Arial Black" w:hAnsi="Arial Black"/>
      <w:sz w:val="16"/>
    </w:rPr>
  </w:style>
  <w:style w:type="paragraph" w:customStyle="1" w:styleId="Heading1-Professional">
    <w:name w:val="Heading 1 - Professional"/>
    <w:basedOn w:val="Normal"/>
    <w:uiPriority w:val="99"/>
    <w:rsid w:val="00E343FE"/>
    <w:pPr>
      <w:spacing w:before="120" w:after="60" w:line="360" w:lineRule="exact"/>
    </w:pPr>
    <w:rPr>
      <w:rFonts w:ascii="Arial Black" w:hAnsi="Arial Black"/>
      <w:sz w:val="32"/>
    </w:rPr>
  </w:style>
  <w:style w:type="paragraph" w:customStyle="1" w:styleId="Heading2-Professional">
    <w:name w:val="Heading 2 - Professional"/>
    <w:basedOn w:val="Normal"/>
    <w:uiPriority w:val="99"/>
    <w:rsid w:val="00E343FE"/>
    <w:pPr>
      <w:spacing w:before="120" w:after="60" w:line="320" w:lineRule="exact"/>
    </w:pPr>
    <w:rPr>
      <w:rFonts w:ascii="Arial Black" w:hAnsi="Arial Black"/>
      <w:sz w:val="24"/>
    </w:rPr>
  </w:style>
  <w:style w:type="paragraph" w:customStyle="1" w:styleId="IssueVolumeDate-Professional">
    <w:name w:val="Issue/Volume/Date - Professional"/>
    <w:basedOn w:val="Normal"/>
    <w:uiPriority w:val="99"/>
    <w:rsid w:val="00E343FE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00"/>
      <w:tabs>
        <w:tab w:val="right" w:pos="10480"/>
      </w:tabs>
      <w:spacing w:after="120"/>
    </w:pPr>
    <w:rPr>
      <w:rFonts w:ascii="Arial Black" w:hAnsi="Arial Black"/>
      <w:color w:val="FFFFFF"/>
    </w:rPr>
  </w:style>
  <w:style w:type="paragraph" w:customStyle="1" w:styleId="JumpTo-Professional">
    <w:name w:val="Jump To - Professional"/>
    <w:basedOn w:val="Normal"/>
    <w:uiPriority w:val="99"/>
    <w:rsid w:val="00E343FE"/>
    <w:pPr>
      <w:jc w:val="right"/>
    </w:pPr>
    <w:rPr>
      <w:rFonts w:ascii="Arial" w:hAnsi="Arial"/>
      <w:i/>
      <w:sz w:val="16"/>
    </w:rPr>
  </w:style>
  <w:style w:type="paragraph" w:customStyle="1" w:styleId="JunpFrom-Professional">
    <w:name w:val="Junp From - Professional"/>
    <w:basedOn w:val="Normal"/>
    <w:uiPriority w:val="99"/>
    <w:rsid w:val="00E343FE"/>
    <w:pPr>
      <w:jc w:val="right"/>
    </w:pPr>
    <w:rPr>
      <w:rFonts w:ascii="Arial" w:hAnsi="Arial"/>
      <w:i/>
      <w:sz w:val="16"/>
    </w:rPr>
  </w:style>
  <w:style w:type="paragraph" w:customStyle="1" w:styleId="ReturnAddress-Professional">
    <w:name w:val="Return Address - Professional"/>
    <w:basedOn w:val="Normal"/>
    <w:uiPriority w:val="99"/>
    <w:rsid w:val="00E343FE"/>
    <w:pPr>
      <w:spacing w:after="40" w:line="240" w:lineRule="exact"/>
    </w:pPr>
    <w:rPr>
      <w:rFonts w:ascii="Arial" w:hAnsi="Arial"/>
    </w:rPr>
  </w:style>
  <w:style w:type="paragraph" w:customStyle="1" w:styleId="MailingAddress-Professional">
    <w:name w:val="Mailing Address - Professional"/>
    <w:basedOn w:val="ReturnAddress-Professional"/>
    <w:uiPriority w:val="99"/>
    <w:rsid w:val="00E343FE"/>
  </w:style>
  <w:style w:type="paragraph" w:customStyle="1" w:styleId="Picture-Professional">
    <w:name w:val="Picture - Professional"/>
    <w:basedOn w:val="BodyText-Professional"/>
    <w:uiPriority w:val="99"/>
    <w:rsid w:val="00E343FE"/>
    <w:pPr>
      <w:spacing w:before="120" w:line="240" w:lineRule="auto"/>
    </w:pPr>
  </w:style>
  <w:style w:type="paragraph" w:customStyle="1" w:styleId="PictureCaption-Professional">
    <w:name w:val="Picture Caption - Professional"/>
    <w:basedOn w:val="BodyText-Professional"/>
    <w:uiPriority w:val="99"/>
    <w:rsid w:val="00E343FE"/>
    <w:rPr>
      <w:i/>
      <w:sz w:val="18"/>
    </w:rPr>
  </w:style>
  <w:style w:type="paragraph" w:customStyle="1" w:styleId="Postage-Professional">
    <w:name w:val="Postage - Professional"/>
    <w:basedOn w:val="Normal"/>
    <w:uiPriority w:val="99"/>
    <w:rsid w:val="00E343FE"/>
    <w:pPr>
      <w:spacing w:after="40" w:line="240" w:lineRule="exact"/>
      <w:jc w:val="center"/>
    </w:pPr>
    <w:rPr>
      <w:rFonts w:ascii="Arial" w:hAnsi="Arial"/>
      <w:smallCaps/>
      <w:sz w:val="14"/>
    </w:rPr>
  </w:style>
  <w:style w:type="paragraph" w:customStyle="1" w:styleId="Pullquote-Professional">
    <w:name w:val="Pullquote - Professional"/>
    <w:basedOn w:val="BodyText-Professional"/>
    <w:uiPriority w:val="99"/>
    <w:rsid w:val="00E343FE"/>
    <w:pPr>
      <w:pBdr>
        <w:top w:val="single" w:sz="6" w:space="1" w:color="auto"/>
        <w:bottom w:val="single" w:sz="6" w:space="3" w:color="auto"/>
      </w:pBdr>
      <w:ind w:left="60" w:right="60"/>
      <w:jc w:val="center"/>
    </w:pPr>
    <w:rPr>
      <w:i/>
      <w:sz w:val="22"/>
    </w:rPr>
  </w:style>
  <w:style w:type="paragraph" w:customStyle="1" w:styleId="SidebarSubhead-Professional">
    <w:name w:val="Sidebar Subhead - Professional"/>
    <w:basedOn w:val="Normal"/>
    <w:uiPriority w:val="99"/>
    <w:rsid w:val="00E343FE"/>
    <w:pPr>
      <w:spacing w:line="280" w:lineRule="exact"/>
    </w:pPr>
    <w:rPr>
      <w:rFonts w:ascii="Arial" w:hAnsi="Arial"/>
      <w:smallCaps/>
      <w:sz w:val="18"/>
    </w:rPr>
  </w:style>
  <w:style w:type="paragraph" w:customStyle="1" w:styleId="SidebarTitle-Professional">
    <w:name w:val="Sidebar Title -Professional"/>
    <w:basedOn w:val="Normal"/>
    <w:uiPriority w:val="99"/>
    <w:rsid w:val="00E343FE"/>
    <w:pPr>
      <w:spacing w:before="120" w:after="60" w:line="320" w:lineRule="exact"/>
    </w:pPr>
    <w:rPr>
      <w:rFonts w:ascii="Arial Black" w:hAnsi="Arial Black"/>
      <w:smallCaps/>
      <w:spacing w:val="40"/>
      <w:sz w:val="24"/>
    </w:rPr>
  </w:style>
  <w:style w:type="paragraph" w:customStyle="1" w:styleId="Subtitle-Professional">
    <w:name w:val="Subtitle - Professional"/>
    <w:basedOn w:val="Normal"/>
    <w:uiPriority w:val="99"/>
    <w:rsid w:val="00E343FE"/>
    <w:pPr>
      <w:spacing w:after="120" w:line="280" w:lineRule="exact"/>
    </w:pPr>
    <w:rPr>
      <w:rFonts w:ascii="Arial" w:hAnsi="Arial"/>
      <w:i/>
    </w:rPr>
  </w:style>
  <w:style w:type="paragraph" w:customStyle="1" w:styleId="Title-Professional">
    <w:name w:val="Title - Professional"/>
    <w:basedOn w:val="Normal"/>
    <w:uiPriority w:val="99"/>
    <w:rsid w:val="00E343FE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Arial Black" w:hAnsi="Arial Black"/>
      <w:sz w:val="72"/>
    </w:rPr>
  </w:style>
  <w:style w:type="paragraph" w:customStyle="1" w:styleId="TOCHeading-Professional">
    <w:name w:val="TOC Heading - Professional"/>
    <w:basedOn w:val="Normal"/>
    <w:uiPriority w:val="99"/>
    <w:rsid w:val="00E343FE"/>
    <w:pPr>
      <w:pBdr>
        <w:top w:val="single" w:sz="36" w:space="1" w:color="auto"/>
      </w:pBdr>
      <w:spacing w:before="60" w:after="120"/>
      <w:ind w:left="-60"/>
    </w:pPr>
    <w:rPr>
      <w:rFonts w:ascii="Arial Black" w:hAnsi="Arial Black"/>
      <w:smallCaps/>
      <w:spacing w:val="40"/>
      <w:sz w:val="24"/>
    </w:rPr>
  </w:style>
  <w:style w:type="paragraph" w:customStyle="1" w:styleId="TOCNumber-Professional">
    <w:name w:val="TOC Number - Professional"/>
    <w:basedOn w:val="Normal"/>
    <w:uiPriority w:val="99"/>
    <w:rsid w:val="00E343FE"/>
    <w:pPr>
      <w:spacing w:before="60"/>
    </w:pPr>
    <w:rPr>
      <w:rFonts w:ascii="Arial Black" w:hAnsi="Arial Black"/>
      <w:sz w:val="24"/>
    </w:rPr>
  </w:style>
  <w:style w:type="paragraph" w:customStyle="1" w:styleId="TOCText-Professional">
    <w:name w:val="TOC Text - Professional"/>
    <w:basedOn w:val="Normal"/>
    <w:uiPriority w:val="99"/>
    <w:rsid w:val="00E343FE"/>
    <w:pPr>
      <w:spacing w:before="60" w:after="60" w:line="320" w:lineRule="exact"/>
    </w:pPr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semiHidden/>
    <w:rsid w:val="00E343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377FC"/>
    <w:rPr>
      <w:rFonts w:cs="Times New Roman"/>
      <w:sz w:val="20"/>
      <w:szCs w:val="20"/>
    </w:rPr>
  </w:style>
  <w:style w:type="paragraph" w:customStyle="1" w:styleId="BodyText-Elegant">
    <w:name w:val="Body Text - Elegant"/>
    <w:basedOn w:val="Normal"/>
    <w:uiPriority w:val="99"/>
    <w:rsid w:val="00E343FE"/>
    <w:pPr>
      <w:spacing w:after="120" w:line="280" w:lineRule="exact"/>
    </w:pPr>
    <w:rPr>
      <w:rFonts w:ascii="Garamond" w:hAnsi="Garamond"/>
    </w:rPr>
  </w:style>
  <w:style w:type="paragraph" w:customStyle="1" w:styleId="Byline-Elegant">
    <w:name w:val="Byline - Elegant"/>
    <w:basedOn w:val="Normal"/>
    <w:uiPriority w:val="99"/>
    <w:rsid w:val="00E343FE"/>
    <w:pPr>
      <w:spacing w:before="60" w:line="280" w:lineRule="exact"/>
    </w:pPr>
    <w:rPr>
      <w:rFonts w:ascii="Garamond" w:hAnsi="Garamond"/>
      <w:b/>
    </w:rPr>
  </w:style>
  <w:style w:type="paragraph" w:customStyle="1" w:styleId="BylineCompany-Elegant">
    <w:name w:val="Byline Company - Elegant"/>
    <w:basedOn w:val="Normal"/>
    <w:uiPriority w:val="99"/>
    <w:rsid w:val="00E343FE"/>
    <w:pPr>
      <w:spacing w:after="120" w:line="280" w:lineRule="exact"/>
    </w:pPr>
    <w:rPr>
      <w:rFonts w:ascii="Garamond" w:hAnsi="Garamond"/>
      <w:i/>
    </w:rPr>
  </w:style>
  <w:style w:type="paragraph" w:customStyle="1" w:styleId="Footer-Elegant">
    <w:name w:val="Footer - Elegant"/>
    <w:basedOn w:val="Footer"/>
    <w:uiPriority w:val="99"/>
    <w:rsid w:val="00E343FE"/>
    <w:pPr>
      <w:pBdr>
        <w:top w:val="double" w:sz="4" w:space="1" w:color="auto"/>
      </w:pBdr>
      <w:tabs>
        <w:tab w:val="clear" w:pos="8640"/>
        <w:tab w:val="center" w:pos="-14016"/>
        <w:tab w:val="right" w:pos="4320"/>
      </w:tabs>
      <w:jc w:val="right"/>
    </w:pPr>
    <w:rPr>
      <w:rFonts w:ascii="Garamond" w:hAnsi="Garamond"/>
      <w:i/>
      <w:sz w:val="16"/>
    </w:rPr>
  </w:style>
  <w:style w:type="paragraph" w:customStyle="1" w:styleId="Heading1-Elegant">
    <w:name w:val="Heading 1 - Elegant"/>
    <w:basedOn w:val="Normal"/>
    <w:uiPriority w:val="99"/>
    <w:rsid w:val="00E343FE"/>
    <w:pPr>
      <w:spacing w:before="120" w:after="60" w:line="480" w:lineRule="exact"/>
    </w:pPr>
    <w:rPr>
      <w:rFonts w:ascii="Garamond" w:hAnsi="Garamond"/>
      <w:b/>
      <w:sz w:val="40"/>
    </w:rPr>
  </w:style>
  <w:style w:type="paragraph" w:customStyle="1" w:styleId="Heading2-Elegant">
    <w:name w:val="Heading 2 - Elegant"/>
    <w:basedOn w:val="Normal"/>
    <w:uiPriority w:val="99"/>
    <w:rsid w:val="00E343FE"/>
    <w:pPr>
      <w:spacing w:before="120" w:after="60" w:line="280" w:lineRule="exact"/>
    </w:pPr>
    <w:rPr>
      <w:rFonts w:ascii="Garamond" w:hAnsi="Garamond"/>
      <w:b/>
      <w:sz w:val="24"/>
    </w:rPr>
  </w:style>
  <w:style w:type="paragraph" w:customStyle="1" w:styleId="IssueVolumeDate-Elegant">
    <w:name w:val="Issue/Volume/Date - Elegant"/>
    <w:basedOn w:val="Normal"/>
    <w:uiPriority w:val="99"/>
    <w:rsid w:val="00E343FE"/>
    <w:pPr>
      <w:pBdr>
        <w:bottom w:val="double" w:sz="6" w:space="1" w:color="auto"/>
      </w:pBdr>
      <w:tabs>
        <w:tab w:val="right" w:pos="10530"/>
      </w:tabs>
      <w:spacing w:after="120"/>
    </w:pPr>
    <w:rPr>
      <w:rFonts w:ascii="Garamond" w:hAnsi="Garamond"/>
      <w:sz w:val="24"/>
    </w:rPr>
  </w:style>
  <w:style w:type="paragraph" w:customStyle="1" w:styleId="JumpTo-Elegant">
    <w:name w:val="Jump To - Elegant"/>
    <w:basedOn w:val="Normal"/>
    <w:uiPriority w:val="99"/>
    <w:rsid w:val="00E343FE"/>
    <w:pPr>
      <w:jc w:val="right"/>
    </w:pPr>
    <w:rPr>
      <w:rFonts w:ascii="Garamond" w:hAnsi="Garamond"/>
      <w:i/>
      <w:sz w:val="16"/>
    </w:rPr>
  </w:style>
  <w:style w:type="paragraph" w:customStyle="1" w:styleId="JunpFrom-Elegant">
    <w:name w:val="Junp From - Elegant"/>
    <w:basedOn w:val="Normal"/>
    <w:uiPriority w:val="99"/>
    <w:rsid w:val="00E343FE"/>
    <w:pPr>
      <w:jc w:val="right"/>
    </w:pPr>
    <w:rPr>
      <w:rFonts w:ascii="Garamond" w:hAnsi="Garamond"/>
      <w:i/>
      <w:sz w:val="16"/>
    </w:rPr>
  </w:style>
  <w:style w:type="paragraph" w:customStyle="1" w:styleId="ReturnAddress-Elegant">
    <w:name w:val="Return Address - Elegant"/>
    <w:basedOn w:val="Normal"/>
    <w:uiPriority w:val="99"/>
    <w:rsid w:val="00E343FE"/>
    <w:pPr>
      <w:spacing w:after="40" w:line="240" w:lineRule="exact"/>
    </w:pPr>
    <w:rPr>
      <w:rFonts w:ascii="Garamond" w:hAnsi="Garamond"/>
    </w:rPr>
  </w:style>
  <w:style w:type="paragraph" w:customStyle="1" w:styleId="MailingAddress-Elegant">
    <w:name w:val="Mailing Address - Elegant"/>
    <w:basedOn w:val="ReturnAddress-Elegant"/>
    <w:uiPriority w:val="99"/>
    <w:rsid w:val="00E343FE"/>
  </w:style>
  <w:style w:type="paragraph" w:customStyle="1" w:styleId="Picture-Elegant">
    <w:name w:val="Picture - Elegant"/>
    <w:basedOn w:val="BodyText-Elegant"/>
    <w:uiPriority w:val="99"/>
    <w:rsid w:val="00E343FE"/>
    <w:pPr>
      <w:spacing w:before="120" w:line="240" w:lineRule="auto"/>
    </w:pPr>
  </w:style>
  <w:style w:type="paragraph" w:customStyle="1" w:styleId="Postage-Elegant">
    <w:name w:val="Postage - Elegant"/>
    <w:basedOn w:val="Normal"/>
    <w:uiPriority w:val="99"/>
    <w:rsid w:val="00E343FE"/>
    <w:pPr>
      <w:spacing w:after="40" w:line="240" w:lineRule="exact"/>
      <w:jc w:val="center"/>
    </w:pPr>
    <w:rPr>
      <w:rFonts w:ascii="Garamond" w:hAnsi="Garamond"/>
      <w:smallCaps/>
      <w:sz w:val="14"/>
    </w:rPr>
  </w:style>
  <w:style w:type="paragraph" w:customStyle="1" w:styleId="Pullquote-Elegant">
    <w:name w:val="Pullquote - Elegant"/>
    <w:basedOn w:val="BodyText-Elegant"/>
    <w:uiPriority w:val="99"/>
    <w:rsid w:val="00E343FE"/>
    <w:pPr>
      <w:pBdr>
        <w:top w:val="double" w:sz="6" w:space="1" w:color="auto"/>
        <w:bottom w:val="double" w:sz="6" w:space="3" w:color="auto"/>
      </w:pBdr>
      <w:jc w:val="center"/>
    </w:pPr>
    <w:rPr>
      <w:i/>
      <w:sz w:val="28"/>
    </w:rPr>
  </w:style>
  <w:style w:type="paragraph" w:customStyle="1" w:styleId="SidebarHead-Elegant">
    <w:name w:val="Sidebar Head - Elegant"/>
    <w:basedOn w:val="Normal"/>
    <w:uiPriority w:val="99"/>
    <w:rsid w:val="00E343FE"/>
    <w:pPr>
      <w:spacing w:before="60" w:after="60" w:line="280" w:lineRule="exact"/>
    </w:pPr>
    <w:rPr>
      <w:rFonts w:ascii="Garamond" w:hAnsi="Garamond"/>
      <w:smallCaps/>
    </w:rPr>
  </w:style>
  <w:style w:type="paragraph" w:customStyle="1" w:styleId="SidebarSubhead-Elegant">
    <w:name w:val="Sidebar Subhead - Elegant"/>
    <w:basedOn w:val="Normal"/>
    <w:uiPriority w:val="99"/>
    <w:rsid w:val="00E343FE"/>
    <w:pPr>
      <w:spacing w:line="280" w:lineRule="exact"/>
    </w:pPr>
    <w:rPr>
      <w:rFonts w:ascii="Garamond" w:hAnsi="Garamond"/>
      <w:smallCaps/>
      <w:sz w:val="18"/>
    </w:rPr>
  </w:style>
  <w:style w:type="paragraph" w:customStyle="1" w:styleId="SidebarText-Elegant">
    <w:name w:val="Sidebar Text - Elegant"/>
    <w:basedOn w:val="Normal"/>
    <w:uiPriority w:val="99"/>
    <w:rsid w:val="00E343FE"/>
    <w:pPr>
      <w:spacing w:after="60" w:line="280" w:lineRule="exact"/>
    </w:pPr>
    <w:rPr>
      <w:rFonts w:ascii="Garamond" w:hAnsi="Garamond"/>
    </w:rPr>
  </w:style>
  <w:style w:type="paragraph" w:customStyle="1" w:styleId="SidebarTitle-Elegant">
    <w:name w:val="Sidebar Title - Elegant"/>
    <w:basedOn w:val="Normal"/>
    <w:uiPriority w:val="99"/>
    <w:rsid w:val="00E343FE"/>
    <w:pPr>
      <w:spacing w:before="360" w:after="240" w:line="400" w:lineRule="exact"/>
    </w:pPr>
    <w:rPr>
      <w:rFonts w:ascii="Garamond" w:hAnsi="Garamond"/>
      <w:smallCaps/>
      <w:spacing w:val="40"/>
      <w:sz w:val="32"/>
    </w:rPr>
  </w:style>
  <w:style w:type="paragraph" w:customStyle="1" w:styleId="Subtitle-Elegant">
    <w:name w:val="Subtitle - Elegant"/>
    <w:basedOn w:val="Normal"/>
    <w:uiPriority w:val="99"/>
    <w:rsid w:val="00E343FE"/>
    <w:pPr>
      <w:spacing w:after="180" w:line="280" w:lineRule="exact"/>
    </w:pPr>
    <w:rPr>
      <w:rFonts w:ascii="Garamond" w:hAnsi="Garamond"/>
      <w:i/>
    </w:rPr>
  </w:style>
  <w:style w:type="paragraph" w:customStyle="1" w:styleId="Title-Elegant">
    <w:name w:val="Title - Elegant"/>
    <w:basedOn w:val="Normal"/>
    <w:uiPriority w:val="99"/>
    <w:rsid w:val="00E343FE"/>
    <w:pPr>
      <w:pBdr>
        <w:top w:val="double" w:sz="6" w:space="1" w:color="auto"/>
      </w:pBdr>
      <w:jc w:val="center"/>
    </w:pPr>
    <w:rPr>
      <w:rFonts w:ascii="Garamond" w:hAnsi="Garamond"/>
      <w:caps/>
      <w:sz w:val="144"/>
    </w:rPr>
  </w:style>
  <w:style w:type="paragraph" w:customStyle="1" w:styleId="TOCHeading-Elegant">
    <w:name w:val="TOC Heading - Elegant"/>
    <w:basedOn w:val="Normal"/>
    <w:uiPriority w:val="99"/>
    <w:rsid w:val="00E343FE"/>
    <w:pPr>
      <w:spacing w:before="180" w:after="180"/>
    </w:pPr>
    <w:rPr>
      <w:rFonts w:ascii="Garamond" w:hAnsi="Garamond"/>
      <w:smallCaps/>
      <w:spacing w:val="30"/>
      <w:sz w:val="32"/>
    </w:rPr>
  </w:style>
  <w:style w:type="paragraph" w:customStyle="1" w:styleId="TOCNumber-Elegant">
    <w:name w:val="TOC Number - Elegant"/>
    <w:basedOn w:val="Normal"/>
    <w:uiPriority w:val="99"/>
    <w:rsid w:val="00E343FE"/>
    <w:rPr>
      <w:rFonts w:ascii="Garamond" w:hAnsi="Garamond"/>
      <w:i/>
      <w:sz w:val="40"/>
    </w:rPr>
  </w:style>
  <w:style w:type="paragraph" w:customStyle="1" w:styleId="TOCText-Elegant">
    <w:name w:val="TOC Text - Elegant"/>
    <w:basedOn w:val="Normal"/>
    <w:uiPriority w:val="99"/>
    <w:rsid w:val="00E343FE"/>
    <w:pPr>
      <w:spacing w:before="60" w:after="180" w:line="320" w:lineRule="exact"/>
    </w:pPr>
    <w:rPr>
      <w:rFonts w:ascii="Garamond" w:hAnsi="Garamond"/>
    </w:rPr>
  </w:style>
  <w:style w:type="paragraph" w:customStyle="1" w:styleId="BodyText0">
    <w:name w:val="BodyText"/>
    <w:basedOn w:val="Normal"/>
    <w:uiPriority w:val="99"/>
    <w:rsid w:val="001D4FE6"/>
    <w:pPr>
      <w:spacing w:after="120"/>
    </w:pPr>
    <w:rPr>
      <w:rFonts w:ascii="Trebuchet MS" w:hAnsi="Trebuchet MS"/>
    </w:rPr>
  </w:style>
  <w:style w:type="paragraph" w:styleId="BalloonText">
    <w:name w:val="Balloon Text"/>
    <w:basedOn w:val="Normal"/>
    <w:link w:val="BalloonTextChar"/>
    <w:uiPriority w:val="99"/>
    <w:semiHidden/>
    <w:rsid w:val="00DD7F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7F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E70C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F05ED"/>
    <w:pPr>
      <w:ind w:left="720"/>
      <w:contextualSpacing/>
    </w:pPr>
  </w:style>
  <w:style w:type="paragraph" w:styleId="NoSpacing">
    <w:name w:val="No Spacing"/>
    <w:uiPriority w:val="1"/>
    <w:qFormat/>
    <w:rsid w:val="00842C16"/>
  </w:style>
  <w:style w:type="character" w:styleId="UnresolvedMention">
    <w:name w:val="Unresolved Mention"/>
    <w:basedOn w:val="DefaultParagraphFont"/>
    <w:uiPriority w:val="99"/>
    <w:semiHidden/>
    <w:unhideWhenUsed/>
    <w:rsid w:val="00A517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29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athetrails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lathetrails@gmail.com" TargetMode="External"/><Relationship Id="rId12" Type="http://schemas.openxmlformats.org/officeDocument/2006/relationships/hyperlink" Target="mailto:olathetrail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lathetrails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olathetrail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lathetrails.ne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lathetrails" TargetMode="External"/><Relationship Id="rId1" Type="http://schemas.openxmlformats.org/officeDocument/2006/relationships/hyperlink" Target="http://www.olathetrails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mber\Application%20Data\Microsoft\Templates\Newslette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Newsletter wizard</Template>
  <TotalTime>5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Olathe Trails Homes Association, Inc</vt:lpstr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Olathe Trails Homes Association, Inc</dc:title>
  <dc:subject/>
  <dc:creator> </dc:creator>
  <cp:keywords/>
  <dc:description/>
  <cp:lastModifiedBy>Marty Roper</cp:lastModifiedBy>
  <cp:revision>2</cp:revision>
  <cp:lastPrinted>2019-03-29T18:33:00Z</cp:lastPrinted>
  <dcterms:created xsi:type="dcterms:W3CDTF">2023-02-09T00:08:00Z</dcterms:created>
  <dcterms:modified xsi:type="dcterms:W3CDTF">2023-02-09T00:08:00Z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TC062062951033</vt:lpwstr>
  </property>
</Properties>
</file>