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555DB" w14:textId="5EEF5417" w:rsidR="00C8557E" w:rsidRPr="001D4FE6" w:rsidRDefault="00C8557E">
      <w:pPr>
        <w:pStyle w:val="Title-Professional"/>
        <w:rPr>
          <w:sz w:val="48"/>
          <w:szCs w:val="48"/>
        </w:rPr>
      </w:pPr>
      <w:r w:rsidRPr="001D4FE6">
        <w:rPr>
          <w:sz w:val="48"/>
          <w:szCs w:val="48"/>
        </w:rPr>
        <w:t>Olathe Trails Homes Association</w:t>
      </w:r>
    </w:p>
    <w:p w14:paraId="5A7B716C" w14:textId="7D088A31" w:rsidR="00C8557E" w:rsidRDefault="0074098F">
      <w:pPr>
        <w:pStyle w:val="IssueVolumeDate-Professional"/>
      </w:pPr>
      <w:r>
        <w:t>1st</w:t>
      </w:r>
      <w:r w:rsidR="00B577CA">
        <w:t xml:space="preserve"> </w:t>
      </w:r>
      <w:r w:rsidR="00842C16">
        <w:rPr>
          <w:vertAlign w:val="superscript"/>
        </w:rPr>
        <w:t xml:space="preserve"> </w:t>
      </w:r>
      <w:r w:rsidR="00842C16">
        <w:t>Quarter Newsletter</w:t>
      </w:r>
      <w:r w:rsidR="00C8557E">
        <w:tab/>
      </w:r>
      <w:r w:rsidR="00703C79">
        <w:t>January, 2023</w:t>
      </w:r>
    </w:p>
    <w:p w14:paraId="4CBB2549" w14:textId="77777777" w:rsidR="00C8557E" w:rsidRDefault="00B8487D">
      <w:r>
        <w:rPr>
          <w:noProof/>
        </w:rPr>
        <mc:AlternateContent>
          <mc:Choice Requires="wps">
            <w:drawing>
              <wp:anchor distT="0" distB="0" distL="114300" distR="114300" simplePos="0" relativeHeight="251655680" behindDoc="0" locked="0" layoutInCell="0" allowOverlap="1" wp14:anchorId="22419C29" wp14:editId="0AA61B84">
                <wp:simplePos x="0" y="0"/>
                <wp:positionH relativeFrom="column">
                  <wp:posOffset>-184150</wp:posOffset>
                </wp:positionH>
                <wp:positionV relativeFrom="paragraph">
                  <wp:posOffset>167640</wp:posOffset>
                </wp:positionV>
                <wp:extent cx="3573780" cy="2735580"/>
                <wp:effectExtent l="0" t="0" r="2667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780" cy="2735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D3107A" w14:textId="77777777" w:rsidR="00051AA6" w:rsidRPr="003C52A9" w:rsidRDefault="00842C16" w:rsidP="00051AA6">
                            <w:pPr>
                              <w:jc w:val="center"/>
                              <w:rPr>
                                <w:b/>
                                <w:sz w:val="28"/>
                                <w:szCs w:val="28"/>
                                <w:u w:val="single"/>
                              </w:rPr>
                            </w:pPr>
                            <w:r w:rsidRPr="003C52A9">
                              <w:rPr>
                                <w:b/>
                                <w:sz w:val="28"/>
                                <w:szCs w:val="28"/>
                                <w:u w:val="single"/>
                              </w:rPr>
                              <w:t>OTHA Board</w:t>
                            </w:r>
                          </w:p>
                          <w:p w14:paraId="2D2BEA85" w14:textId="77777777" w:rsidR="00041311" w:rsidRPr="003C52A9" w:rsidRDefault="00842C16" w:rsidP="00842C16">
                            <w:pPr>
                              <w:pStyle w:val="NoSpacing"/>
                              <w:rPr>
                                <w:sz w:val="22"/>
                                <w:szCs w:val="22"/>
                              </w:rPr>
                            </w:pPr>
                            <w:r w:rsidRPr="003C52A9">
                              <w:rPr>
                                <w:sz w:val="22"/>
                                <w:szCs w:val="22"/>
                              </w:rPr>
                              <w:t>Marty Roper, President/Treasurer</w:t>
                            </w:r>
                          </w:p>
                          <w:p w14:paraId="2608CD06" w14:textId="32191517" w:rsidR="00703C79" w:rsidRPr="003C52A9" w:rsidRDefault="00842C16" w:rsidP="00842C16">
                            <w:pPr>
                              <w:pStyle w:val="NoSpacing"/>
                              <w:rPr>
                                <w:sz w:val="22"/>
                                <w:szCs w:val="22"/>
                              </w:rPr>
                            </w:pPr>
                            <w:r w:rsidRPr="003C52A9">
                              <w:rPr>
                                <w:sz w:val="22"/>
                                <w:szCs w:val="22"/>
                              </w:rPr>
                              <w:t>Dawn Rush, Vice Presiden</w:t>
                            </w:r>
                            <w:r w:rsidR="00703C79" w:rsidRPr="003C52A9">
                              <w:rPr>
                                <w:sz w:val="22"/>
                                <w:szCs w:val="22"/>
                              </w:rPr>
                              <w:t>t</w:t>
                            </w:r>
                          </w:p>
                          <w:p w14:paraId="074AE196" w14:textId="57BC88A0" w:rsidR="00703C79" w:rsidRPr="003C52A9" w:rsidRDefault="00703C79" w:rsidP="00842C16">
                            <w:pPr>
                              <w:pStyle w:val="NoSpacing"/>
                              <w:rPr>
                                <w:sz w:val="22"/>
                                <w:szCs w:val="22"/>
                              </w:rPr>
                            </w:pPr>
                            <w:r w:rsidRPr="003C52A9">
                              <w:rPr>
                                <w:sz w:val="22"/>
                                <w:szCs w:val="22"/>
                              </w:rPr>
                              <w:t>Jenna Spencer, Secretary</w:t>
                            </w:r>
                          </w:p>
                          <w:p w14:paraId="409C09B8" w14:textId="77777777" w:rsidR="00842C16" w:rsidRPr="003C52A9" w:rsidRDefault="00842C16" w:rsidP="00842C16">
                            <w:pPr>
                              <w:pStyle w:val="NoSpacing"/>
                              <w:rPr>
                                <w:sz w:val="22"/>
                                <w:szCs w:val="22"/>
                              </w:rPr>
                            </w:pPr>
                            <w:r w:rsidRPr="003C52A9">
                              <w:rPr>
                                <w:sz w:val="22"/>
                                <w:szCs w:val="22"/>
                              </w:rPr>
                              <w:t>Wayne Kramer, Board Member</w:t>
                            </w:r>
                          </w:p>
                          <w:p w14:paraId="3D2DB189" w14:textId="160F8A54" w:rsidR="00A73140" w:rsidRPr="003C52A9" w:rsidRDefault="00A73140" w:rsidP="00842C16">
                            <w:pPr>
                              <w:pStyle w:val="NoSpacing"/>
                              <w:rPr>
                                <w:sz w:val="22"/>
                                <w:szCs w:val="22"/>
                              </w:rPr>
                            </w:pPr>
                            <w:r w:rsidRPr="003C52A9">
                              <w:rPr>
                                <w:sz w:val="22"/>
                                <w:szCs w:val="22"/>
                              </w:rPr>
                              <w:t>Linn Coad, Board Member</w:t>
                            </w:r>
                          </w:p>
                          <w:p w14:paraId="6D3A714F" w14:textId="5B96210F" w:rsidR="00703C79" w:rsidRPr="003C52A9" w:rsidRDefault="00703C79" w:rsidP="00842C16">
                            <w:pPr>
                              <w:pStyle w:val="NoSpacing"/>
                              <w:rPr>
                                <w:sz w:val="22"/>
                                <w:szCs w:val="22"/>
                              </w:rPr>
                            </w:pPr>
                            <w:r w:rsidRPr="003C52A9">
                              <w:rPr>
                                <w:sz w:val="22"/>
                                <w:szCs w:val="22"/>
                              </w:rPr>
                              <w:t>John Dokos, Board Member</w:t>
                            </w:r>
                          </w:p>
                          <w:p w14:paraId="297F30D1" w14:textId="5F3F590F" w:rsidR="00703C79" w:rsidRPr="003C52A9" w:rsidRDefault="00703C79" w:rsidP="00842C16">
                            <w:pPr>
                              <w:pStyle w:val="NoSpacing"/>
                              <w:rPr>
                                <w:sz w:val="22"/>
                                <w:szCs w:val="22"/>
                              </w:rPr>
                            </w:pPr>
                            <w:r w:rsidRPr="003C52A9">
                              <w:rPr>
                                <w:sz w:val="22"/>
                                <w:szCs w:val="22"/>
                              </w:rPr>
                              <w:t>Sal Evans, Board Member</w:t>
                            </w:r>
                          </w:p>
                          <w:p w14:paraId="3AE76E7F" w14:textId="77777777" w:rsidR="00051AA6" w:rsidRDefault="00051AA6" w:rsidP="00051AA6">
                            <w:pPr>
                              <w:pStyle w:val="NoSpacing"/>
                              <w:jc w:val="center"/>
                              <w:rPr>
                                <w:b/>
                                <w:u w:val="single"/>
                              </w:rPr>
                            </w:pPr>
                          </w:p>
                          <w:p w14:paraId="5B86CB9C" w14:textId="77777777" w:rsidR="004B60C9" w:rsidRPr="000F1655" w:rsidRDefault="004B60C9" w:rsidP="004B60C9">
                            <w:pPr>
                              <w:pStyle w:val="NoSpacing"/>
                              <w:jc w:val="center"/>
                              <w:rPr>
                                <w:b/>
                                <w:sz w:val="28"/>
                                <w:szCs w:val="28"/>
                                <w:u w:val="single"/>
                              </w:rPr>
                            </w:pPr>
                            <w:r w:rsidRPr="000F1655">
                              <w:rPr>
                                <w:b/>
                                <w:sz w:val="28"/>
                                <w:szCs w:val="28"/>
                                <w:u w:val="single"/>
                              </w:rPr>
                              <w:t>NEW TO OLATHE TRAILS</w:t>
                            </w:r>
                          </w:p>
                          <w:p w14:paraId="5D3E18D4" w14:textId="77777777" w:rsidR="004B60C9" w:rsidRPr="004B60C9" w:rsidRDefault="004B60C9" w:rsidP="004B60C9">
                            <w:pPr>
                              <w:pStyle w:val="NoSpacing"/>
                              <w:rPr>
                                <w:b/>
                                <w:u w:val="single"/>
                              </w:rPr>
                            </w:pPr>
                          </w:p>
                          <w:p w14:paraId="324B7234" w14:textId="77777777" w:rsidR="00842C16" w:rsidRPr="003C52A9" w:rsidRDefault="00CC1ECC" w:rsidP="00842C16">
                            <w:pPr>
                              <w:pStyle w:val="BodyText0"/>
                              <w:rPr>
                                <w:rFonts w:ascii="Times New Roman" w:hAnsi="Times New Roman"/>
                                <w:sz w:val="22"/>
                                <w:szCs w:val="22"/>
                              </w:rPr>
                            </w:pPr>
                            <w:r w:rsidRPr="003C52A9">
                              <w:rPr>
                                <w:rFonts w:ascii="Times New Roman" w:hAnsi="Times New Roman"/>
                                <w:sz w:val="22"/>
                                <w:szCs w:val="22"/>
                              </w:rPr>
                              <w:t xml:space="preserve">Welcome to Olathe Trails.  We hope you enjoy our community and that we are working to provide. </w:t>
                            </w:r>
                          </w:p>
                          <w:p w14:paraId="13691208" w14:textId="77777777" w:rsidR="00CC1ECC" w:rsidRPr="003C52A9" w:rsidRDefault="00CC1ECC" w:rsidP="00842C16">
                            <w:pPr>
                              <w:pStyle w:val="BodyText0"/>
                              <w:rPr>
                                <w:rFonts w:ascii="Times New Roman" w:hAnsi="Times New Roman"/>
                                <w:sz w:val="22"/>
                                <w:szCs w:val="22"/>
                              </w:rPr>
                            </w:pPr>
                            <w:r w:rsidRPr="003C52A9">
                              <w:rPr>
                                <w:rFonts w:ascii="Times New Roman" w:hAnsi="Times New Roman"/>
                                <w:sz w:val="22"/>
                                <w:szCs w:val="22"/>
                              </w:rPr>
                              <w:t>If you have any questions, please send all concerns to olathetrails@gmail.com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19C29" id="_x0000_t202" coordsize="21600,21600" o:spt="202" path="m,l,21600r21600,l21600,xe">
                <v:stroke joinstyle="miter"/>
                <v:path gradientshapeok="t" o:connecttype="rect"/>
              </v:shapetype>
              <v:shape id="Text Box 2" o:spid="_x0000_s1026" type="#_x0000_t202" style="position:absolute;margin-left:-14.5pt;margin-top:13.2pt;width:281.4pt;height:21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" o:allowincell="f" filled="f">
                <v:textbox>
                  <w:txbxContent>
                    <w:p w14:paraId="25D3107A" w14:textId="77777777" w:rsidR="00051AA6" w:rsidRPr="003C52A9" w:rsidRDefault="00842C16" w:rsidP="00051AA6">
                      <w:pPr>
                        <w:jc w:val="center"/>
                        <w:rPr>
                          <w:b/>
                          <w:sz w:val="28"/>
                          <w:szCs w:val="28"/>
                          <w:u w:val="single"/>
                        </w:rPr>
                      </w:pPr>
                      <w:r w:rsidRPr="003C52A9">
                        <w:rPr>
                          <w:b/>
                          <w:sz w:val="28"/>
                          <w:szCs w:val="28"/>
                          <w:u w:val="single"/>
                        </w:rPr>
                        <w:t>OTHA Board</w:t>
                      </w:r>
                    </w:p>
                    <w:p w14:paraId="2D2BEA85" w14:textId="77777777" w:rsidR="00041311" w:rsidRPr="003C52A9" w:rsidRDefault="00842C16" w:rsidP="00842C16">
                      <w:pPr>
                        <w:pStyle w:val="NoSpacing"/>
                        <w:rPr>
                          <w:sz w:val="22"/>
                          <w:szCs w:val="22"/>
                        </w:rPr>
                      </w:pPr>
                      <w:r w:rsidRPr="003C52A9">
                        <w:rPr>
                          <w:sz w:val="22"/>
                          <w:szCs w:val="22"/>
                        </w:rPr>
                        <w:t>Marty Roper, President/Treasurer</w:t>
                      </w:r>
                    </w:p>
                    <w:p w14:paraId="2608CD06" w14:textId="32191517" w:rsidR="00703C79" w:rsidRPr="003C52A9" w:rsidRDefault="00842C16" w:rsidP="00842C16">
                      <w:pPr>
                        <w:pStyle w:val="NoSpacing"/>
                        <w:rPr>
                          <w:sz w:val="22"/>
                          <w:szCs w:val="22"/>
                        </w:rPr>
                      </w:pPr>
                      <w:r w:rsidRPr="003C52A9">
                        <w:rPr>
                          <w:sz w:val="22"/>
                          <w:szCs w:val="22"/>
                        </w:rPr>
                        <w:t>Dawn Rush, Vice Presiden</w:t>
                      </w:r>
                      <w:r w:rsidR="00703C79" w:rsidRPr="003C52A9">
                        <w:rPr>
                          <w:sz w:val="22"/>
                          <w:szCs w:val="22"/>
                        </w:rPr>
                        <w:t>t</w:t>
                      </w:r>
                    </w:p>
                    <w:p w14:paraId="074AE196" w14:textId="57BC88A0" w:rsidR="00703C79" w:rsidRPr="003C52A9" w:rsidRDefault="00703C79" w:rsidP="00842C16">
                      <w:pPr>
                        <w:pStyle w:val="NoSpacing"/>
                        <w:rPr>
                          <w:sz w:val="22"/>
                          <w:szCs w:val="22"/>
                        </w:rPr>
                      </w:pPr>
                      <w:r w:rsidRPr="003C52A9">
                        <w:rPr>
                          <w:sz w:val="22"/>
                          <w:szCs w:val="22"/>
                        </w:rPr>
                        <w:t>Jenna Spencer, Secretary</w:t>
                      </w:r>
                    </w:p>
                    <w:p w14:paraId="409C09B8" w14:textId="77777777" w:rsidR="00842C16" w:rsidRPr="003C52A9" w:rsidRDefault="00842C16" w:rsidP="00842C16">
                      <w:pPr>
                        <w:pStyle w:val="NoSpacing"/>
                        <w:rPr>
                          <w:sz w:val="22"/>
                          <w:szCs w:val="22"/>
                        </w:rPr>
                      </w:pPr>
                      <w:r w:rsidRPr="003C52A9">
                        <w:rPr>
                          <w:sz w:val="22"/>
                          <w:szCs w:val="22"/>
                        </w:rPr>
                        <w:t>Wayne Kramer, Board Member</w:t>
                      </w:r>
                    </w:p>
                    <w:p w14:paraId="3D2DB189" w14:textId="160F8A54" w:rsidR="00A73140" w:rsidRPr="003C52A9" w:rsidRDefault="00A73140" w:rsidP="00842C16">
                      <w:pPr>
                        <w:pStyle w:val="NoSpacing"/>
                        <w:rPr>
                          <w:sz w:val="22"/>
                          <w:szCs w:val="22"/>
                        </w:rPr>
                      </w:pPr>
                      <w:r w:rsidRPr="003C52A9">
                        <w:rPr>
                          <w:sz w:val="22"/>
                          <w:szCs w:val="22"/>
                        </w:rPr>
                        <w:t>Linn Coad, Board Member</w:t>
                      </w:r>
                    </w:p>
                    <w:p w14:paraId="6D3A714F" w14:textId="5B96210F" w:rsidR="00703C79" w:rsidRPr="003C52A9" w:rsidRDefault="00703C79" w:rsidP="00842C16">
                      <w:pPr>
                        <w:pStyle w:val="NoSpacing"/>
                        <w:rPr>
                          <w:sz w:val="22"/>
                          <w:szCs w:val="22"/>
                        </w:rPr>
                      </w:pPr>
                      <w:r w:rsidRPr="003C52A9">
                        <w:rPr>
                          <w:sz w:val="22"/>
                          <w:szCs w:val="22"/>
                        </w:rPr>
                        <w:t>John Dokos, Board Member</w:t>
                      </w:r>
                    </w:p>
                    <w:p w14:paraId="297F30D1" w14:textId="5F3F590F" w:rsidR="00703C79" w:rsidRPr="003C52A9" w:rsidRDefault="00703C79" w:rsidP="00842C16">
                      <w:pPr>
                        <w:pStyle w:val="NoSpacing"/>
                        <w:rPr>
                          <w:sz w:val="22"/>
                          <w:szCs w:val="22"/>
                        </w:rPr>
                      </w:pPr>
                      <w:r w:rsidRPr="003C52A9">
                        <w:rPr>
                          <w:sz w:val="22"/>
                          <w:szCs w:val="22"/>
                        </w:rPr>
                        <w:t>Sal Evans, Board Member</w:t>
                      </w:r>
                    </w:p>
                    <w:p w14:paraId="3AE76E7F" w14:textId="77777777" w:rsidR="00051AA6" w:rsidRDefault="00051AA6" w:rsidP="00051AA6">
                      <w:pPr>
                        <w:pStyle w:val="NoSpacing"/>
                        <w:jc w:val="center"/>
                        <w:rPr>
                          <w:b/>
                          <w:u w:val="single"/>
                        </w:rPr>
                      </w:pPr>
                    </w:p>
                    <w:p w14:paraId="5B86CB9C" w14:textId="77777777" w:rsidR="004B60C9" w:rsidRPr="000F1655" w:rsidRDefault="004B60C9" w:rsidP="004B60C9">
                      <w:pPr>
                        <w:pStyle w:val="NoSpacing"/>
                        <w:jc w:val="center"/>
                        <w:rPr>
                          <w:b/>
                          <w:sz w:val="28"/>
                          <w:szCs w:val="28"/>
                          <w:u w:val="single"/>
                        </w:rPr>
                      </w:pPr>
                      <w:r w:rsidRPr="000F1655">
                        <w:rPr>
                          <w:b/>
                          <w:sz w:val="28"/>
                          <w:szCs w:val="28"/>
                          <w:u w:val="single"/>
                        </w:rPr>
                        <w:t>NEW TO OLATHE TRAILS</w:t>
                      </w:r>
                    </w:p>
                    <w:p w14:paraId="5D3E18D4" w14:textId="77777777" w:rsidR="004B60C9" w:rsidRPr="004B60C9" w:rsidRDefault="004B60C9" w:rsidP="004B60C9">
                      <w:pPr>
                        <w:pStyle w:val="NoSpacing"/>
                        <w:rPr>
                          <w:b/>
                          <w:u w:val="single"/>
                        </w:rPr>
                      </w:pPr>
                    </w:p>
                    <w:p w14:paraId="324B7234" w14:textId="77777777" w:rsidR="00842C16" w:rsidRPr="003C52A9" w:rsidRDefault="00CC1ECC" w:rsidP="00842C16">
                      <w:pPr>
                        <w:pStyle w:val="BodyText0"/>
                        <w:rPr>
                          <w:rFonts w:ascii="Times New Roman" w:hAnsi="Times New Roman"/>
                          <w:sz w:val="22"/>
                          <w:szCs w:val="22"/>
                        </w:rPr>
                      </w:pPr>
                      <w:r w:rsidRPr="003C52A9">
                        <w:rPr>
                          <w:rFonts w:ascii="Times New Roman" w:hAnsi="Times New Roman"/>
                          <w:sz w:val="22"/>
                          <w:szCs w:val="22"/>
                        </w:rPr>
                        <w:t xml:space="preserve">Welcome to Olathe Trails.  We hope you enjoy our community and that we are working to provide. </w:t>
                      </w:r>
                    </w:p>
                    <w:p w14:paraId="13691208" w14:textId="77777777" w:rsidR="00CC1ECC" w:rsidRPr="003C52A9" w:rsidRDefault="00CC1ECC" w:rsidP="00842C16">
                      <w:pPr>
                        <w:pStyle w:val="BodyText0"/>
                        <w:rPr>
                          <w:rFonts w:ascii="Times New Roman" w:hAnsi="Times New Roman"/>
                          <w:sz w:val="22"/>
                          <w:szCs w:val="22"/>
                        </w:rPr>
                      </w:pPr>
                      <w:r w:rsidRPr="003C52A9">
                        <w:rPr>
                          <w:rFonts w:ascii="Times New Roman" w:hAnsi="Times New Roman"/>
                          <w:sz w:val="22"/>
                          <w:szCs w:val="22"/>
                        </w:rPr>
                        <w:t>If you have any questions, please send all concerns to olathetrails@gmail.com</w:t>
                      </w:r>
                    </w:p>
                  </w:txbxContent>
                </v:textbox>
              </v:shape>
            </w:pict>
          </mc:Fallback>
        </mc:AlternateContent>
      </w:r>
    </w:p>
    <w:p w14:paraId="42922E52" w14:textId="77777777" w:rsidR="00C8557E" w:rsidRDefault="00842C16">
      <w:r>
        <w:rPr>
          <w:noProof/>
        </w:rPr>
        <mc:AlternateContent>
          <mc:Choice Requires="wps">
            <w:drawing>
              <wp:anchor distT="0" distB="0" distL="114300" distR="114300" simplePos="0" relativeHeight="251657728" behindDoc="0" locked="0" layoutInCell="0" allowOverlap="1" wp14:anchorId="78C6CA41" wp14:editId="78F0B2B3">
                <wp:simplePos x="0" y="0"/>
                <wp:positionH relativeFrom="column">
                  <wp:posOffset>3427730</wp:posOffset>
                </wp:positionH>
                <wp:positionV relativeFrom="paragraph">
                  <wp:posOffset>6351</wp:posOffset>
                </wp:positionV>
                <wp:extent cx="3262394" cy="2567940"/>
                <wp:effectExtent l="0" t="0" r="14605" b="228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394" cy="256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D05FE3" w14:textId="77777777" w:rsidR="00FD60CA" w:rsidRPr="003C52A9" w:rsidRDefault="00842C16" w:rsidP="00842C16">
                            <w:pPr>
                              <w:pStyle w:val="BodyText-Professional"/>
                              <w:jc w:val="center"/>
                              <w:rPr>
                                <w:rFonts w:ascii="Times New Roman" w:hAnsi="Times New Roman"/>
                                <w:b/>
                                <w:sz w:val="28"/>
                                <w:szCs w:val="28"/>
                                <w:u w:val="single"/>
                              </w:rPr>
                            </w:pPr>
                            <w:r w:rsidRPr="003C52A9">
                              <w:rPr>
                                <w:rFonts w:ascii="Times New Roman" w:hAnsi="Times New Roman"/>
                                <w:b/>
                                <w:sz w:val="28"/>
                                <w:szCs w:val="28"/>
                                <w:u w:val="single"/>
                              </w:rPr>
                              <w:t>Quarterly Statements</w:t>
                            </w:r>
                          </w:p>
                          <w:p w14:paraId="43FB662D" w14:textId="63C1A534" w:rsidR="00842C16" w:rsidRPr="003C52A9" w:rsidRDefault="00703C79" w:rsidP="00842C16">
                            <w:pPr>
                              <w:pStyle w:val="NoSpacing"/>
                              <w:rPr>
                                <w:sz w:val="22"/>
                                <w:szCs w:val="22"/>
                              </w:rPr>
                            </w:pPr>
                            <w:r w:rsidRPr="003C52A9">
                              <w:rPr>
                                <w:sz w:val="22"/>
                                <w:szCs w:val="22"/>
                              </w:rPr>
                              <w:t>You received the 1</w:t>
                            </w:r>
                            <w:r w:rsidRPr="003C52A9">
                              <w:rPr>
                                <w:sz w:val="22"/>
                                <w:szCs w:val="22"/>
                                <w:vertAlign w:val="superscript"/>
                              </w:rPr>
                              <w:t>st</w:t>
                            </w:r>
                            <w:r w:rsidRPr="003C52A9">
                              <w:rPr>
                                <w:sz w:val="22"/>
                                <w:szCs w:val="22"/>
                              </w:rPr>
                              <w:t xml:space="preserve"> quarter statement.</w:t>
                            </w:r>
                            <w:r w:rsidR="00842C16" w:rsidRPr="003C52A9">
                              <w:rPr>
                                <w:sz w:val="22"/>
                                <w:szCs w:val="22"/>
                              </w:rPr>
                              <w:t xml:space="preserve">  Please review and advise of any </w:t>
                            </w:r>
                            <w:r w:rsidR="001103C4" w:rsidRPr="003C52A9">
                              <w:rPr>
                                <w:sz w:val="22"/>
                                <w:szCs w:val="22"/>
                              </w:rPr>
                              <w:t>dis</w:t>
                            </w:r>
                            <w:r w:rsidR="002979A8" w:rsidRPr="003C52A9">
                              <w:rPr>
                                <w:sz w:val="22"/>
                                <w:szCs w:val="22"/>
                              </w:rPr>
                              <w:t>crepancies.</w:t>
                            </w:r>
                            <w:r w:rsidR="00842C16" w:rsidRPr="003C52A9">
                              <w:rPr>
                                <w:sz w:val="22"/>
                                <w:szCs w:val="22"/>
                              </w:rPr>
                              <w:t xml:space="preserve">  Please send all questions or concerns to: </w:t>
                            </w:r>
                            <w:hyperlink r:id="rId7" w:history="1">
                              <w:r w:rsidR="009D7184" w:rsidRPr="003C52A9">
                                <w:rPr>
                                  <w:rStyle w:val="Hyperlink"/>
                                  <w:sz w:val="22"/>
                                  <w:szCs w:val="22"/>
                                </w:rPr>
                                <w:t>Olathetrails@gmail.com</w:t>
                              </w:r>
                            </w:hyperlink>
                          </w:p>
                          <w:p w14:paraId="1E8B969B" w14:textId="77777777" w:rsidR="009D7184" w:rsidRPr="003C52A9" w:rsidRDefault="009D7184" w:rsidP="00842C16">
                            <w:pPr>
                              <w:pStyle w:val="NoSpacing"/>
                              <w:rPr>
                                <w:sz w:val="22"/>
                                <w:szCs w:val="22"/>
                              </w:rPr>
                            </w:pPr>
                          </w:p>
                          <w:p w14:paraId="6C1D6C02" w14:textId="77777777" w:rsidR="009D7184" w:rsidRPr="003C52A9" w:rsidRDefault="009D7184" w:rsidP="00842C16">
                            <w:pPr>
                              <w:pStyle w:val="NoSpacing"/>
                              <w:rPr>
                                <w:sz w:val="22"/>
                                <w:szCs w:val="22"/>
                              </w:rPr>
                            </w:pPr>
                            <w:r w:rsidRPr="003C52A9">
                              <w:rPr>
                                <w:sz w:val="22"/>
                                <w:szCs w:val="22"/>
                              </w:rPr>
                              <w:t>Please remit payments to:</w:t>
                            </w:r>
                          </w:p>
                          <w:p w14:paraId="3FC56F4E" w14:textId="77777777" w:rsidR="009D7184" w:rsidRPr="003C52A9" w:rsidRDefault="009D7184" w:rsidP="00842C16">
                            <w:pPr>
                              <w:pStyle w:val="NoSpacing"/>
                              <w:rPr>
                                <w:sz w:val="22"/>
                                <w:szCs w:val="22"/>
                              </w:rPr>
                            </w:pPr>
                            <w:r w:rsidRPr="003C52A9">
                              <w:rPr>
                                <w:sz w:val="22"/>
                                <w:szCs w:val="22"/>
                              </w:rPr>
                              <w:t>P.O. Box 2952</w:t>
                            </w:r>
                          </w:p>
                          <w:p w14:paraId="144BD071" w14:textId="77777777" w:rsidR="009D7184" w:rsidRPr="003C52A9" w:rsidRDefault="009D7184" w:rsidP="00842C16">
                            <w:pPr>
                              <w:pStyle w:val="NoSpacing"/>
                              <w:rPr>
                                <w:sz w:val="22"/>
                                <w:szCs w:val="22"/>
                              </w:rPr>
                            </w:pPr>
                            <w:r w:rsidRPr="003C52A9">
                              <w:rPr>
                                <w:sz w:val="22"/>
                                <w:szCs w:val="22"/>
                              </w:rPr>
                              <w:t>Olathe, KS  66063</w:t>
                            </w:r>
                          </w:p>
                          <w:p w14:paraId="3B882F01" w14:textId="77777777" w:rsidR="00B8487D" w:rsidRPr="003C52A9" w:rsidRDefault="009D7184" w:rsidP="00B8487D">
                            <w:pPr>
                              <w:pStyle w:val="NoSpacing"/>
                              <w:rPr>
                                <w:sz w:val="22"/>
                                <w:szCs w:val="22"/>
                              </w:rPr>
                            </w:pPr>
                            <w:r w:rsidRPr="003C52A9">
                              <w:rPr>
                                <w:sz w:val="22"/>
                                <w:szCs w:val="22"/>
                              </w:rPr>
                              <w:t>Please include your lot number for easy posting.</w:t>
                            </w:r>
                          </w:p>
                          <w:p w14:paraId="72801CCA" w14:textId="77777777" w:rsidR="00FD60CA" w:rsidRPr="003C52A9" w:rsidRDefault="00B8487D" w:rsidP="00B8487D">
                            <w:pPr>
                              <w:pStyle w:val="NoSpacing"/>
                              <w:rPr>
                                <w:sz w:val="22"/>
                                <w:szCs w:val="22"/>
                              </w:rPr>
                            </w:pPr>
                            <w:r w:rsidRPr="003C52A9">
                              <w:rPr>
                                <w:sz w:val="22"/>
                                <w:szCs w:val="22"/>
                              </w:rPr>
                              <w:t xml:space="preserve">Please include your email address. </w:t>
                            </w:r>
                            <w:r w:rsidR="009D7184" w:rsidRPr="003C52A9">
                              <w:rPr>
                                <w:sz w:val="22"/>
                                <w:szCs w:val="22"/>
                              </w:rPr>
                              <w:t xml:space="preserve"> </w:t>
                            </w:r>
                          </w:p>
                          <w:p w14:paraId="37DD7302" w14:textId="77777777" w:rsidR="00B8487D" w:rsidRPr="003C52A9" w:rsidRDefault="002979A8" w:rsidP="00B8487D">
                            <w:pPr>
                              <w:pStyle w:val="NoSpacing"/>
                              <w:rPr>
                                <w:sz w:val="22"/>
                                <w:szCs w:val="22"/>
                              </w:rPr>
                            </w:pPr>
                            <w:r w:rsidRPr="003C52A9">
                              <w:rPr>
                                <w:sz w:val="22"/>
                                <w:szCs w:val="22"/>
                              </w:rPr>
                              <w:t xml:space="preserve"> </w:t>
                            </w:r>
                          </w:p>
                          <w:p w14:paraId="2741B511" w14:textId="07F50990" w:rsidR="00703C79" w:rsidRPr="003C52A9" w:rsidRDefault="00703C79" w:rsidP="00B8487D">
                            <w:pPr>
                              <w:pStyle w:val="BodyText-Professional"/>
                              <w:rPr>
                                <w:rFonts w:ascii="Times New Roman" w:hAnsi="Times New Roman"/>
                                <w:sz w:val="22"/>
                                <w:szCs w:val="22"/>
                              </w:rPr>
                            </w:pPr>
                            <w:r w:rsidRPr="003C52A9">
                              <w:rPr>
                                <w:rFonts w:ascii="Times New Roman" w:hAnsi="Times New Roman"/>
                                <w:sz w:val="22"/>
                                <w:szCs w:val="22"/>
                              </w:rPr>
                              <w:t>We are continuing to work toward paperless statements</w:t>
                            </w:r>
                            <w:r w:rsidR="003C52A9">
                              <w:rPr>
                                <w:rFonts w:ascii="Times New Roman" w:hAnsi="Times New Roman"/>
                                <w:sz w:val="22"/>
                                <w:szCs w:val="22"/>
                              </w:rPr>
                              <w:t xml:space="preserve">. </w:t>
                            </w:r>
                            <w:r w:rsidRPr="003C52A9">
                              <w:rPr>
                                <w:rFonts w:ascii="Times New Roman" w:hAnsi="Times New Roman"/>
                                <w:sz w:val="22"/>
                                <w:szCs w:val="22"/>
                              </w:rPr>
                              <w:t xml:space="preserve">Currently working thru some glitches with Intuit in sending the statements.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6CA41" id="Text Box 3" o:spid="_x0000_s1027" type="#_x0000_t202" style="position:absolute;margin-left:269.9pt;margin-top:.5pt;width:256.9pt;height:20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" o:allowincell="f" filled="f">
                <v:textbox>
                  <w:txbxContent>
                    <w:p w14:paraId="3BD05FE3" w14:textId="77777777" w:rsidR="00FD60CA" w:rsidRPr="003C52A9" w:rsidRDefault="00842C16" w:rsidP="00842C16">
                      <w:pPr>
                        <w:pStyle w:val="BodyText-Professional"/>
                        <w:jc w:val="center"/>
                        <w:rPr>
                          <w:rFonts w:ascii="Times New Roman" w:hAnsi="Times New Roman"/>
                          <w:b/>
                          <w:sz w:val="28"/>
                          <w:szCs w:val="28"/>
                          <w:u w:val="single"/>
                        </w:rPr>
                      </w:pPr>
                      <w:r w:rsidRPr="003C52A9">
                        <w:rPr>
                          <w:rFonts w:ascii="Times New Roman" w:hAnsi="Times New Roman"/>
                          <w:b/>
                          <w:sz w:val="28"/>
                          <w:szCs w:val="28"/>
                          <w:u w:val="single"/>
                        </w:rPr>
                        <w:t>Quarterly Statements</w:t>
                      </w:r>
                    </w:p>
                    <w:p w14:paraId="43FB662D" w14:textId="63C1A534" w:rsidR="00842C16" w:rsidRPr="003C52A9" w:rsidRDefault="00703C79" w:rsidP="00842C16">
                      <w:pPr>
                        <w:pStyle w:val="NoSpacing"/>
                        <w:rPr>
                          <w:sz w:val="22"/>
                          <w:szCs w:val="22"/>
                        </w:rPr>
                      </w:pPr>
                      <w:r w:rsidRPr="003C52A9">
                        <w:rPr>
                          <w:sz w:val="22"/>
                          <w:szCs w:val="22"/>
                        </w:rPr>
                        <w:t>You received the 1</w:t>
                      </w:r>
                      <w:r w:rsidRPr="003C52A9">
                        <w:rPr>
                          <w:sz w:val="22"/>
                          <w:szCs w:val="22"/>
                          <w:vertAlign w:val="superscript"/>
                        </w:rPr>
                        <w:t>st</w:t>
                      </w:r>
                      <w:r w:rsidRPr="003C52A9">
                        <w:rPr>
                          <w:sz w:val="22"/>
                          <w:szCs w:val="22"/>
                        </w:rPr>
                        <w:t xml:space="preserve"> quarter statement.</w:t>
                      </w:r>
                      <w:r w:rsidR="00842C16" w:rsidRPr="003C52A9">
                        <w:rPr>
                          <w:sz w:val="22"/>
                          <w:szCs w:val="22"/>
                        </w:rPr>
                        <w:t xml:space="preserve">  Please review and advise of any </w:t>
                      </w:r>
                      <w:r w:rsidR="001103C4" w:rsidRPr="003C52A9">
                        <w:rPr>
                          <w:sz w:val="22"/>
                          <w:szCs w:val="22"/>
                        </w:rPr>
                        <w:t>dis</w:t>
                      </w:r>
                      <w:r w:rsidR="002979A8" w:rsidRPr="003C52A9">
                        <w:rPr>
                          <w:sz w:val="22"/>
                          <w:szCs w:val="22"/>
                        </w:rPr>
                        <w:t>crepancies.</w:t>
                      </w:r>
                      <w:r w:rsidR="00842C16" w:rsidRPr="003C52A9">
                        <w:rPr>
                          <w:sz w:val="22"/>
                          <w:szCs w:val="22"/>
                        </w:rPr>
                        <w:t xml:space="preserve">  Please send all questions or concerns to: </w:t>
                      </w:r>
                      <w:hyperlink r:id="rId8" w:history="1">
                        <w:r w:rsidR="009D7184" w:rsidRPr="003C52A9">
                          <w:rPr>
                            <w:rStyle w:val="Hyperlink"/>
                            <w:sz w:val="22"/>
                            <w:szCs w:val="22"/>
                          </w:rPr>
                          <w:t>Olathetrails@gmail.com</w:t>
                        </w:r>
                      </w:hyperlink>
                    </w:p>
                    <w:p w14:paraId="1E8B969B" w14:textId="77777777" w:rsidR="009D7184" w:rsidRPr="003C52A9" w:rsidRDefault="009D7184" w:rsidP="00842C16">
                      <w:pPr>
                        <w:pStyle w:val="NoSpacing"/>
                        <w:rPr>
                          <w:sz w:val="22"/>
                          <w:szCs w:val="22"/>
                        </w:rPr>
                      </w:pPr>
                    </w:p>
                    <w:p w14:paraId="6C1D6C02" w14:textId="77777777" w:rsidR="009D7184" w:rsidRPr="003C52A9" w:rsidRDefault="009D7184" w:rsidP="00842C16">
                      <w:pPr>
                        <w:pStyle w:val="NoSpacing"/>
                        <w:rPr>
                          <w:sz w:val="22"/>
                          <w:szCs w:val="22"/>
                        </w:rPr>
                      </w:pPr>
                      <w:r w:rsidRPr="003C52A9">
                        <w:rPr>
                          <w:sz w:val="22"/>
                          <w:szCs w:val="22"/>
                        </w:rPr>
                        <w:t>Please remit payments to:</w:t>
                      </w:r>
                    </w:p>
                    <w:p w14:paraId="3FC56F4E" w14:textId="77777777" w:rsidR="009D7184" w:rsidRPr="003C52A9" w:rsidRDefault="009D7184" w:rsidP="00842C16">
                      <w:pPr>
                        <w:pStyle w:val="NoSpacing"/>
                        <w:rPr>
                          <w:sz w:val="22"/>
                          <w:szCs w:val="22"/>
                        </w:rPr>
                      </w:pPr>
                      <w:r w:rsidRPr="003C52A9">
                        <w:rPr>
                          <w:sz w:val="22"/>
                          <w:szCs w:val="22"/>
                        </w:rPr>
                        <w:t>P.O. Box 2952</w:t>
                      </w:r>
                    </w:p>
                    <w:p w14:paraId="144BD071" w14:textId="77777777" w:rsidR="009D7184" w:rsidRPr="003C52A9" w:rsidRDefault="009D7184" w:rsidP="00842C16">
                      <w:pPr>
                        <w:pStyle w:val="NoSpacing"/>
                        <w:rPr>
                          <w:sz w:val="22"/>
                          <w:szCs w:val="22"/>
                        </w:rPr>
                      </w:pPr>
                      <w:r w:rsidRPr="003C52A9">
                        <w:rPr>
                          <w:sz w:val="22"/>
                          <w:szCs w:val="22"/>
                        </w:rPr>
                        <w:t>Olathe, KS  66063</w:t>
                      </w:r>
                    </w:p>
                    <w:p w14:paraId="3B882F01" w14:textId="77777777" w:rsidR="00B8487D" w:rsidRPr="003C52A9" w:rsidRDefault="009D7184" w:rsidP="00B8487D">
                      <w:pPr>
                        <w:pStyle w:val="NoSpacing"/>
                        <w:rPr>
                          <w:sz w:val="22"/>
                          <w:szCs w:val="22"/>
                        </w:rPr>
                      </w:pPr>
                      <w:r w:rsidRPr="003C52A9">
                        <w:rPr>
                          <w:sz w:val="22"/>
                          <w:szCs w:val="22"/>
                        </w:rPr>
                        <w:t>Please include your lot number for easy posting.</w:t>
                      </w:r>
                    </w:p>
                    <w:p w14:paraId="72801CCA" w14:textId="77777777" w:rsidR="00FD60CA" w:rsidRPr="003C52A9" w:rsidRDefault="00B8487D" w:rsidP="00B8487D">
                      <w:pPr>
                        <w:pStyle w:val="NoSpacing"/>
                        <w:rPr>
                          <w:sz w:val="22"/>
                          <w:szCs w:val="22"/>
                        </w:rPr>
                      </w:pPr>
                      <w:r w:rsidRPr="003C52A9">
                        <w:rPr>
                          <w:sz w:val="22"/>
                          <w:szCs w:val="22"/>
                        </w:rPr>
                        <w:t xml:space="preserve">Please include your email address. </w:t>
                      </w:r>
                      <w:r w:rsidR="009D7184" w:rsidRPr="003C52A9">
                        <w:rPr>
                          <w:sz w:val="22"/>
                          <w:szCs w:val="22"/>
                        </w:rPr>
                        <w:t xml:space="preserve"> </w:t>
                      </w:r>
                    </w:p>
                    <w:p w14:paraId="37DD7302" w14:textId="77777777" w:rsidR="00B8487D" w:rsidRPr="003C52A9" w:rsidRDefault="002979A8" w:rsidP="00B8487D">
                      <w:pPr>
                        <w:pStyle w:val="NoSpacing"/>
                        <w:rPr>
                          <w:sz w:val="22"/>
                          <w:szCs w:val="22"/>
                        </w:rPr>
                      </w:pPr>
                      <w:r w:rsidRPr="003C52A9">
                        <w:rPr>
                          <w:sz w:val="22"/>
                          <w:szCs w:val="22"/>
                        </w:rPr>
                        <w:t xml:space="preserve"> </w:t>
                      </w:r>
                    </w:p>
                    <w:p w14:paraId="2741B511" w14:textId="07F50990" w:rsidR="00703C79" w:rsidRPr="003C52A9" w:rsidRDefault="00703C79" w:rsidP="00B8487D">
                      <w:pPr>
                        <w:pStyle w:val="BodyText-Professional"/>
                        <w:rPr>
                          <w:rFonts w:ascii="Times New Roman" w:hAnsi="Times New Roman"/>
                          <w:sz w:val="22"/>
                          <w:szCs w:val="22"/>
                        </w:rPr>
                      </w:pPr>
                      <w:r w:rsidRPr="003C52A9">
                        <w:rPr>
                          <w:rFonts w:ascii="Times New Roman" w:hAnsi="Times New Roman"/>
                          <w:sz w:val="22"/>
                          <w:szCs w:val="22"/>
                        </w:rPr>
                        <w:t>We are continuing to work toward paperless statements</w:t>
                      </w:r>
                      <w:r w:rsidR="003C52A9">
                        <w:rPr>
                          <w:rFonts w:ascii="Times New Roman" w:hAnsi="Times New Roman"/>
                          <w:sz w:val="22"/>
                          <w:szCs w:val="22"/>
                        </w:rPr>
                        <w:t xml:space="preserve">. </w:t>
                      </w:r>
                      <w:r w:rsidRPr="003C52A9">
                        <w:rPr>
                          <w:rFonts w:ascii="Times New Roman" w:hAnsi="Times New Roman"/>
                          <w:sz w:val="22"/>
                          <w:szCs w:val="22"/>
                        </w:rPr>
                        <w:t xml:space="preserve">Currently working thru some glitches with Intuit in sending the statements. </w:t>
                      </w:r>
                    </w:p>
                  </w:txbxContent>
                </v:textbox>
              </v:shape>
            </w:pict>
          </mc:Fallback>
        </mc:AlternateContent>
      </w:r>
    </w:p>
    <w:p w14:paraId="7D07E098" w14:textId="77777777" w:rsidR="00C8557E" w:rsidRDefault="00C8557E"/>
    <w:p w14:paraId="32401B22" w14:textId="77777777" w:rsidR="00C8557E" w:rsidRDefault="00C8557E"/>
    <w:p w14:paraId="605DC130" w14:textId="77777777" w:rsidR="00C8557E" w:rsidRDefault="00C8557E"/>
    <w:p w14:paraId="07C9467A" w14:textId="6818B1BC" w:rsidR="0041116D" w:rsidRDefault="00703C79">
      <w:r>
        <w:t>s</w:t>
      </w:r>
    </w:p>
    <w:p w14:paraId="4FA16959" w14:textId="77777777" w:rsidR="00C8557E" w:rsidRDefault="00C8557E"/>
    <w:p w14:paraId="7E53498E" w14:textId="77777777" w:rsidR="00C8557E" w:rsidRDefault="00C8557E"/>
    <w:p w14:paraId="5C39BEB3" w14:textId="77777777" w:rsidR="00C8557E" w:rsidRDefault="00C8557E"/>
    <w:p w14:paraId="2E55CB72" w14:textId="77777777" w:rsidR="00C8557E" w:rsidRDefault="00C8557E"/>
    <w:p w14:paraId="2C6A95E7" w14:textId="77777777" w:rsidR="00C8557E" w:rsidRDefault="00C8557E"/>
    <w:p w14:paraId="10058F52" w14:textId="77777777" w:rsidR="00C8557E" w:rsidRDefault="00C8557E"/>
    <w:p w14:paraId="4057EC72" w14:textId="77777777" w:rsidR="00C8557E" w:rsidRDefault="00C8557E"/>
    <w:p w14:paraId="081698F9" w14:textId="77777777" w:rsidR="00C8557E" w:rsidRDefault="00C8557E"/>
    <w:p w14:paraId="65F74DD7" w14:textId="77777777" w:rsidR="00C8557E" w:rsidRDefault="00C8557E"/>
    <w:p w14:paraId="5B721296" w14:textId="77777777" w:rsidR="00C8557E" w:rsidRDefault="00C8557E"/>
    <w:p w14:paraId="423FEA65" w14:textId="77777777" w:rsidR="00C8557E" w:rsidRDefault="00C8557E"/>
    <w:p w14:paraId="290FFFBB" w14:textId="7A630752" w:rsidR="00C8557E" w:rsidRDefault="00C8557E"/>
    <w:p w14:paraId="65D27702" w14:textId="0E202F3B" w:rsidR="00C8557E" w:rsidRDefault="00C8557E"/>
    <w:p w14:paraId="562C6BE8" w14:textId="3DF1244A" w:rsidR="00C8557E" w:rsidRDefault="00043F0B">
      <w:r>
        <w:rPr>
          <w:noProof/>
        </w:rPr>
        <mc:AlternateContent>
          <mc:Choice Requires="wps">
            <w:drawing>
              <wp:anchor distT="0" distB="0" distL="114300" distR="114300" simplePos="0" relativeHeight="251658752" behindDoc="0" locked="0" layoutInCell="1" allowOverlap="1" wp14:anchorId="55E4524C" wp14:editId="334AAEED">
                <wp:simplePos x="0" y="0"/>
                <wp:positionH relativeFrom="column">
                  <wp:posOffset>3442970</wp:posOffset>
                </wp:positionH>
                <wp:positionV relativeFrom="paragraph">
                  <wp:posOffset>21590</wp:posOffset>
                </wp:positionV>
                <wp:extent cx="3239135" cy="1516380"/>
                <wp:effectExtent l="0" t="0" r="18415" b="2667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1516380"/>
                        </a:xfrm>
                        <a:prstGeom prst="rect">
                          <a:avLst/>
                        </a:prstGeom>
                        <a:solidFill>
                          <a:srgbClr val="FFFFFF"/>
                        </a:solidFill>
                        <a:ln w="9525">
                          <a:solidFill>
                            <a:srgbClr val="000000"/>
                          </a:solidFill>
                          <a:miter lim="800000"/>
                          <a:headEnd/>
                          <a:tailEnd/>
                        </a:ln>
                      </wps:spPr>
                      <wps:txbx>
                        <w:txbxContent>
                          <w:p w14:paraId="536AA721" w14:textId="77777777" w:rsidR="00703C79" w:rsidRPr="003C52A9" w:rsidRDefault="00703C79" w:rsidP="00443015">
                            <w:pPr>
                              <w:rPr>
                                <w:sz w:val="22"/>
                                <w:szCs w:val="22"/>
                              </w:rPr>
                            </w:pPr>
                            <w:r w:rsidRPr="003C52A9">
                              <w:rPr>
                                <w:sz w:val="22"/>
                                <w:szCs w:val="22"/>
                              </w:rPr>
                              <w:t>Please visit our website:</w:t>
                            </w:r>
                          </w:p>
                          <w:p w14:paraId="697FD82D" w14:textId="77777777" w:rsidR="00703C79" w:rsidRPr="003C52A9" w:rsidRDefault="00703C79" w:rsidP="00443015">
                            <w:pPr>
                              <w:rPr>
                                <w:sz w:val="22"/>
                                <w:szCs w:val="22"/>
                              </w:rPr>
                            </w:pPr>
                          </w:p>
                          <w:p w14:paraId="34654E9B" w14:textId="57ED027B" w:rsidR="00703C79" w:rsidRPr="003C52A9" w:rsidRDefault="00000000" w:rsidP="00443015">
                            <w:pPr>
                              <w:rPr>
                                <w:sz w:val="22"/>
                                <w:szCs w:val="22"/>
                              </w:rPr>
                            </w:pPr>
                            <w:hyperlink r:id="rId9" w:history="1">
                              <w:r w:rsidR="003C52A9" w:rsidRPr="00920C97">
                                <w:rPr>
                                  <w:rStyle w:val="Hyperlink"/>
                                  <w:sz w:val="22"/>
                                  <w:szCs w:val="22"/>
                                </w:rPr>
                                <w:t>www.olathetrails.net</w:t>
                              </w:r>
                            </w:hyperlink>
                          </w:p>
                          <w:p w14:paraId="11F66C3B" w14:textId="77777777" w:rsidR="00703C79" w:rsidRPr="003C52A9" w:rsidRDefault="00703C79" w:rsidP="00443015">
                            <w:pPr>
                              <w:rPr>
                                <w:sz w:val="22"/>
                                <w:szCs w:val="22"/>
                              </w:rPr>
                            </w:pPr>
                          </w:p>
                          <w:p w14:paraId="3EDD486F" w14:textId="55EE95AB" w:rsidR="00043F0B" w:rsidRPr="003C52A9" w:rsidRDefault="002E2A95" w:rsidP="00443015">
                            <w:pPr>
                              <w:rPr>
                                <w:sz w:val="22"/>
                                <w:szCs w:val="22"/>
                              </w:rPr>
                            </w:pPr>
                            <w:r w:rsidRPr="003C52A9">
                              <w:rPr>
                                <w:sz w:val="22"/>
                                <w:szCs w:val="22"/>
                              </w:rPr>
                              <w:t>We do try our best to keep the website current, but there may be errors from time to time. Please be patient with our unpaid volunteers</w:t>
                            </w:r>
                            <w:r w:rsidR="00703C79" w:rsidRPr="003C52A9">
                              <w:rPr>
                                <w:sz w:val="22"/>
                                <w:szCs w:val="22"/>
                              </w:rPr>
                              <w:t xml:space="preserve"> </w:t>
                            </w:r>
                            <w:r w:rsidRPr="003C52A9">
                              <w:rPr>
                                <w:sz w:val="22"/>
                                <w:szCs w:val="22"/>
                              </w:rPr>
                              <w:t>as we make those updates.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4524C" id="Text Box 20" o:spid="_x0000_s1028" type="#_x0000_t202" style="position:absolute;margin-left:271.1pt;margin-top:1.7pt;width:255.05pt;height:1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">
                <v:textbox>
                  <w:txbxContent>
                    <w:p w14:paraId="536AA721" w14:textId="77777777" w:rsidR="00703C79" w:rsidRPr="003C52A9" w:rsidRDefault="00703C79" w:rsidP="00443015">
                      <w:pPr>
                        <w:rPr>
                          <w:sz w:val="22"/>
                          <w:szCs w:val="22"/>
                        </w:rPr>
                      </w:pPr>
                      <w:r w:rsidRPr="003C52A9">
                        <w:rPr>
                          <w:sz w:val="22"/>
                          <w:szCs w:val="22"/>
                        </w:rPr>
                        <w:t>Please visit our website:</w:t>
                      </w:r>
                    </w:p>
                    <w:p w14:paraId="697FD82D" w14:textId="77777777" w:rsidR="00703C79" w:rsidRPr="003C52A9" w:rsidRDefault="00703C79" w:rsidP="00443015">
                      <w:pPr>
                        <w:rPr>
                          <w:sz w:val="22"/>
                          <w:szCs w:val="22"/>
                        </w:rPr>
                      </w:pPr>
                    </w:p>
                    <w:p w14:paraId="34654E9B" w14:textId="57ED027B" w:rsidR="00703C79" w:rsidRPr="003C52A9" w:rsidRDefault="00000000" w:rsidP="00443015">
                      <w:pPr>
                        <w:rPr>
                          <w:sz w:val="22"/>
                          <w:szCs w:val="22"/>
                        </w:rPr>
                      </w:pPr>
                      <w:hyperlink r:id="rId10" w:history="1">
                        <w:r w:rsidR="003C52A9" w:rsidRPr="00920C97">
                          <w:rPr>
                            <w:rStyle w:val="Hyperlink"/>
                            <w:sz w:val="22"/>
                            <w:szCs w:val="22"/>
                          </w:rPr>
                          <w:t>www.olathetrails.net</w:t>
                        </w:r>
                      </w:hyperlink>
                    </w:p>
                    <w:p w14:paraId="11F66C3B" w14:textId="77777777" w:rsidR="00703C79" w:rsidRPr="003C52A9" w:rsidRDefault="00703C79" w:rsidP="00443015">
                      <w:pPr>
                        <w:rPr>
                          <w:sz w:val="22"/>
                          <w:szCs w:val="22"/>
                        </w:rPr>
                      </w:pPr>
                    </w:p>
                    <w:p w14:paraId="3EDD486F" w14:textId="55EE95AB" w:rsidR="00043F0B" w:rsidRPr="003C52A9" w:rsidRDefault="002E2A95" w:rsidP="00443015">
                      <w:pPr>
                        <w:rPr>
                          <w:sz w:val="22"/>
                          <w:szCs w:val="22"/>
                        </w:rPr>
                      </w:pPr>
                      <w:r w:rsidRPr="003C52A9">
                        <w:rPr>
                          <w:sz w:val="22"/>
                          <w:szCs w:val="22"/>
                        </w:rPr>
                        <w:t>We do try our best to keep the website current, but there may be errors from time to time. Please be patient with our unpaid volunteers</w:t>
                      </w:r>
                      <w:r w:rsidR="00703C79" w:rsidRPr="003C52A9">
                        <w:rPr>
                          <w:sz w:val="22"/>
                          <w:szCs w:val="22"/>
                        </w:rPr>
                        <w:t xml:space="preserve"> </w:t>
                      </w:r>
                      <w:r w:rsidRPr="003C52A9">
                        <w:rPr>
                          <w:sz w:val="22"/>
                          <w:szCs w:val="22"/>
                        </w:rPr>
                        <w:t>as we make those updates.</w:t>
                      </w:r>
                    </w:p>
                  </w:txbxContent>
                </v:textbox>
              </v:shape>
            </w:pict>
          </mc:Fallback>
        </mc:AlternateContent>
      </w:r>
    </w:p>
    <w:p w14:paraId="01347781" w14:textId="4B4BF074" w:rsidR="00C8557E" w:rsidRDefault="00D5257D">
      <w:r>
        <w:rPr>
          <w:noProof/>
        </w:rPr>
        <mc:AlternateContent>
          <mc:Choice Requires="wps">
            <w:drawing>
              <wp:anchor distT="0" distB="0" distL="114300" distR="114300" simplePos="0" relativeHeight="251656704" behindDoc="0" locked="0" layoutInCell="1" allowOverlap="1" wp14:anchorId="205CFF1F" wp14:editId="19F56A44">
                <wp:simplePos x="0" y="0"/>
                <wp:positionH relativeFrom="column">
                  <wp:posOffset>-176530</wp:posOffset>
                </wp:positionH>
                <wp:positionV relativeFrom="page">
                  <wp:posOffset>4219575</wp:posOffset>
                </wp:positionV>
                <wp:extent cx="3459480" cy="4600575"/>
                <wp:effectExtent l="0" t="0" r="26670" b="2857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4600575"/>
                        </a:xfrm>
                        <a:prstGeom prst="rect">
                          <a:avLst/>
                        </a:prstGeom>
                        <a:solidFill>
                          <a:srgbClr val="FFFFFF"/>
                        </a:solidFill>
                        <a:ln w="9525">
                          <a:solidFill>
                            <a:srgbClr val="000000"/>
                          </a:solidFill>
                          <a:miter lim="800000"/>
                          <a:headEnd/>
                          <a:tailEnd/>
                        </a:ln>
                      </wps:spPr>
                      <wps:txbx>
                        <w:txbxContent>
                          <w:p w14:paraId="701E168D" w14:textId="0566DC7C" w:rsidR="006E4030" w:rsidRPr="000F1655" w:rsidRDefault="00D5257D" w:rsidP="00FE2510">
                            <w:pPr>
                              <w:pStyle w:val="NoSpacing"/>
                              <w:jc w:val="center"/>
                              <w:rPr>
                                <w:b/>
                                <w:sz w:val="28"/>
                                <w:szCs w:val="28"/>
                                <w:u w:val="single"/>
                              </w:rPr>
                            </w:pPr>
                            <w:r w:rsidRPr="000F1655">
                              <w:rPr>
                                <w:b/>
                                <w:sz w:val="28"/>
                                <w:szCs w:val="28"/>
                                <w:u w:val="single"/>
                              </w:rPr>
                              <w:t>COMMON AREA</w:t>
                            </w:r>
                            <w:r w:rsidR="002E2A95">
                              <w:rPr>
                                <w:b/>
                                <w:sz w:val="28"/>
                                <w:szCs w:val="28"/>
                                <w:u w:val="single"/>
                              </w:rPr>
                              <w:t xml:space="preserve"> DAMAGE</w:t>
                            </w:r>
                          </w:p>
                          <w:p w14:paraId="62103CE4" w14:textId="77777777" w:rsidR="00D5257D" w:rsidRDefault="00D5257D" w:rsidP="00FE2510">
                            <w:pPr>
                              <w:pStyle w:val="NoSpacing"/>
                              <w:jc w:val="center"/>
                              <w:rPr>
                                <w:b/>
                                <w:sz w:val="22"/>
                                <w:szCs w:val="22"/>
                                <w:u w:val="single"/>
                              </w:rPr>
                            </w:pPr>
                          </w:p>
                          <w:p w14:paraId="037A3E33" w14:textId="08703EC8" w:rsidR="000F1655" w:rsidRPr="002E2A95" w:rsidRDefault="002E2A95" w:rsidP="00D5257D">
                            <w:pPr>
                              <w:pStyle w:val="NoSpacing"/>
                              <w:jc w:val="both"/>
                              <w:rPr>
                                <w:bCs/>
                                <w:sz w:val="22"/>
                                <w:szCs w:val="22"/>
                              </w:rPr>
                            </w:pPr>
                            <w:r w:rsidRPr="002E2A95">
                              <w:rPr>
                                <w:bCs/>
                                <w:sz w:val="22"/>
                                <w:szCs w:val="22"/>
                              </w:rPr>
                              <w:t>Recently there has been damage to property and grass in the common area due to large trucks contracted by homeowners. A large pole was knocked down and there have been several instances of large ruts left in the grass by vehicles. These repairs were unfortunately the responsibility of the HOA to fix, which can become costly.</w:t>
                            </w:r>
                          </w:p>
                          <w:p w14:paraId="3C84F23F" w14:textId="77777777" w:rsidR="000F1655" w:rsidRDefault="000F1655" w:rsidP="000F1655">
                            <w:pPr>
                              <w:pStyle w:val="NoSpacing"/>
                              <w:jc w:val="center"/>
                              <w:rPr>
                                <w:b/>
                                <w:sz w:val="28"/>
                                <w:szCs w:val="28"/>
                                <w:u w:val="single"/>
                              </w:rPr>
                            </w:pPr>
                          </w:p>
                          <w:p w14:paraId="327E26D5" w14:textId="2F0DB928" w:rsidR="000F1655" w:rsidRDefault="000F1655" w:rsidP="000F1655">
                            <w:pPr>
                              <w:pStyle w:val="NoSpacing"/>
                              <w:jc w:val="center"/>
                              <w:rPr>
                                <w:b/>
                                <w:sz w:val="22"/>
                                <w:szCs w:val="22"/>
                                <w:u w:val="single"/>
                              </w:rPr>
                            </w:pPr>
                            <w:r w:rsidRPr="000F1655">
                              <w:rPr>
                                <w:b/>
                                <w:sz w:val="28"/>
                                <w:szCs w:val="28"/>
                                <w:u w:val="single"/>
                              </w:rPr>
                              <w:t>EFFECTIVE IMMEDIATELY</w:t>
                            </w:r>
                            <w:r>
                              <w:rPr>
                                <w:b/>
                                <w:sz w:val="22"/>
                                <w:szCs w:val="22"/>
                                <w:u w:val="single"/>
                              </w:rPr>
                              <w:t>:</w:t>
                            </w:r>
                          </w:p>
                          <w:p w14:paraId="10DA8666" w14:textId="77777777" w:rsidR="002E2A95" w:rsidRPr="002E2A95" w:rsidRDefault="002E2A95" w:rsidP="002E2A95">
                            <w:pPr>
                              <w:pStyle w:val="NoSpacing"/>
                              <w:jc w:val="both"/>
                              <w:rPr>
                                <w:bCs/>
                                <w:sz w:val="22"/>
                                <w:szCs w:val="22"/>
                              </w:rPr>
                            </w:pPr>
                          </w:p>
                          <w:p w14:paraId="2A629EC5" w14:textId="77777777" w:rsidR="002E2A95" w:rsidRPr="002E2A95" w:rsidRDefault="002E2A95" w:rsidP="002E2A95">
                            <w:pPr>
                              <w:pStyle w:val="NoSpacing"/>
                              <w:jc w:val="both"/>
                              <w:rPr>
                                <w:bCs/>
                                <w:sz w:val="22"/>
                                <w:szCs w:val="22"/>
                              </w:rPr>
                            </w:pPr>
                            <w:r w:rsidRPr="002E2A95">
                              <w:rPr>
                                <w:b/>
                                <w:sz w:val="22"/>
                                <w:szCs w:val="22"/>
                                <w:u w:val="single"/>
                              </w:rPr>
                              <w:t>Please be advised that all homeowners/renters must notify the HOA when a tree service or other contracted services will be in the common area.</w:t>
                            </w:r>
                            <w:r w:rsidRPr="002E2A95">
                              <w:rPr>
                                <w:bCs/>
                                <w:sz w:val="22"/>
                                <w:szCs w:val="22"/>
                              </w:rPr>
                              <w:t xml:space="preserve"> This will allow us to better hold those companies accountable for any damage caused. Thank you.</w:t>
                            </w:r>
                          </w:p>
                          <w:p w14:paraId="6DC47561" w14:textId="77777777" w:rsidR="00D5257D" w:rsidRDefault="00D5257D" w:rsidP="00FE2510">
                            <w:pPr>
                              <w:pStyle w:val="NoSpacing"/>
                              <w:jc w:val="center"/>
                              <w:rPr>
                                <w:b/>
                                <w:sz w:val="22"/>
                                <w:szCs w:val="22"/>
                              </w:rPr>
                            </w:pPr>
                          </w:p>
                          <w:p w14:paraId="15A3DFAD" w14:textId="77777777" w:rsidR="002E2A95" w:rsidRPr="002E2A95" w:rsidRDefault="002E2A95" w:rsidP="002E2A95">
                            <w:pPr>
                              <w:jc w:val="center"/>
                              <w:rPr>
                                <w:b/>
                                <w:sz w:val="28"/>
                                <w:szCs w:val="28"/>
                                <w:u w:val="single"/>
                              </w:rPr>
                            </w:pPr>
                            <w:r w:rsidRPr="002E2A95">
                              <w:rPr>
                                <w:b/>
                                <w:sz w:val="28"/>
                                <w:szCs w:val="28"/>
                                <w:u w:val="single"/>
                              </w:rPr>
                              <w:t>STREET PARKING</w:t>
                            </w:r>
                          </w:p>
                          <w:p w14:paraId="4AC8BCCC" w14:textId="77D73979" w:rsidR="002E2A95" w:rsidRPr="002E2A95" w:rsidRDefault="002E2A95" w:rsidP="003C52A9">
                            <w:pPr>
                              <w:jc w:val="both"/>
                              <w:rPr>
                                <w:sz w:val="22"/>
                                <w:szCs w:val="22"/>
                              </w:rPr>
                            </w:pPr>
                            <w:r w:rsidRPr="002E2A95">
                              <w:rPr>
                                <w:bCs/>
                                <w:sz w:val="22"/>
                                <w:szCs w:val="22"/>
                              </w:rPr>
                              <w:t xml:space="preserve">Please be considerate of your neighbors when parking on the street. We understand that driveways and garages can get full fast, but </w:t>
                            </w:r>
                            <w:r w:rsidR="003C52A9">
                              <w:rPr>
                                <w:bCs/>
                                <w:sz w:val="22"/>
                                <w:szCs w:val="22"/>
                              </w:rPr>
                              <w:t xml:space="preserve">please have some common courtesy </w:t>
                            </w:r>
                            <w:r w:rsidRPr="002E2A95">
                              <w:rPr>
                                <w:bCs/>
                                <w:sz w:val="22"/>
                                <w:szCs w:val="22"/>
                              </w:rPr>
                              <w:t>if you must park on the street</w:t>
                            </w:r>
                            <w:r w:rsidR="003C52A9">
                              <w:rPr>
                                <w:bCs/>
                                <w:sz w:val="22"/>
                                <w:szCs w:val="22"/>
                              </w:rPr>
                              <w:t xml:space="preserve">. </w:t>
                            </w:r>
                            <w:r w:rsidRPr="002E2A95">
                              <w:rPr>
                                <w:bCs/>
                                <w:sz w:val="22"/>
                                <w:szCs w:val="22"/>
                              </w:rPr>
                              <w:t xml:space="preserve"> Avoid parking directly in front of another driveway as this makes it difficult for your neighbors</w:t>
                            </w:r>
                            <w:r w:rsidRPr="002E2A95">
                              <w:rPr>
                                <w:sz w:val="22"/>
                                <w:szCs w:val="22"/>
                              </w:rPr>
                              <w:t xml:space="preserve"> to back out and not hit your vehicle. </w:t>
                            </w:r>
                          </w:p>
                          <w:p w14:paraId="6B2C180F" w14:textId="77777777" w:rsidR="002E2A95" w:rsidRPr="002E2A95" w:rsidRDefault="002E2A95" w:rsidP="00FE2510">
                            <w:pPr>
                              <w:pStyle w:val="NoSpacing"/>
                              <w:jc w:val="center"/>
                              <w:rPr>
                                <w:b/>
                                <w:sz w:val="22"/>
                                <w:szCs w:val="22"/>
                              </w:rPr>
                            </w:pPr>
                          </w:p>
                          <w:p w14:paraId="7F896718" w14:textId="77777777" w:rsidR="000F1655" w:rsidRDefault="000F1655" w:rsidP="00FE2510">
                            <w:pPr>
                              <w:pStyle w:val="NoSpacing"/>
                              <w:jc w:val="center"/>
                              <w:rPr>
                                <w:b/>
                                <w:sz w:val="22"/>
                                <w:szCs w:val="22"/>
                                <w:u w:val="single"/>
                              </w:rPr>
                            </w:pPr>
                          </w:p>
                          <w:p w14:paraId="0CAE3E7A" w14:textId="77777777" w:rsidR="00D5257D" w:rsidRDefault="00D5257D" w:rsidP="00FE2510">
                            <w:pPr>
                              <w:pStyle w:val="NoSpacing"/>
                              <w:jc w:val="center"/>
                              <w:rPr>
                                <w:b/>
                                <w:sz w:val="22"/>
                                <w:szCs w:val="22"/>
                                <w:u w:val="single"/>
                              </w:rPr>
                            </w:pPr>
                          </w:p>
                          <w:p w14:paraId="6A2C164E" w14:textId="77777777" w:rsidR="00D5257D" w:rsidRDefault="00D5257D" w:rsidP="00FE2510">
                            <w:pPr>
                              <w:pStyle w:val="NoSpacing"/>
                              <w:jc w:val="center"/>
                              <w:rPr>
                                <w:b/>
                                <w:sz w:val="22"/>
                                <w:szCs w:val="22"/>
                                <w:u w:val="single"/>
                              </w:rPr>
                            </w:pPr>
                          </w:p>
                          <w:p w14:paraId="6BFB8502" w14:textId="77777777" w:rsidR="00D5257D" w:rsidRDefault="00D5257D" w:rsidP="00FE2510">
                            <w:pPr>
                              <w:pStyle w:val="NoSpacing"/>
                              <w:jc w:val="center"/>
                              <w:rPr>
                                <w:b/>
                                <w:sz w:val="22"/>
                                <w:szCs w:val="22"/>
                                <w:u w:val="single"/>
                              </w:rPr>
                            </w:pPr>
                          </w:p>
                          <w:p w14:paraId="185C1A4A" w14:textId="77777777" w:rsidR="00D5257D" w:rsidRDefault="00D5257D" w:rsidP="00FE2510">
                            <w:pPr>
                              <w:pStyle w:val="NoSpacing"/>
                              <w:jc w:val="center"/>
                              <w:rPr>
                                <w:b/>
                                <w:sz w:val="22"/>
                                <w:szCs w:val="22"/>
                                <w:u w:val="single"/>
                              </w:rPr>
                            </w:pPr>
                          </w:p>
                          <w:p w14:paraId="01097DEA" w14:textId="77777777" w:rsidR="00D5257D" w:rsidRDefault="00D5257D" w:rsidP="00FE2510">
                            <w:pPr>
                              <w:pStyle w:val="NoSpacing"/>
                              <w:jc w:val="center"/>
                              <w:rPr>
                                <w:b/>
                                <w:sz w:val="22"/>
                                <w:szCs w:val="22"/>
                                <w:u w:val="single"/>
                              </w:rPr>
                            </w:pPr>
                          </w:p>
                          <w:p w14:paraId="296187CC" w14:textId="77777777" w:rsidR="00D5257D" w:rsidRDefault="00D5257D" w:rsidP="00FE2510">
                            <w:pPr>
                              <w:pStyle w:val="NoSpacing"/>
                              <w:jc w:val="center"/>
                              <w:rPr>
                                <w:b/>
                                <w:sz w:val="22"/>
                                <w:szCs w:val="22"/>
                                <w:u w:val="single"/>
                              </w:rPr>
                            </w:pPr>
                          </w:p>
                          <w:p w14:paraId="1FB8C0C0" w14:textId="77777777" w:rsidR="00D5257D" w:rsidRDefault="00D5257D" w:rsidP="00FE2510">
                            <w:pPr>
                              <w:pStyle w:val="NoSpacing"/>
                              <w:jc w:val="center"/>
                              <w:rPr>
                                <w:b/>
                                <w:sz w:val="22"/>
                                <w:szCs w:val="22"/>
                                <w:u w:val="single"/>
                              </w:rPr>
                            </w:pPr>
                          </w:p>
                          <w:p w14:paraId="30276985" w14:textId="77777777" w:rsidR="00D5257D" w:rsidRDefault="00D5257D" w:rsidP="00FE2510">
                            <w:pPr>
                              <w:pStyle w:val="NoSpacing"/>
                              <w:jc w:val="center"/>
                              <w:rPr>
                                <w:b/>
                                <w:sz w:val="22"/>
                                <w:szCs w:val="22"/>
                                <w:u w:val="single"/>
                              </w:rPr>
                            </w:pPr>
                          </w:p>
                          <w:p w14:paraId="0D5F200A" w14:textId="77777777" w:rsidR="00D5257D" w:rsidRDefault="00D5257D" w:rsidP="00FE2510">
                            <w:pPr>
                              <w:pStyle w:val="NoSpacing"/>
                              <w:jc w:val="center"/>
                              <w:rPr>
                                <w:b/>
                                <w:sz w:val="22"/>
                                <w:szCs w:val="22"/>
                                <w:u w:val="single"/>
                              </w:rPr>
                            </w:pPr>
                          </w:p>
                          <w:p w14:paraId="28350727" w14:textId="77777777" w:rsidR="00D5257D" w:rsidRDefault="00D5257D" w:rsidP="00FE2510">
                            <w:pPr>
                              <w:pStyle w:val="NoSpacing"/>
                              <w:jc w:val="center"/>
                              <w:rPr>
                                <w:b/>
                                <w:sz w:val="22"/>
                                <w:szCs w:val="22"/>
                                <w:u w:val="single"/>
                              </w:rPr>
                            </w:pPr>
                          </w:p>
                          <w:p w14:paraId="2445B31D" w14:textId="77777777" w:rsidR="00D5257D" w:rsidRDefault="00D5257D" w:rsidP="00FE2510">
                            <w:pPr>
                              <w:pStyle w:val="NoSpacing"/>
                              <w:jc w:val="center"/>
                              <w:rPr>
                                <w:b/>
                                <w:sz w:val="22"/>
                                <w:szCs w:val="22"/>
                                <w:u w:val="single"/>
                              </w:rPr>
                            </w:pPr>
                          </w:p>
                          <w:p w14:paraId="769C181A" w14:textId="77777777" w:rsidR="00D5257D" w:rsidRDefault="00D5257D" w:rsidP="00FE2510">
                            <w:pPr>
                              <w:pStyle w:val="NoSpacing"/>
                              <w:jc w:val="center"/>
                              <w:rPr>
                                <w:b/>
                                <w:sz w:val="22"/>
                                <w:szCs w:val="22"/>
                                <w:u w:val="single"/>
                              </w:rPr>
                            </w:pPr>
                          </w:p>
                          <w:p w14:paraId="3699918E" w14:textId="77777777" w:rsidR="00D5257D" w:rsidRDefault="00D5257D" w:rsidP="00FE2510">
                            <w:pPr>
                              <w:pStyle w:val="NoSpacing"/>
                              <w:jc w:val="center"/>
                              <w:rPr>
                                <w:b/>
                                <w:sz w:val="22"/>
                                <w:szCs w:val="22"/>
                                <w:u w:val="single"/>
                              </w:rPr>
                            </w:pPr>
                          </w:p>
                          <w:p w14:paraId="743CE673" w14:textId="77777777" w:rsidR="00D5257D" w:rsidRDefault="00D5257D" w:rsidP="00FE2510">
                            <w:pPr>
                              <w:pStyle w:val="NoSpacing"/>
                              <w:jc w:val="center"/>
                              <w:rPr>
                                <w:b/>
                                <w:sz w:val="22"/>
                                <w:szCs w:val="22"/>
                                <w:u w:val="single"/>
                              </w:rPr>
                            </w:pPr>
                          </w:p>
                          <w:p w14:paraId="43582D7C" w14:textId="77777777" w:rsidR="00D5257D" w:rsidRDefault="00D5257D" w:rsidP="00FE2510">
                            <w:pPr>
                              <w:pStyle w:val="NoSpacing"/>
                              <w:jc w:val="center"/>
                              <w:rPr>
                                <w:b/>
                                <w:sz w:val="22"/>
                                <w:szCs w:val="22"/>
                                <w:u w:val="single"/>
                              </w:rPr>
                            </w:pPr>
                          </w:p>
                          <w:p w14:paraId="29966157" w14:textId="77777777" w:rsidR="00D5257D" w:rsidRDefault="00D5257D" w:rsidP="00FE2510">
                            <w:pPr>
                              <w:pStyle w:val="NoSpacing"/>
                              <w:jc w:val="center"/>
                              <w:rPr>
                                <w:b/>
                                <w:sz w:val="22"/>
                                <w:szCs w:val="22"/>
                                <w:u w:val="single"/>
                              </w:rPr>
                            </w:pPr>
                          </w:p>
                          <w:p w14:paraId="5562788B" w14:textId="77777777" w:rsidR="00D5257D" w:rsidRDefault="00D5257D" w:rsidP="00FE2510">
                            <w:pPr>
                              <w:pStyle w:val="NoSpacing"/>
                              <w:jc w:val="center"/>
                              <w:rPr>
                                <w:b/>
                                <w:sz w:val="22"/>
                                <w:szCs w:val="22"/>
                                <w:u w:val="single"/>
                              </w:rPr>
                            </w:pPr>
                          </w:p>
                          <w:p w14:paraId="4D541D07" w14:textId="77777777" w:rsidR="00FE2510" w:rsidRPr="00FE2510" w:rsidRDefault="00FE2510" w:rsidP="00FE2510">
                            <w:pPr>
                              <w:pStyle w:val="NoSpacing"/>
                              <w:jc w:val="center"/>
                              <w:rPr>
                                <w:b/>
                                <w:sz w:val="22"/>
                                <w:szCs w:val="22"/>
                                <w:u w:val="single"/>
                              </w:rPr>
                            </w:pPr>
                            <w:r w:rsidRPr="00FE2510">
                              <w:rPr>
                                <w:b/>
                                <w:sz w:val="22"/>
                                <w:szCs w:val="22"/>
                                <w:u w:val="single"/>
                              </w:rPr>
                              <w:t>TRAFFIC &amp; KIDS</w:t>
                            </w:r>
                          </w:p>
                          <w:p w14:paraId="2EEA6E7C" w14:textId="77777777" w:rsidR="00A73140" w:rsidRDefault="00B577CA" w:rsidP="00556E5A">
                            <w:pPr>
                              <w:pStyle w:val="NoSpacing"/>
                              <w:rPr>
                                <w:b/>
                                <w:sz w:val="22"/>
                                <w:szCs w:val="22"/>
                              </w:rPr>
                            </w:pPr>
                            <w:r>
                              <w:rPr>
                                <w:b/>
                                <w:sz w:val="22"/>
                                <w:szCs w:val="22"/>
                                <w:u w:val="single"/>
                              </w:rPr>
                              <w:t>PLEASE</w:t>
                            </w:r>
                            <w:r w:rsidR="00FE2510" w:rsidRPr="00FE2510">
                              <w:rPr>
                                <w:b/>
                                <w:sz w:val="22"/>
                                <w:szCs w:val="22"/>
                                <w:u w:val="single"/>
                              </w:rPr>
                              <w:t xml:space="preserve"> DRIVE LIKE YOUR KIDS ARE IN THE FRONT YARD</w:t>
                            </w:r>
                            <w:r w:rsidR="00A73140">
                              <w:rPr>
                                <w:b/>
                                <w:sz w:val="22"/>
                                <w:szCs w:val="22"/>
                              </w:rPr>
                              <w:t xml:space="preserve"> and Darting out between cars.</w:t>
                            </w:r>
                          </w:p>
                          <w:p w14:paraId="729D55D3" w14:textId="77777777" w:rsidR="00B577CA" w:rsidRDefault="00FE2510" w:rsidP="00556E5A">
                            <w:pPr>
                              <w:pStyle w:val="NoSpacing"/>
                              <w:rPr>
                                <w:b/>
                                <w:sz w:val="22"/>
                                <w:szCs w:val="22"/>
                              </w:rPr>
                            </w:pPr>
                            <w:r w:rsidRPr="00FE2510">
                              <w:rPr>
                                <w:b/>
                                <w:sz w:val="22"/>
                                <w:szCs w:val="22"/>
                              </w:rPr>
                              <w:t xml:space="preserve">  </w:t>
                            </w:r>
                          </w:p>
                          <w:p w14:paraId="18F26422" w14:textId="77777777" w:rsidR="00FE2510" w:rsidRDefault="00FE2510" w:rsidP="00556E5A">
                            <w:pPr>
                              <w:pStyle w:val="NoSpacing"/>
                              <w:rPr>
                                <w:b/>
                                <w:sz w:val="22"/>
                                <w:szCs w:val="22"/>
                              </w:rPr>
                            </w:pPr>
                            <w:r w:rsidRPr="00FE2510">
                              <w:rPr>
                                <w:b/>
                                <w:sz w:val="22"/>
                                <w:szCs w:val="22"/>
                              </w:rPr>
                              <w:t xml:space="preserve">We have playground areas and sidewalks to ride your </w:t>
                            </w:r>
                            <w:r w:rsidR="00474C37">
                              <w:rPr>
                                <w:b/>
                                <w:sz w:val="22"/>
                                <w:szCs w:val="22"/>
                              </w:rPr>
                              <w:t xml:space="preserve">bikes and </w:t>
                            </w:r>
                            <w:r w:rsidRPr="00FE2510">
                              <w:rPr>
                                <w:b/>
                                <w:sz w:val="22"/>
                                <w:szCs w:val="22"/>
                              </w:rPr>
                              <w:t xml:space="preserve">ride-on toys, please use these areas. </w:t>
                            </w:r>
                          </w:p>
                          <w:p w14:paraId="25F83628" w14:textId="77777777" w:rsidR="00C3615A" w:rsidRDefault="00C3615A" w:rsidP="004B60C9">
                            <w:pPr>
                              <w:pStyle w:val="NoSpacing"/>
                              <w:jc w:val="center"/>
                              <w:rPr>
                                <w:b/>
                                <w:sz w:val="22"/>
                                <w:szCs w:val="22"/>
                                <w:u w:val="single"/>
                              </w:rPr>
                            </w:pPr>
                          </w:p>
                          <w:p w14:paraId="7892FE76" w14:textId="77777777" w:rsidR="00556E5A" w:rsidRPr="009D7184" w:rsidRDefault="00556E5A" w:rsidP="00556E5A">
                            <w:pPr>
                              <w:pStyle w:val="NoSpacing"/>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CFF1F" id="Text Box 21" o:spid="_x0000_s1029" type="#_x0000_t202" style="position:absolute;margin-left:-13.9pt;margin-top:332.25pt;width:272.4pt;height:36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">
                <v:textbox>
                  <w:txbxContent>
                    <w:p w14:paraId="701E168D" w14:textId="0566DC7C" w:rsidR="006E4030" w:rsidRPr="000F1655" w:rsidRDefault="00D5257D" w:rsidP="00FE2510">
                      <w:pPr>
                        <w:pStyle w:val="NoSpacing"/>
                        <w:jc w:val="center"/>
                        <w:rPr>
                          <w:b/>
                          <w:sz w:val="28"/>
                          <w:szCs w:val="28"/>
                          <w:u w:val="single"/>
                        </w:rPr>
                      </w:pPr>
                      <w:r w:rsidRPr="000F1655">
                        <w:rPr>
                          <w:b/>
                          <w:sz w:val="28"/>
                          <w:szCs w:val="28"/>
                          <w:u w:val="single"/>
                        </w:rPr>
                        <w:t>COMMON AREA</w:t>
                      </w:r>
                      <w:r w:rsidR="002E2A95">
                        <w:rPr>
                          <w:b/>
                          <w:sz w:val="28"/>
                          <w:szCs w:val="28"/>
                          <w:u w:val="single"/>
                        </w:rPr>
                        <w:t xml:space="preserve"> DAMAGE</w:t>
                      </w:r>
                    </w:p>
                    <w:p w14:paraId="62103CE4" w14:textId="77777777" w:rsidR="00D5257D" w:rsidRDefault="00D5257D" w:rsidP="00FE2510">
                      <w:pPr>
                        <w:pStyle w:val="NoSpacing"/>
                        <w:jc w:val="center"/>
                        <w:rPr>
                          <w:b/>
                          <w:sz w:val="22"/>
                          <w:szCs w:val="22"/>
                          <w:u w:val="single"/>
                        </w:rPr>
                      </w:pPr>
                    </w:p>
                    <w:p w14:paraId="037A3E33" w14:textId="08703EC8" w:rsidR="000F1655" w:rsidRPr="002E2A95" w:rsidRDefault="002E2A95" w:rsidP="00D5257D">
                      <w:pPr>
                        <w:pStyle w:val="NoSpacing"/>
                        <w:jc w:val="both"/>
                        <w:rPr>
                          <w:bCs/>
                          <w:sz w:val="22"/>
                          <w:szCs w:val="22"/>
                        </w:rPr>
                      </w:pPr>
                      <w:r w:rsidRPr="002E2A95">
                        <w:rPr>
                          <w:bCs/>
                          <w:sz w:val="22"/>
                          <w:szCs w:val="22"/>
                        </w:rPr>
                        <w:t>Recently there has been damage to property and grass in the common area due to large trucks contracted by homeowners. A large pole was knocked down and there have been several instances of large ruts left in the grass by vehicles. These repairs were unfortunately the responsibility of the HOA to fix, which can become costly.</w:t>
                      </w:r>
                    </w:p>
                    <w:p w14:paraId="3C84F23F" w14:textId="77777777" w:rsidR="000F1655" w:rsidRDefault="000F1655" w:rsidP="000F1655">
                      <w:pPr>
                        <w:pStyle w:val="NoSpacing"/>
                        <w:jc w:val="center"/>
                        <w:rPr>
                          <w:b/>
                          <w:sz w:val="28"/>
                          <w:szCs w:val="28"/>
                          <w:u w:val="single"/>
                        </w:rPr>
                      </w:pPr>
                    </w:p>
                    <w:p w14:paraId="327E26D5" w14:textId="2F0DB928" w:rsidR="000F1655" w:rsidRDefault="000F1655" w:rsidP="000F1655">
                      <w:pPr>
                        <w:pStyle w:val="NoSpacing"/>
                        <w:jc w:val="center"/>
                        <w:rPr>
                          <w:b/>
                          <w:sz w:val="22"/>
                          <w:szCs w:val="22"/>
                          <w:u w:val="single"/>
                        </w:rPr>
                      </w:pPr>
                      <w:r w:rsidRPr="000F1655">
                        <w:rPr>
                          <w:b/>
                          <w:sz w:val="28"/>
                          <w:szCs w:val="28"/>
                          <w:u w:val="single"/>
                        </w:rPr>
                        <w:t>EFFECTIVE IMMEDIATELY</w:t>
                      </w:r>
                      <w:r>
                        <w:rPr>
                          <w:b/>
                          <w:sz w:val="22"/>
                          <w:szCs w:val="22"/>
                          <w:u w:val="single"/>
                        </w:rPr>
                        <w:t>:</w:t>
                      </w:r>
                    </w:p>
                    <w:p w14:paraId="10DA8666" w14:textId="77777777" w:rsidR="002E2A95" w:rsidRPr="002E2A95" w:rsidRDefault="002E2A95" w:rsidP="002E2A95">
                      <w:pPr>
                        <w:pStyle w:val="NoSpacing"/>
                        <w:jc w:val="both"/>
                        <w:rPr>
                          <w:bCs/>
                          <w:sz w:val="22"/>
                          <w:szCs w:val="22"/>
                        </w:rPr>
                      </w:pPr>
                    </w:p>
                    <w:p w14:paraId="2A629EC5" w14:textId="77777777" w:rsidR="002E2A95" w:rsidRPr="002E2A95" w:rsidRDefault="002E2A95" w:rsidP="002E2A95">
                      <w:pPr>
                        <w:pStyle w:val="NoSpacing"/>
                        <w:jc w:val="both"/>
                        <w:rPr>
                          <w:bCs/>
                          <w:sz w:val="22"/>
                          <w:szCs w:val="22"/>
                        </w:rPr>
                      </w:pPr>
                      <w:r w:rsidRPr="002E2A95">
                        <w:rPr>
                          <w:b/>
                          <w:sz w:val="22"/>
                          <w:szCs w:val="22"/>
                          <w:u w:val="single"/>
                        </w:rPr>
                        <w:t>Please be advised that all homeowners/renters must notify the HOA when a tree service or other contracted services will be in the common area.</w:t>
                      </w:r>
                      <w:r w:rsidRPr="002E2A95">
                        <w:rPr>
                          <w:bCs/>
                          <w:sz w:val="22"/>
                          <w:szCs w:val="22"/>
                        </w:rPr>
                        <w:t xml:space="preserve"> This will allow us to better hold those companies accountable for any damage caused. Thank you.</w:t>
                      </w:r>
                    </w:p>
                    <w:p w14:paraId="6DC47561" w14:textId="77777777" w:rsidR="00D5257D" w:rsidRDefault="00D5257D" w:rsidP="00FE2510">
                      <w:pPr>
                        <w:pStyle w:val="NoSpacing"/>
                        <w:jc w:val="center"/>
                        <w:rPr>
                          <w:b/>
                          <w:sz w:val="22"/>
                          <w:szCs w:val="22"/>
                        </w:rPr>
                      </w:pPr>
                    </w:p>
                    <w:p w14:paraId="15A3DFAD" w14:textId="77777777" w:rsidR="002E2A95" w:rsidRPr="002E2A95" w:rsidRDefault="002E2A95" w:rsidP="002E2A95">
                      <w:pPr>
                        <w:jc w:val="center"/>
                        <w:rPr>
                          <w:b/>
                          <w:sz w:val="28"/>
                          <w:szCs w:val="28"/>
                          <w:u w:val="single"/>
                        </w:rPr>
                      </w:pPr>
                      <w:r w:rsidRPr="002E2A95">
                        <w:rPr>
                          <w:b/>
                          <w:sz w:val="28"/>
                          <w:szCs w:val="28"/>
                          <w:u w:val="single"/>
                        </w:rPr>
                        <w:t>STREET PARKING</w:t>
                      </w:r>
                    </w:p>
                    <w:p w14:paraId="4AC8BCCC" w14:textId="77D73979" w:rsidR="002E2A95" w:rsidRPr="002E2A95" w:rsidRDefault="002E2A95" w:rsidP="003C52A9">
                      <w:pPr>
                        <w:jc w:val="both"/>
                        <w:rPr>
                          <w:sz w:val="22"/>
                          <w:szCs w:val="22"/>
                        </w:rPr>
                      </w:pPr>
                      <w:r w:rsidRPr="002E2A95">
                        <w:rPr>
                          <w:bCs/>
                          <w:sz w:val="22"/>
                          <w:szCs w:val="22"/>
                        </w:rPr>
                        <w:t xml:space="preserve">Please be considerate of your neighbors when parking on the street. We understand that driveways and garages can get full fast, but </w:t>
                      </w:r>
                      <w:r w:rsidR="003C52A9">
                        <w:rPr>
                          <w:bCs/>
                          <w:sz w:val="22"/>
                          <w:szCs w:val="22"/>
                        </w:rPr>
                        <w:t xml:space="preserve">please have some common courtesy </w:t>
                      </w:r>
                      <w:r w:rsidRPr="002E2A95">
                        <w:rPr>
                          <w:bCs/>
                          <w:sz w:val="22"/>
                          <w:szCs w:val="22"/>
                        </w:rPr>
                        <w:t>if you must park on the street</w:t>
                      </w:r>
                      <w:r w:rsidR="003C52A9">
                        <w:rPr>
                          <w:bCs/>
                          <w:sz w:val="22"/>
                          <w:szCs w:val="22"/>
                        </w:rPr>
                        <w:t xml:space="preserve">. </w:t>
                      </w:r>
                      <w:r w:rsidRPr="002E2A95">
                        <w:rPr>
                          <w:bCs/>
                          <w:sz w:val="22"/>
                          <w:szCs w:val="22"/>
                        </w:rPr>
                        <w:t xml:space="preserve"> Avoid parking directly in front of another driveway as this makes it difficult for your neighbors</w:t>
                      </w:r>
                      <w:r w:rsidRPr="002E2A95">
                        <w:rPr>
                          <w:sz w:val="22"/>
                          <w:szCs w:val="22"/>
                        </w:rPr>
                        <w:t xml:space="preserve"> to back out and not hit your vehicle. </w:t>
                      </w:r>
                    </w:p>
                    <w:p w14:paraId="6B2C180F" w14:textId="77777777" w:rsidR="002E2A95" w:rsidRPr="002E2A95" w:rsidRDefault="002E2A95" w:rsidP="00FE2510">
                      <w:pPr>
                        <w:pStyle w:val="NoSpacing"/>
                        <w:jc w:val="center"/>
                        <w:rPr>
                          <w:b/>
                          <w:sz w:val="22"/>
                          <w:szCs w:val="22"/>
                        </w:rPr>
                      </w:pPr>
                    </w:p>
                    <w:p w14:paraId="7F896718" w14:textId="77777777" w:rsidR="000F1655" w:rsidRDefault="000F1655" w:rsidP="00FE2510">
                      <w:pPr>
                        <w:pStyle w:val="NoSpacing"/>
                        <w:jc w:val="center"/>
                        <w:rPr>
                          <w:b/>
                          <w:sz w:val="22"/>
                          <w:szCs w:val="22"/>
                          <w:u w:val="single"/>
                        </w:rPr>
                      </w:pPr>
                    </w:p>
                    <w:p w14:paraId="0CAE3E7A" w14:textId="77777777" w:rsidR="00D5257D" w:rsidRDefault="00D5257D" w:rsidP="00FE2510">
                      <w:pPr>
                        <w:pStyle w:val="NoSpacing"/>
                        <w:jc w:val="center"/>
                        <w:rPr>
                          <w:b/>
                          <w:sz w:val="22"/>
                          <w:szCs w:val="22"/>
                          <w:u w:val="single"/>
                        </w:rPr>
                      </w:pPr>
                    </w:p>
                    <w:p w14:paraId="6A2C164E" w14:textId="77777777" w:rsidR="00D5257D" w:rsidRDefault="00D5257D" w:rsidP="00FE2510">
                      <w:pPr>
                        <w:pStyle w:val="NoSpacing"/>
                        <w:jc w:val="center"/>
                        <w:rPr>
                          <w:b/>
                          <w:sz w:val="22"/>
                          <w:szCs w:val="22"/>
                          <w:u w:val="single"/>
                        </w:rPr>
                      </w:pPr>
                    </w:p>
                    <w:p w14:paraId="6BFB8502" w14:textId="77777777" w:rsidR="00D5257D" w:rsidRDefault="00D5257D" w:rsidP="00FE2510">
                      <w:pPr>
                        <w:pStyle w:val="NoSpacing"/>
                        <w:jc w:val="center"/>
                        <w:rPr>
                          <w:b/>
                          <w:sz w:val="22"/>
                          <w:szCs w:val="22"/>
                          <w:u w:val="single"/>
                        </w:rPr>
                      </w:pPr>
                    </w:p>
                    <w:p w14:paraId="185C1A4A" w14:textId="77777777" w:rsidR="00D5257D" w:rsidRDefault="00D5257D" w:rsidP="00FE2510">
                      <w:pPr>
                        <w:pStyle w:val="NoSpacing"/>
                        <w:jc w:val="center"/>
                        <w:rPr>
                          <w:b/>
                          <w:sz w:val="22"/>
                          <w:szCs w:val="22"/>
                          <w:u w:val="single"/>
                        </w:rPr>
                      </w:pPr>
                    </w:p>
                    <w:p w14:paraId="01097DEA" w14:textId="77777777" w:rsidR="00D5257D" w:rsidRDefault="00D5257D" w:rsidP="00FE2510">
                      <w:pPr>
                        <w:pStyle w:val="NoSpacing"/>
                        <w:jc w:val="center"/>
                        <w:rPr>
                          <w:b/>
                          <w:sz w:val="22"/>
                          <w:szCs w:val="22"/>
                          <w:u w:val="single"/>
                        </w:rPr>
                      </w:pPr>
                    </w:p>
                    <w:p w14:paraId="296187CC" w14:textId="77777777" w:rsidR="00D5257D" w:rsidRDefault="00D5257D" w:rsidP="00FE2510">
                      <w:pPr>
                        <w:pStyle w:val="NoSpacing"/>
                        <w:jc w:val="center"/>
                        <w:rPr>
                          <w:b/>
                          <w:sz w:val="22"/>
                          <w:szCs w:val="22"/>
                          <w:u w:val="single"/>
                        </w:rPr>
                      </w:pPr>
                    </w:p>
                    <w:p w14:paraId="1FB8C0C0" w14:textId="77777777" w:rsidR="00D5257D" w:rsidRDefault="00D5257D" w:rsidP="00FE2510">
                      <w:pPr>
                        <w:pStyle w:val="NoSpacing"/>
                        <w:jc w:val="center"/>
                        <w:rPr>
                          <w:b/>
                          <w:sz w:val="22"/>
                          <w:szCs w:val="22"/>
                          <w:u w:val="single"/>
                        </w:rPr>
                      </w:pPr>
                    </w:p>
                    <w:p w14:paraId="30276985" w14:textId="77777777" w:rsidR="00D5257D" w:rsidRDefault="00D5257D" w:rsidP="00FE2510">
                      <w:pPr>
                        <w:pStyle w:val="NoSpacing"/>
                        <w:jc w:val="center"/>
                        <w:rPr>
                          <w:b/>
                          <w:sz w:val="22"/>
                          <w:szCs w:val="22"/>
                          <w:u w:val="single"/>
                        </w:rPr>
                      </w:pPr>
                    </w:p>
                    <w:p w14:paraId="0D5F200A" w14:textId="77777777" w:rsidR="00D5257D" w:rsidRDefault="00D5257D" w:rsidP="00FE2510">
                      <w:pPr>
                        <w:pStyle w:val="NoSpacing"/>
                        <w:jc w:val="center"/>
                        <w:rPr>
                          <w:b/>
                          <w:sz w:val="22"/>
                          <w:szCs w:val="22"/>
                          <w:u w:val="single"/>
                        </w:rPr>
                      </w:pPr>
                    </w:p>
                    <w:p w14:paraId="28350727" w14:textId="77777777" w:rsidR="00D5257D" w:rsidRDefault="00D5257D" w:rsidP="00FE2510">
                      <w:pPr>
                        <w:pStyle w:val="NoSpacing"/>
                        <w:jc w:val="center"/>
                        <w:rPr>
                          <w:b/>
                          <w:sz w:val="22"/>
                          <w:szCs w:val="22"/>
                          <w:u w:val="single"/>
                        </w:rPr>
                      </w:pPr>
                    </w:p>
                    <w:p w14:paraId="2445B31D" w14:textId="77777777" w:rsidR="00D5257D" w:rsidRDefault="00D5257D" w:rsidP="00FE2510">
                      <w:pPr>
                        <w:pStyle w:val="NoSpacing"/>
                        <w:jc w:val="center"/>
                        <w:rPr>
                          <w:b/>
                          <w:sz w:val="22"/>
                          <w:szCs w:val="22"/>
                          <w:u w:val="single"/>
                        </w:rPr>
                      </w:pPr>
                    </w:p>
                    <w:p w14:paraId="769C181A" w14:textId="77777777" w:rsidR="00D5257D" w:rsidRDefault="00D5257D" w:rsidP="00FE2510">
                      <w:pPr>
                        <w:pStyle w:val="NoSpacing"/>
                        <w:jc w:val="center"/>
                        <w:rPr>
                          <w:b/>
                          <w:sz w:val="22"/>
                          <w:szCs w:val="22"/>
                          <w:u w:val="single"/>
                        </w:rPr>
                      </w:pPr>
                    </w:p>
                    <w:p w14:paraId="3699918E" w14:textId="77777777" w:rsidR="00D5257D" w:rsidRDefault="00D5257D" w:rsidP="00FE2510">
                      <w:pPr>
                        <w:pStyle w:val="NoSpacing"/>
                        <w:jc w:val="center"/>
                        <w:rPr>
                          <w:b/>
                          <w:sz w:val="22"/>
                          <w:szCs w:val="22"/>
                          <w:u w:val="single"/>
                        </w:rPr>
                      </w:pPr>
                    </w:p>
                    <w:p w14:paraId="743CE673" w14:textId="77777777" w:rsidR="00D5257D" w:rsidRDefault="00D5257D" w:rsidP="00FE2510">
                      <w:pPr>
                        <w:pStyle w:val="NoSpacing"/>
                        <w:jc w:val="center"/>
                        <w:rPr>
                          <w:b/>
                          <w:sz w:val="22"/>
                          <w:szCs w:val="22"/>
                          <w:u w:val="single"/>
                        </w:rPr>
                      </w:pPr>
                    </w:p>
                    <w:p w14:paraId="43582D7C" w14:textId="77777777" w:rsidR="00D5257D" w:rsidRDefault="00D5257D" w:rsidP="00FE2510">
                      <w:pPr>
                        <w:pStyle w:val="NoSpacing"/>
                        <w:jc w:val="center"/>
                        <w:rPr>
                          <w:b/>
                          <w:sz w:val="22"/>
                          <w:szCs w:val="22"/>
                          <w:u w:val="single"/>
                        </w:rPr>
                      </w:pPr>
                    </w:p>
                    <w:p w14:paraId="29966157" w14:textId="77777777" w:rsidR="00D5257D" w:rsidRDefault="00D5257D" w:rsidP="00FE2510">
                      <w:pPr>
                        <w:pStyle w:val="NoSpacing"/>
                        <w:jc w:val="center"/>
                        <w:rPr>
                          <w:b/>
                          <w:sz w:val="22"/>
                          <w:szCs w:val="22"/>
                          <w:u w:val="single"/>
                        </w:rPr>
                      </w:pPr>
                    </w:p>
                    <w:p w14:paraId="5562788B" w14:textId="77777777" w:rsidR="00D5257D" w:rsidRDefault="00D5257D" w:rsidP="00FE2510">
                      <w:pPr>
                        <w:pStyle w:val="NoSpacing"/>
                        <w:jc w:val="center"/>
                        <w:rPr>
                          <w:b/>
                          <w:sz w:val="22"/>
                          <w:szCs w:val="22"/>
                          <w:u w:val="single"/>
                        </w:rPr>
                      </w:pPr>
                    </w:p>
                    <w:p w14:paraId="4D541D07" w14:textId="77777777" w:rsidR="00FE2510" w:rsidRPr="00FE2510" w:rsidRDefault="00FE2510" w:rsidP="00FE2510">
                      <w:pPr>
                        <w:pStyle w:val="NoSpacing"/>
                        <w:jc w:val="center"/>
                        <w:rPr>
                          <w:b/>
                          <w:sz w:val="22"/>
                          <w:szCs w:val="22"/>
                          <w:u w:val="single"/>
                        </w:rPr>
                      </w:pPr>
                      <w:r w:rsidRPr="00FE2510">
                        <w:rPr>
                          <w:b/>
                          <w:sz w:val="22"/>
                          <w:szCs w:val="22"/>
                          <w:u w:val="single"/>
                        </w:rPr>
                        <w:t>TRAFFIC &amp; KIDS</w:t>
                      </w:r>
                    </w:p>
                    <w:p w14:paraId="2EEA6E7C" w14:textId="77777777" w:rsidR="00A73140" w:rsidRDefault="00B577CA" w:rsidP="00556E5A">
                      <w:pPr>
                        <w:pStyle w:val="NoSpacing"/>
                        <w:rPr>
                          <w:b/>
                          <w:sz w:val="22"/>
                          <w:szCs w:val="22"/>
                        </w:rPr>
                      </w:pPr>
                      <w:r>
                        <w:rPr>
                          <w:b/>
                          <w:sz w:val="22"/>
                          <w:szCs w:val="22"/>
                          <w:u w:val="single"/>
                        </w:rPr>
                        <w:t>PLEASE</w:t>
                      </w:r>
                      <w:r w:rsidR="00FE2510" w:rsidRPr="00FE2510">
                        <w:rPr>
                          <w:b/>
                          <w:sz w:val="22"/>
                          <w:szCs w:val="22"/>
                          <w:u w:val="single"/>
                        </w:rPr>
                        <w:t xml:space="preserve"> DRIVE LIKE YOUR KIDS ARE IN THE FRONT YARD</w:t>
                      </w:r>
                      <w:r w:rsidR="00A73140">
                        <w:rPr>
                          <w:b/>
                          <w:sz w:val="22"/>
                          <w:szCs w:val="22"/>
                        </w:rPr>
                        <w:t xml:space="preserve"> and Darting out between cars.</w:t>
                      </w:r>
                    </w:p>
                    <w:p w14:paraId="729D55D3" w14:textId="77777777" w:rsidR="00B577CA" w:rsidRDefault="00FE2510" w:rsidP="00556E5A">
                      <w:pPr>
                        <w:pStyle w:val="NoSpacing"/>
                        <w:rPr>
                          <w:b/>
                          <w:sz w:val="22"/>
                          <w:szCs w:val="22"/>
                        </w:rPr>
                      </w:pPr>
                      <w:r w:rsidRPr="00FE2510">
                        <w:rPr>
                          <w:b/>
                          <w:sz w:val="22"/>
                          <w:szCs w:val="22"/>
                        </w:rPr>
                        <w:t xml:space="preserve">  </w:t>
                      </w:r>
                    </w:p>
                    <w:p w14:paraId="18F26422" w14:textId="77777777" w:rsidR="00FE2510" w:rsidRDefault="00FE2510" w:rsidP="00556E5A">
                      <w:pPr>
                        <w:pStyle w:val="NoSpacing"/>
                        <w:rPr>
                          <w:b/>
                          <w:sz w:val="22"/>
                          <w:szCs w:val="22"/>
                        </w:rPr>
                      </w:pPr>
                      <w:r w:rsidRPr="00FE2510">
                        <w:rPr>
                          <w:b/>
                          <w:sz w:val="22"/>
                          <w:szCs w:val="22"/>
                        </w:rPr>
                        <w:t xml:space="preserve">We have playground areas and sidewalks to ride your </w:t>
                      </w:r>
                      <w:r w:rsidR="00474C37">
                        <w:rPr>
                          <w:b/>
                          <w:sz w:val="22"/>
                          <w:szCs w:val="22"/>
                        </w:rPr>
                        <w:t xml:space="preserve">bikes and </w:t>
                      </w:r>
                      <w:r w:rsidRPr="00FE2510">
                        <w:rPr>
                          <w:b/>
                          <w:sz w:val="22"/>
                          <w:szCs w:val="22"/>
                        </w:rPr>
                        <w:t xml:space="preserve">ride-on toys, please use these areas. </w:t>
                      </w:r>
                    </w:p>
                    <w:p w14:paraId="25F83628" w14:textId="77777777" w:rsidR="00C3615A" w:rsidRDefault="00C3615A" w:rsidP="004B60C9">
                      <w:pPr>
                        <w:pStyle w:val="NoSpacing"/>
                        <w:jc w:val="center"/>
                        <w:rPr>
                          <w:b/>
                          <w:sz w:val="22"/>
                          <w:szCs w:val="22"/>
                          <w:u w:val="single"/>
                        </w:rPr>
                      </w:pPr>
                    </w:p>
                    <w:p w14:paraId="7892FE76" w14:textId="77777777" w:rsidR="00556E5A" w:rsidRPr="009D7184" w:rsidRDefault="00556E5A" w:rsidP="00556E5A">
                      <w:pPr>
                        <w:pStyle w:val="NoSpacing"/>
                        <w:rPr>
                          <w:b/>
                          <w:sz w:val="24"/>
                          <w:szCs w:val="24"/>
                        </w:rPr>
                      </w:pPr>
                    </w:p>
                  </w:txbxContent>
                </v:textbox>
                <w10:wrap anchory="page"/>
              </v:shape>
            </w:pict>
          </mc:Fallback>
        </mc:AlternateContent>
      </w:r>
    </w:p>
    <w:p w14:paraId="54D949A2" w14:textId="56780F61" w:rsidR="00C8557E" w:rsidRDefault="00C8557E"/>
    <w:p w14:paraId="2EEAA76B" w14:textId="0E50C2C0" w:rsidR="00C8557E" w:rsidRDefault="00C8557E"/>
    <w:p w14:paraId="7B257175" w14:textId="77777777" w:rsidR="00C8557E" w:rsidRDefault="00C8557E"/>
    <w:p w14:paraId="667EA18B" w14:textId="77777777" w:rsidR="00C8557E" w:rsidRDefault="00C8557E"/>
    <w:p w14:paraId="23083E12" w14:textId="737A1D84" w:rsidR="00C8557E" w:rsidRDefault="00C8557E"/>
    <w:p w14:paraId="0E41F396" w14:textId="77777777" w:rsidR="00C8557E" w:rsidRDefault="00C8557E"/>
    <w:p w14:paraId="132A7A11" w14:textId="77777777" w:rsidR="00FA605F" w:rsidRDefault="00FA605F"/>
    <w:p w14:paraId="5F9996F8" w14:textId="492556C3" w:rsidR="003C52A9" w:rsidRDefault="00C12183">
      <w:r>
        <w:rPr>
          <w:noProof/>
        </w:rPr>
        <mc:AlternateContent>
          <mc:Choice Requires="wps">
            <w:drawing>
              <wp:anchor distT="0" distB="0" distL="114300" distR="114300" simplePos="0" relativeHeight="251659776" behindDoc="0" locked="0" layoutInCell="0" allowOverlap="1" wp14:anchorId="3B864FEA" wp14:editId="164996CA">
                <wp:simplePos x="0" y="0"/>
                <wp:positionH relativeFrom="column">
                  <wp:posOffset>3462020</wp:posOffset>
                </wp:positionH>
                <wp:positionV relativeFrom="paragraph">
                  <wp:posOffset>344169</wp:posOffset>
                </wp:positionV>
                <wp:extent cx="3192651" cy="3171825"/>
                <wp:effectExtent l="0" t="0" r="27305"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651" cy="3171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47B80E29" w14:textId="630A62FB" w:rsidR="00EC5357" w:rsidRPr="002E2A95" w:rsidRDefault="00556E5A" w:rsidP="00EC5357">
                            <w:pPr>
                              <w:pStyle w:val="BodyText-Professional"/>
                              <w:jc w:val="center"/>
                              <w:rPr>
                                <w:rFonts w:ascii="Times New Roman" w:hAnsi="Times New Roman"/>
                                <w:b/>
                                <w:sz w:val="28"/>
                                <w:szCs w:val="28"/>
                                <w:u w:val="single"/>
                              </w:rPr>
                            </w:pPr>
                            <w:r w:rsidRPr="002E2A95">
                              <w:rPr>
                                <w:rFonts w:ascii="Times New Roman" w:hAnsi="Times New Roman"/>
                                <w:b/>
                                <w:sz w:val="28"/>
                                <w:szCs w:val="28"/>
                                <w:u w:val="single"/>
                              </w:rPr>
                              <w:t>M</w:t>
                            </w:r>
                            <w:r w:rsidR="002E2A95">
                              <w:rPr>
                                <w:rFonts w:ascii="Times New Roman" w:hAnsi="Times New Roman"/>
                                <w:b/>
                                <w:sz w:val="28"/>
                                <w:szCs w:val="28"/>
                                <w:u w:val="single"/>
                              </w:rPr>
                              <w:t>OWING</w:t>
                            </w:r>
                          </w:p>
                          <w:p w14:paraId="099D0749" w14:textId="7C8F911B" w:rsidR="00043F0B" w:rsidRPr="002E2A95" w:rsidRDefault="00043F0B" w:rsidP="002E2A95">
                            <w:pPr>
                              <w:pStyle w:val="BodyText-Professional"/>
                              <w:jc w:val="both"/>
                              <w:rPr>
                                <w:rFonts w:ascii="Times New Roman" w:hAnsi="Times New Roman"/>
                                <w:bCs/>
                                <w:sz w:val="22"/>
                                <w:szCs w:val="22"/>
                              </w:rPr>
                            </w:pPr>
                            <w:r w:rsidRPr="002E2A95">
                              <w:rPr>
                                <w:rFonts w:ascii="Times New Roman" w:hAnsi="Times New Roman"/>
                                <w:bCs/>
                                <w:sz w:val="22"/>
                                <w:szCs w:val="22"/>
                              </w:rPr>
                              <w:t>The mowing season is</w:t>
                            </w:r>
                            <w:r w:rsidR="0074098F" w:rsidRPr="002E2A95">
                              <w:rPr>
                                <w:rFonts w:ascii="Times New Roman" w:hAnsi="Times New Roman"/>
                                <w:bCs/>
                                <w:sz w:val="22"/>
                                <w:szCs w:val="22"/>
                              </w:rPr>
                              <w:t xml:space="preserve"> going to begin</w:t>
                            </w:r>
                            <w:r w:rsidR="00703C79" w:rsidRPr="002E2A95">
                              <w:rPr>
                                <w:rFonts w:ascii="Times New Roman" w:hAnsi="Times New Roman"/>
                                <w:bCs/>
                                <w:sz w:val="22"/>
                                <w:szCs w:val="22"/>
                              </w:rPr>
                              <w:t>. Next to Nature will once again be mowing the common area, please notify the HOA of any issues.</w:t>
                            </w:r>
                          </w:p>
                          <w:p w14:paraId="0616B957" w14:textId="3415050E" w:rsidR="00D5257D" w:rsidRPr="002E2A95" w:rsidRDefault="002E2A95" w:rsidP="00D5257D">
                            <w:pPr>
                              <w:pStyle w:val="BodyText-Professional"/>
                              <w:jc w:val="center"/>
                              <w:rPr>
                                <w:rFonts w:ascii="Times New Roman" w:hAnsi="Times New Roman"/>
                                <w:b/>
                                <w:sz w:val="28"/>
                                <w:szCs w:val="28"/>
                                <w:u w:val="single"/>
                              </w:rPr>
                            </w:pPr>
                            <w:r>
                              <w:rPr>
                                <w:rFonts w:ascii="Times New Roman" w:hAnsi="Times New Roman"/>
                                <w:b/>
                                <w:sz w:val="28"/>
                                <w:szCs w:val="28"/>
                                <w:u w:val="single"/>
                              </w:rPr>
                              <w:t>COMMON AREA</w:t>
                            </w:r>
                          </w:p>
                          <w:p w14:paraId="7376307D" w14:textId="77777777" w:rsidR="00D5257D" w:rsidRPr="002E2A95" w:rsidRDefault="00D5257D" w:rsidP="002E2A95">
                            <w:pPr>
                              <w:pStyle w:val="BodyText-Professional"/>
                              <w:jc w:val="both"/>
                              <w:rPr>
                                <w:rFonts w:ascii="Times New Roman" w:hAnsi="Times New Roman"/>
                                <w:bCs/>
                                <w:sz w:val="22"/>
                                <w:szCs w:val="22"/>
                              </w:rPr>
                            </w:pPr>
                            <w:r w:rsidRPr="002E2A95">
                              <w:rPr>
                                <w:rFonts w:ascii="Times New Roman" w:hAnsi="Times New Roman"/>
                                <w:bCs/>
                                <w:sz w:val="22"/>
                                <w:szCs w:val="22"/>
                              </w:rPr>
                              <w:t xml:space="preserve">Please notify the HOA when Poop Stations need refilling.  The volunteer will try to get to the stations as soon as practical and weather permitting. </w:t>
                            </w:r>
                          </w:p>
                          <w:p w14:paraId="2989C627" w14:textId="0DC0A0A1" w:rsidR="00D5257D" w:rsidRPr="002E2A95" w:rsidRDefault="002E2A95" w:rsidP="00D5257D">
                            <w:pPr>
                              <w:pStyle w:val="BodyText-Professional"/>
                              <w:jc w:val="center"/>
                              <w:rPr>
                                <w:rFonts w:ascii="Times New Roman" w:hAnsi="Times New Roman"/>
                                <w:b/>
                                <w:sz w:val="28"/>
                                <w:szCs w:val="28"/>
                                <w:u w:val="single"/>
                              </w:rPr>
                            </w:pPr>
                            <w:r>
                              <w:rPr>
                                <w:rFonts w:ascii="Times New Roman" w:hAnsi="Times New Roman"/>
                                <w:b/>
                                <w:sz w:val="28"/>
                                <w:szCs w:val="28"/>
                                <w:u w:val="single"/>
                              </w:rPr>
                              <w:t>LIGHTS</w:t>
                            </w:r>
                          </w:p>
                          <w:p w14:paraId="2583845C" w14:textId="74503DB2" w:rsidR="00D5257D" w:rsidRPr="002E2A95" w:rsidRDefault="00D5257D" w:rsidP="002E2A95">
                            <w:pPr>
                              <w:pStyle w:val="BodyText-Professional"/>
                              <w:jc w:val="both"/>
                              <w:rPr>
                                <w:rFonts w:ascii="Times New Roman" w:hAnsi="Times New Roman"/>
                                <w:bCs/>
                                <w:sz w:val="22"/>
                                <w:szCs w:val="22"/>
                              </w:rPr>
                            </w:pPr>
                            <w:r w:rsidRPr="002E2A95">
                              <w:rPr>
                                <w:rFonts w:ascii="Times New Roman" w:hAnsi="Times New Roman"/>
                                <w:bCs/>
                                <w:sz w:val="22"/>
                                <w:szCs w:val="22"/>
                              </w:rPr>
                              <w:t>Thanks for reporting lights out.  Our volunteer works to replace the light bulbs when convenient</w:t>
                            </w:r>
                            <w:r w:rsidR="002E2A95">
                              <w:rPr>
                                <w:rFonts w:ascii="Times New Roman" w:hAnsi="Times New Roman"/>
                                <w:bCs/>
                                <w:sz w:val="22"/>
                                <w:szCs w:val="22"/>
                              </w:rPr>
                              <w:t xml:space="preserve"> and as weather permits. Thank you for your patience.</w:t>
                            </w:r>
                            <w:r w:rsidRPr="002E2A95">
                              <w:rPr>
                                <w:rFonts w:ascii="Times New Roman" w:hAnsi="Times New Roman"/>
                                <w:bCs/>
                                <w:sz w:val="22"/>
                                <w:szCs w:val="22"/>
                              </w:rPr>
                              <w:t xml:space="preserve"> </w:t>
                            </w:r>
                          </w:p>
                          <w:p w14:paraId="2568ED38" w14:textId="77777777" w:rsidR="00D5257D" w:rsidRDefault="00D5257D" w:rsidP="00EC5357">
                            <w:pPr>
                              <w:pStyle w:val="BodyText-Professional"/>
                              <w:rPr>
                                <w:rFonts w:ascii="Trebuchet MS" w:hAnsi="Trebuchet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64FEA" id="Text Box 4" o:spid="_x0000_s1030" type="#_x0000_t202" style="position:absolute;margin-left:272.6pt;margin-top:27.1pt;width:251.4pt;height:24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" o:allowincell="f" filled="f" fillcolor="silver">
                <v:textbox>
                  <w:txbxContent>
                    <w:p w14:paraId="47B80E29" w14:textId="630A62FB" w:rsidR="00EC5357" w:rsidRPr="002E2A95" w:rsidRDefault="00556E5A" w:rsidP="00EC5357">
                      <w:pPr>
                        <w:pStyle w:val="BodyText-Professional"/>
                        <w:jc w:val="center"/>
                        <w:rPr>
                          <w:rFonts w:ascii="Times New Roman" w:hAnsi="Times New Roman"/>
                          <w:b/>
                          <w:sz w:val="28"/>
                          <w:szCs w:val="28"/>
                          <w:u w:val="single"/>
                        </w:rPr>
                      </w:pPr>
                      <w:r w:rsidRPr="002E2A95">
                        <w:rPr>
                          <w:rFonts w:ascii="Times New Roman" w:hAnsi="Times New Roman"/>
                          <w:b/>
                          <w:sz w:val="28"/>
                          <w:szCs w:val="28"/>
                          <w:u w:val="single"/>
                        </w:rPr>
                        <w:t>M</w:t>
                      </w:r>
                      <w:r w:rsidR="002E2A95">
                        <w:rPr>
                          <w:rFonts w:ascii="Times New Roman" w:hAnsi="Times New Roman"/>
                          <w:b/>
                          <w:sz w:val="28"/>
                          <w:szCs w:val="28"/>
                          <w:u w:val="single"/>
                        </w:rPr>
                        <w:t>OWING</w:t>
                      </w:r>
                    </w:p>
                    <w:p w14:paraId="099D0749" w14:textId="7C8F911B" w:rsidR="00043F0B" w:rsidRPr="002E2A95" w:rsidRDefault="00043F0B" w:rsidP="002E2A95">
                      <w:pPr>
                        <w:pStyle w:val="BodyText-Professional"/>
                        <w:jc w:val="both"/>
                        <w:rPr>
                          <w:rFonts w:ascii="Times New Roman" w:hAnsi="Times New Roman"/>
                          <w:bCs/>
                          <w:sz w:val="22"/>
                          <w:szCs w:val="22"/>
                        </w:rPr>
                      </w:pPr>
                      <w:r w:rsidRPr="002E2A95">
                        <w:rPr>
                          <w:rFonts w:ascii="Times New Roman" w:hAnsi="Times New Roman"/>
                          <w:bCs/>
                          <w:sz w:val="22"/>
                          <w:szCs w:val="22"/>
                        </w:rPr>
                        <w:t>The mowing season is</w:t>
                      </w:r>
                      <w:r w:rsidR="0074098F" w:rsidRPr="002E2A95">
                        <w:rPr>
                          <w:rFonts w:ascii="Times New Roman" w:hAnsi="Times New Roman"/>
                          <w:bCs/>
                          <w:sz w:val="22"/>
                          <w:szCs w:val="22"/>
                        </w:rPr>
                        <w:t xml:space="preserve"> going to begin</w:t>
                      </w:r>
                      <w:r w:rsidR="00703C79" w:rsidRPr="002E2A95">
                        <w:rPr>
                          <w:rFonts w:ascii="Times New Roman" w:hAnsi="Times New Roman"/>
                          <w:bCs/>
                          <w:sz w:val="22"/>
                          <w:szCs w:val="22"/>
                        </w:rPr>
                        <w:t>. Next to Nature will once again be mowing the common area, please notify the HOA of any issues.</w:t>
                      </w:r>
                    </w:p>
                    <w:p w14:paraId="0616B957" w14:textId="3415050E" w:rsidR="00D5257D" w:rsidRPr="002E2A95" w:rsidRDefault="002E2A95" w:rsidP="00D5257D">
                      <w:pPr>
                        <w:pStyle w:val="BodyText-Professional"/>
                        <w:jc w:val="center"/>
                        <w:rPr>
                          <w:rFonts w:ascii="Times New Roman" w:hAnsi="Times New Roman"/>
                          <w:b/>
                          <w:sz w:val="28"/>
                          <w:szCs w:val="28"/>
                          <w:u w:val="single"/>
                        </w:rPr>
                      </w:pPr>
                      <w:r>
                        <w:rPr>
                          <w:rFonts w:ascii="Times New Roman" w:hAnsi="Times New Roman"/>
                          <w:b/>
                          <w:sz w:val="28"/>
                          <w:szCs w:val="28"/>
                          <w:u w:val="single"/>
                        </w:rPr>
                        <w:t>COMMON AREA</w:t>
                      </w:r>
                    </w:p>
                    <w:p w14:paraId="7376307D" w14:textId="77777777" w:rsidR="00D5257D" w:rsidRPr="002E2A95" w:rsidRDefault="00D5257D" w:rsidP="002E2A95">
                      <w:pPr>
                        <w:pStyle w:val="BodyText-Professional"/>
                        <w:jc w:val="both"/>
                        <w:rPr>
                          <w:rFonts w:ascii="Times New Roman" w:hAnsi="Times New Roman"/>
                          <w:bCs/>
                          <w:sz w:val="22"/>
                          <w:szCs w:val="22"/>
                        </w:rPr>
                      </w:pPr>
                      <w:r w:rsidRPr="002E2A95">
                        <w:rPr>
                          <w:rFonts w:ascii="Times New Roman" w:hAnsi="Times New Roman"/>
                          <w:bCs/>
                          <w:sz w:val="22"/>
                          <w:szCs w:val="22"/>
                        </w:rPr>
                        <w:t xml:space="preserve">Please notify the HOA when Poop Stations need refilling.  The volunteer will try to get to the stations as soon as practical and weather permitting. </w:t>
                      </w:r>
                    </w:p>
                    <w:p w14:paraId="2989C627" w14:textId="0DC0A0A1" w:rsidR="00D5257D" w:rsidRPr="002E2A95" w:rsidRDefault="002E2A95" w:rsidP="00D5257D">
                      <w:pPr>
                        <w:pStyle w:val="BodyText-Professional"/>
                        <w:jc w:val="center"/>
                        <w:rPr>
                          <w:rFonts w:ascii="Times New Roman" w:hAnsi="Times New Roman"/>
                          <w:b/>
                          <w:sz w:val="28"/>
                          <w:szCs w:val="28"/>
                          <w:u w:val="single"/>
                        </w:rPr>
                      </w:pPr>
                      <w:r>
                        <w:rPr>
                          <w:rFonts w:ascii="Times New Roman" w:hAnsi="Times New Roman"/>
                          <w:b/>
                          <w:sz w:val="28"/>
                          <w:szCs w:val="28"/>
                          <w:u w:val="single"/>
                        </w:rPr>
                        <w:t>LIGHTS</w:t>
                      </w:r>
                    </w:p>
                    <w:p w14:paraId="2583845C" w14:textId="74503DB2" w:rsidR="00D5257D" w:rsidRPr="002E2A95" w:rsidRDefault="00D5257D" w:rsidP="002E2A95">
                      <w:pPr>
                        <w:pStyle w:val="BodyText-Professional"/>
                        <w:jc w:val="both"/>
                        <w:rPr>
                          <w:rFonts w:ascii="Times New Roman" w:hAnsi="Times New Roman"/>
                          <w:bCs/>
                          <w:sz w:val="22"/>
                          <w:szCs w:val="22"/>
                        </w:rPr>
                      </w:pPr>
                      <w:r w:rsidRPr="002E2A95">
                        <w:rPr>
                          <w:rFonts w:ascii="Times New Roman" w:hAnsi="Times New Roman"/>
                          <w:bCs/>
                          <w:sz w:val="22"/>
                          <w:szCs w:val="22"/>
                        </w:rPr>
                        <w:t>Thanks for reporting lights out.  Our volunteer works to replace the light bulbs when convenient</w:t>
                      </w:r>
                      <w:r w:rsidR="002E2A95">
                        <w:rPr>
                          <w:rFonts w:ascii="Times New Roman" w:hAnsi="Times New Roman"/>
                          <w:bCs/>
                          <w:sz w:val="22"/>
                          <w:szCs w:val="22"/>
                        </w:rPr>
                        <w:t xml:space="preserve"> and as weather permits. Thank you for your patience.</w:t>
                      </w:r>
                      <w:r w:rsidRPr="002E2A95">
                        <w:rPr>
                          <w:rFonts w:ascii="Times New Roman" w:hAnsi="Times New Roman"/>
                          <w:bCs/>
                          <w:sz w:val="22"/>
                          <w:szCs w:val="22"/>
                        </w:rPr>
                        <w:t xml:space="preserve"> </w:t>
                      </w:r>
                    </w:p>
                    <w:p w14:paraId="2568ED38" w14:textId="77777777" w:rsidR="00D5257D" w:rsidRDefault="00D5257D" w:rsidP="00EC5357">
                      <w:pPr>
                        <w:pStyle w:val="BodyText-Professional"/>
                        <w:rPr>
                          <w:rFonts w:ascii="Trebuchet MS" w:hAnsi="Trebuchet MS"/>
                          <w:b/>
                        </w:rPr>
                      </w:pPr>
                    </w:p>
                  </w:txbxContent>
                </v:textbox>
              </v:shape>
            </w:pict>
          </mc:Fallback>
        </mc:AlternateContent>
      </w:r>
      <w:r w:rsidR="0002013D">
        <w:t xml:space="preserve">.  </w:t>
      </w:r>
      <w:r w:rsidR="00A90DEF">
        <w:t>,0</w:t>
      </w:r>
    </w:p>
    <w:p w14:paraId="387E5E9E" w14:textId="77777777" w:rsidR="003C52A9" w:rsidRDefault="003C52A9">
      <w:r>
        <w:br w:type="page"/>
      </w:r>
    </w:p>
    <w:p w14:paraId="6143677D" w14:textId="77777777" w:rsidR="003C52A9" w:rsidRDefault="003C52A9" w:rsidP="003C52A9">
      <w:pPr>
        <w:pStyle w:val="Title-Professional"/>
        <w:rPr>
          <w:sz w:val="32"/>
          <w:szCs w:val="32"/>
        </w:rPr>
      </w:pPr>
      <w:r w:rsidRPr="008C49EA">
        <w:rPr>
          <w:sz w:val="32"/>
          <w:szCs w:val="32"/>
        </w:rPr>
        <w:lastRenderedPageBreak/>
        <w:t>OLATHE TRAILS HOMES ASSOCIATION</w:t>
      </w:r>
    </w:p>
    <w:p w14:paraId="71E603D8" w14:textId="77777777" w:rsidR="003C52A9" w:rsidRPr="004555E1" w:rsidRDefault="003C52A9" w:rsidP="003C52A9">
      <w:pPr>
        <w:pStyle w:val="Title-Professional"/>
        <w:rPr>
          <w:sz w:val="32"/>
          <w:szCs w:val="32"/>
        </w:rPr>
      </w:pPr>
      <w:r>
        <w:rPr>
          <w:sz w:val="32"/>
          <w:szCs w:val="32"/>
        </w:rPr>
        <w:t>PAGE 2</w:t>
      </w:r>
    </w:p>
    <w:p w14:paraId="202E62B7" w14:textId="77777777" w:rsidR="003C52A9" w:rsidRDefault="003C52A9" w:rsidP="003C52A9">
      <w:pPr>
        <w:rPr>
          <w:b/>
          <w:bCs/>
          <w:sz w:val="28"/>
          <w:szCs w:val="28"/>
          <w:u w:val="single"/>
        </w:rPr>
      </w:pPr>
    </w:p>
    <w:p w14:paraId="2E8DDA07" w14:textId="77777777" w:rsidR="003C52A9" w:rsidRDefault="003C52A9" w:rsidP="003C52A9">
      <w:pPr>
        <w:rPr>
          <w:b/>
          <w:bCs/>
          <w:sz w:val="28"/>
          <w:szCs w:val="28"/>
          <w:u w:val="single"/>
        </w:rPr>
      </w:pPr>
      <w:r w:rsidRPr="004555E1">
        <w:rPr>
          <w:b/>
          <w:bCs/>
          <w:sz w:val="28"/>
          <w:szCs w:val="28"/>
          <w:u w:val="single"/>
        </w:rPr>
        <w:t>TRASH/RECYCLING</w:t>
      </w:r>
    </w:p>
    <w:p w14:paraId="12F20654" w14:textId="77777777" w:rsidR="003C52A9" w:rsidRDefault="003C52A9" w:rsidP="003C52A9">
      <w:pPr>
        <w:rPr>
          <w:sz w:val="24"/>
          <w:szCs w:val="24"/>
        </w:rPr>
      </w:pPr>
      <w:r>
        <w:rPr>
          <w:sz w:val="24"/>
          <w:szCs w:val="24"/>
        </w:rPr>
        <w:t>Olathe has an app for that! Search “Olathe Trash Day” to get an app that will give you notifications from the City of Olathe regarding trash and/or recycling days. You will get a weekly reminder about collection days, along with any holiday delay observations.</w:t>
      </w:r>
    </w:p>
    <w:p w14:paraId="69E97870" w14:textId="77777777" w:rsidR="003C52A9" w:rsidRDefault="003C52A9" w:rsidP="003C52A9">
      <w:pPr>
        <w:rPr>
          <w:sz w:val="24"/>
          <w:szCs w:val="24"/>
        </w:rPr>
      </w:pPr>
    </w:p>
    <w:p w14:paraId="3CBE5C2B" w14:textId="77777777" w:rsidR="003C52A9" w:rsidRDefault="003C52A9" w:rsidP="003C52A9">
      <w:pPr>
        <w:rPr>
          <w:sz w:val="24"/>
          <w:szCs w:val="24"/>
        </w:rPr>
      </w:pPr>
      <w:r>
        <w:rPr>
          <w:sz w:val="24"/>
          <w:szCs w:val="24"/>
        </w:rPr>
        <w:t>Downloadable on Apple and Google Play.</w:t>
      </w:r>
    </w:p>
    <w:p w14:paraId="6DE2C4A5" w14:textId="77777777" w:rsidR="003C52A9" w:rsidRDefault="003C52A9" w:rsidP="003C52A9">
      <w:pPr>
        <w:rPr>
          <w:b/>
          <w:bCs/>
          <w:sz w:val="28"/>
          <w:szCs w:val="28"/>
          <w:u w:val="single"/>
        </w:rPr>
      </w:pPr>
    </w:p>
    <w:p w14:paraId="2F9EE4C7" w14:textId="77777777" w:rsidR="003C52A9" w:rsidRPr="004555E1" w:rsidRDefault="003C52A9" w:rsidP="003C52A9">
      <w:pPr>
        <w:rPr>
          <w:b/>
          <w:bCs/>
          <w:sz w:val="28"/>
          <w:szCs w:val="28"/>
          <w:u w:val="single"/>
        </w:rPr>
      </w:pPr>
      <w:r>
        <w:rPr>
          <w:b/>
          <w:bCs/>
          <w:sz w:val="28"/>
          <w:szCs w:val="28"/>
          <w:u w:val="single"/>
        </w:rPr>
        <w:t>YARD MAINTENANCE</w:t>
      </w:r>
    </w:p>
    <w:p w14:paraId="7DBB836D" w14:textId="77777777" w:rsidR="003C52A9" w:rsidRDefault="003C52A9" w:rsidP="003C52A9">
      <w:pPr>
        <w:rPr>
          <w:sz w:val="24"/>
          <w:szCs w:val="24"/>
        </w:rPr>
      </w:pPr>
      <w:r>
        <w:rPr>
          <w:sz w:val="24"/>
          <w:szCs w:val="24"/>
        </w:rPr>
        <w:t>It is the responsibility of the homeowner or renter to maintain their own yard. Please pick-up leaves and regularly mow, as weather permits. Please do not blow leaves into the street as it is against city code and can result in a fine.</w:t>
      </w:r>
    </w:p>
    <w:p w14:paraId="1DADE456" w14:textId="77777777" w:rsidR="003C52A9" w:rsidRDefault="003C52A9" w:rsidP="003C52A9">
      <w:pPr>
        <w:rPr>
          <w:sz w:val="24"/>
          <w:szCs w:val="24"/>
        </w:rPr>
      </w:pPr>
    </w:p>
    <w:p w14:paraId="331D74E9" w14:textId="77777777" w:rsidR="003C52A9" w:rsidRDefault="003C52A9" w:rsidP="003C52A9">
      <w:pPr>
        <w:rPr>
          <w:sz w:val="24"/>
          <w:szCs w:val="24"/>
        </w:rPr>
      </w:pPr>
      <w:r>
        <w:rPr>
          <w:sz w:val="24"/>
          <w:szCs w:val="24"/>
        </w:rPr>
        <w:t xml:space="preserve">If you see overgrown yards, you can report it to the city using their online forms: </w:t>
      </w:r>
      <w:hyperlink r:id="rId11" w:history="1">
        <w:r w:rsidRPr="00920C97">
          <w:rPr>
            <w:rStyle w:val="Hyperlink"/>
            <w:sz w:val="24"/>
            <w:szCs w:val="24"/>
          </w:rPr>
          <w:t>https://www.olatheks.gov/government/building-codes/community-enhancement</w:t>
        </w:r>
      </w:hyperlink>
    </w:p>
    <w:p w14:paraId="0C1AD4EE" w14:textId="77777777" w:rsidR="003C52A9" w:rsidRDefault="003C52A9" w:rsidP="003C52A9">
      <w:pPr>
        <w:rPr>
          <w:sz w:val="24"/>
          <w:szCs w:val="24"/>
        </w:rPr>
      </w:pPr>
    </w:p>
    <w:p w14:paraId="7C677078" w14:textId="77777777" w:rsidR="003C52A9" w:rsidRDefault="003C52A9" w:rsidP="003C52A9">
      <w:pPr>
        <w:rPr>
          <w:sz w:val="24"/>
          <w:szCs w:val="24"/>
        </w:rPr>
      </w:pPr>
      <w:r>
        <w:rPr>
          <w:sz w:val="24"/>
          <w:szCs w:val="24"/>
        </w:rPr>
        <w:t>Let’s try to keep our neighborhood looking nice.</w:t>
      </w:r>
    </w:p>
    <w:p w14:paraId="2752ACC6" w14:textId="77777777" w:rsidR="003C52A9" w:rsidRDefault="003C52A9" w:rsidP="003C52A9">
      <w:pPr>
        <w:rPr>
          <w:b/>
          <w:bCs/>
          <w:sz w:val="28"/>
          <w:szCs w:val="28"/>
          <w:u w:val="single"/>
        </w:rPr>
      </w:pPr>
    </w:p>
    <w:p w14:paraId="29BAE11A" w14:textId="77777777" w:rsidR="003C52A9" w:rsidRPr="004555E1" w:rsidRDefault="003C52A9" w:rsidP="003C52A9">
      <w:pPr>
        <w:rPr>
          <w:b/>
          <w:bCs/>
          <w:sz w:val="28"/>
          <w:szCs w:val="28"/>
          <w:u w:val="single"/>
        </w:rPr>
      </w:pPr>
      <w:r w:rsidRPr="004555E1">
        <w:rPr>
          <w:b/>
          <w:bCs/>
          <w:sz w:val="28"/>
          <w:szCs w:val="28"/>
          <w:u w:val="single"/>
        </w:rPr>
        <w:t>BIG TICKET ITEMS</w:t>
      </w:r>
    </w:p>
    <w:p w14:paraId="015A6CA1" w14:textId="77777777" w:rsidR="003C52A9" w:rsidRPr="002E2A95" w:rsidRDefault="003C52A9" w:rsidP="003C52A9">
      <w:pPr>
        <w:rPr>
          <w:sz w:val="24"/>
          <w:szCs w:val="24"/>
        </w:rPr>
      </w:pPr>
      <w:r>
        <w:rPr>
          <w:sz w:val="24"/>
          <w:szCs w:val="24"/>
        </w:rPr>
        <w:t>For an additional fee, the city will pick up furniture, TVs, large appliances and anything else that will not fit in the trash container. Please call</w:t>
      </w:r>
      <w:r w:rsidRPr="004555E1">
        <w:rPr>
          <w:sz w:val="24"/>
          <w:szCs w:val="24"/>
        </w:rPr>
        <w:t>: 913-971-9045 to schedule your big ticket pick-up</w:t>
      </w:r>
      <w:r>
        <w:rPr>
          <w:sz w:val="24"/>
          <w:szCs w:val="24"/>
        </w:rPr>
        <w:t>.</w:t>
      </w:r>
    </w:p>
    <w:p w14:paraId="05060939" w14:textId="77777777" w:rsidR="003C52A9" w:rsidRDefault="003C52A9" w:rsidP="003C52A9">
      <w:pPr>
        <w:rPr>
          <w:b/>
          <w:bCs/>
          <w:sz w:val="28"/>
          <w:szCs w:val="28"/>
          <w:u w:val="single"/>
        </w:rPr>
      </w:pPr>
    </w:p>
    <w:p w14:paraId="539C940B" w14:textId="77777777" w:rsidR="003C52A9" w:rsidRPr="004555E1" w:rsidRDefault="003C52A9" w:rsidP="003C52A9">
      <w:pPr>
        <w:rPr>
          <w:b/>
          <w:bCs/>
          <w:sz w:val="28"/>
          <w:szCs w:val="28"/>
          <w:u w:val="single"/>
        </w:rPr>
      </w:pPr>
      <w:r>
        <w:rPr>
          <w:b/>
          <w:bCs/>
          <w:sz w:val="28"/>
          <w:szCs w:val="28"/>
          <w:u w:val="single"/>
        </w:rPr>
        <w:t>L</w:t>
      </w:r>
      <w:r w:rsidRPr="004555E1">
        <w:rPr>
          <w:b/>
          <w:bCs/>
          <w:sz w:val="28"/>
          <w:szCs w:val="28"/>
          <w:u w:val="single"/>
        </w:rPr>
        <w:t>ET’S TALK DUES</w:t>
      </w:r>
    </w:p>
    <w:p w14:paraId="38E84225" w14:textId="77777777" w:rsidR="003C52A9" w:rsidRDefault="003C52A9" w:rsidP="003C52A9">
      <w:pPr>
        <w:rPr>
          <w:sz w:val="24"/>
          <w:szCs w:val="24"/>
        </w:rPr>
      </w:pPr>
      <w:r>
        <w:rPr>
          <w:sz w:val="24"/>
          <w:szCs w:val="24"/>
        </w:rPr>
        <w:t xml:space="preserve">The HOA sends out quarterly statements requesting dues payments. </w:t>
      </w:r>
    </w:p>
    <w:p w14:paraId="413E5F5B" w14:textId="77777777" w:rsidR="003C52A9" w:rsidRDefault="003C52A9" w:rsidP="003C52A9">
      <w:pPr>
        <w:rPr>
          <w:sz w:val="24"/>
          <w:szCs w:val="24"/>
        </w:rPr>
      </w:pPr>
    </w:p>
    <w:p w14:paraId="10DCFEB4" w14:textId="77777777" w:rsidR="003C52A9" w:rsidRDefault="003C52A9" w:rsidP="003C52A9">
      <w:pPr>
        <w:rPr>
          <w:sz w:val="24"/>
          <w:szCs w:val="24"/>
        </w:rPr>
      </w:pPr>
      <w:r>
        <w:rPr>
          <w:sz w:val="24"/>
          <w:szCs w:val="24"/>
        </w:rPr>
        <w:t xml:space="preserve">Dues help to keep our neighborhood common areas looking nice through lawn care, tree maintenance, playground equipment, doggie stations, path lights, and more. If you notice that there is something that needs the HOA’s attention, please email us at </w:t>
      </w:r>
      <w:hyperlink r:id="rId12" w:history="1">
        <w:r w:rsidRPr="00920C97">
          <w:rPr>
            <w:rStyle w:val="Hyperlink"/>
            <w:sz w:val="24"/>
            <w:szCs w:val="24"/>
          </w:rPr>
          <w:t>olathetrails@gmail.com</w:t>
        </w:r>
      </w:hyperlink>
      <w:r>
        <w:rPr>
          <w:sz w:val="24"/>
          <w:szCs w:val="24"/>
        </w:rPr>
        <w:t>.</w:t>
      </w:r>
    </w:p>
    <w:p w14:paraId="0923EE4D" w14:textId="77777777" w:rsidR="003C52A9" w:rsidRDefault="003C52A9" w:rsidP="003C52A9">
      <w:pPr>
        <w:rPr>
          <w:sz w:val="24"/>
          <w:szCs w:val="24"/>
        </w:rPr>
      </w:pPr>
    </w:p>
    <w:p w14:paraId="4279A836" w14:textId="77777777" w:rsidR="003C52A9" w:rsidRDefault="003C52A9" w:rsidP="003C52A9">
      <w:pPr>
        <w:rPr>
          <w:sz w:val="24"/>
          <w:szCs w:val="24"/>
        </w:rPr>
      </w:pPr>
      <w:r>
        <w:rPr>
          <w:sz w:val="24"/>
          <w:szCs w:val="24"/>
        </w:rPr>
        <w:t>We understand that things happen and you may get behind on dues. If you have an outstanding balance, please reach out to the HOA to make a payment plan. As a reminder, homeowners owing more than $400 will have a lien put on their property until dues have been paid.</w:t>
      </w:r>
    </w:p>
    <w:p w14:paraId="5036E7D9" w14:textId="77777777" w:rsidR="003C52A9" w:rsidRDefault="003C52A9" w:rsidP="003C52A9">
      <w:pPr>
        <w:rPr>
          <w:b/>
          <w:bCs/>
          <w:sz w:val="28"/>
          <w:szCs w:val="28"/>
          <w:u w:val="single"/>
        </w:rPr>
      </w:pPr>
    </w:p>
    <w:p w14:paraId="65694D91" w14:textId="77777777" w:rsidR="003C52A9" w:rsidRPr="00D5257D" w:rsidRDefault="003C52A9" w:rsidP="003C52A9">
      <w:pPr>
        <w:rPr>
          <w:b/>
          <w:bCs/>
          <w:sz w:val="28"/>
          <w:szCs w:val="28"/>
          <w:u w:val="single"/>
        </w:rPr>
      </w:pPr>
      <w:r w:rsidRPr="00D5257D">
        <w:rPr>
          <w:b/>
          <w:bCs/>
          <w:sz w:val="28"/>
          <w:szCs w:val="28"/>
          <w:u w:val="single"/>
        </w:rPr>
        <w:t>EASTER EGG HUNT</w:t>
      </w:r>
    </w:p>
    <w:p w14:paraId="13D1966F" w14:textId="4110C7ED" w:rsidR="003C52A9" w:rsidRDefault="003C52A9" w:rsidP="003C52A9">
      <w:pPr>
        <w:rPr>
          <w:sz w:val="24"/>
          <w:szCs w:val="24"/>
        </w:rPr>
      </w:pPr>
      <w:r>
        <w:rPr>
          <w:sz w:val="24"/>
          <w:szCs w:val="24"/>
        </w:rPr>
        <w:t xml:space="preserve">Save the date! The Olathe Trail HOA Annual Easter Egg Hunt will be held on </w:t>
      </w:r>
      <w:r w:rsidR="00400D60">
        <w:rPr>
          <w:sz w:val="24"/>
          <w:szCs w:val="24"/>
        </w:rPr>
        <w:t>March 23rd</w:t>
      </w:r>
      <w:r>
        <w:rPr>
          <w:sz w:val="24"/>
          <w:szCs w:val="24"/>
        </w:rPr>
        <w:t xml:space="preserve"> at 11:00am. </w:t>
      </w:r>
    </w:p>
    <w:p w14:paraId="6A84E33C" w14:textId="77777777" w:rsidR="003C52A9" w:rsidRDefault="003C52A9" w:rsidP="003C52A9">
      <w:pPr>
        <w:rPr>
          <w:sz w:val="24"/>
          <w:szCs w:val="24"/>
        </w:rPr>
      </w:pPr>
    </w:p>
    <w:p w14:paraId="070E5682" w14:textId="3806D968" w:rsidR="003C52A9" w:rsidRPr="00D5257D" w:rsidRDefault="003C52A9" w:rsidP="003C52A9">
      <w:pPr>
        <w:rPr>
          <w:sz w:val="24"/>
          <w:szCs w:val="24"/>
        </w:rPr>
      </w:pPr>
      <w:r>
        <w:rPr>
          <w:sz w:val="24"/>
          <w:szCs w:val="24"/>
        </w:rPr>
        <w:t xml:space="preserve">Rainout date will be Sunday, </w:t>
      </w:r>
      <w:r w:rsidR="00400D60">
        <w:rPr>
          <w:sz w:val="24"/>
          <w:szCs w:val="24"/>
        </w:rPr>
        <w:t>March 24th</w:t>
      </w:r>
      <w:r>
        <w:rPr>
          <w:sz w:val="24"/>
          <w:szCs w:val="24"/>
          <w:vertAlign w:val="superscript"/>
        </w:rPr>
        <w:t xml:space="preserve"> </w:t>
      </w:r>
      <w:r>
        <w:rPr>
          <w:sz w:val="24"/>
          <w:szCs w:val="24"/>
        </w:rPr>
        <w:t xml:space="preserve">at 2:00pm. More </w:t>
      </w:r>
      <w:r w:rsidRPr="00D5257D">
        <w:rPr>
          <w:sz w:val="24"/>
          <w:szCs w:val="24"/>
        </w:rPr>
        <w:t>information on our website:  www.olathetrails</w:t>
      </w:r>
    </w:p>
    <w:p w14:paraId="4C19674F" w14:textId="77777777" w:rsidR="003C52A9" w:rsidRDefault="003C52A9" w:rsidP="003C52A9">
      <w:pPr>
        <w:jc w:val="center"/>
        <w:rPr>
          <w:sz w:val="36"/>
          <w:szCs w:val="36"/>
          <w:u w:val="single"/>
        </w:rPr>
      </w:pPr>
    </w:p>
    <w:p w14:paraId="059D1061" w14:textId="77777777" w:rsidR="003C52A9" w:rsidRPr="00D5257D" w:rsidRDefault="003C52A9" w:rsidP="003C52A9">
      <w:pPr>
        <w:jc w:val="center"/>
        <w:rPr>
          <w:sz w:val="36"/>
          <w:szCs w:val="36"/>
          <w:u w:val="single"/>
        </w:rPr>
      </w:pPr>
      <w:r w:rsidRPr="00D5257D">
        <w:rPr>
          <w:sz w:val="36"/>
          <w:szCs w:val="36"/>
          <w:u w:val="single"/>
        </w:rPr>
        <w:t>Thanks again for supporting the HOA.</w:t>
      </w:r>
    </w:p>
    <w:p w14:paraId="72DDFC4F" w14:textId="77777777" w:rsidR="00C8557E" w:rsidRDefault="00C8557E"/>
    <w:sectPr w:rsidR="00C8557E" w:rsidSect="00D37572">
      <w:footerReference w:type="default" r:id="rId13"/>
      <w:pgSz w:w="12240" w:h="15840" w:code="1"/>
      <w:pgMar w:top="720" w:right="878" w:bottom="1440" w:left="878" w:header="432" w:footer="100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8725" w14:textId="77777777" w:rsidR="00345748" w:rsidRDefault="00345748">
      <w:r>
        <w:separator/>
      </w:r>
    </w:p>
  </w:endnote>
  <w:endnote w:type="continuationSeparator" w:id="0">
    <w:p w14:paraId="1FB40886" w14:textId="77777777" w:rsidR="00345748" w:rsidRDefault="0034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aramond">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036F" w14:textId="1522F5BD" w:rsidR="00FD60CA" w:rsidRDefault="00FD60CA">
    <w:pPr>
      <w:pStyle w:val="Footer-Professional"/>
    </w:pPr>
    <w:r>
      <w:t xml:space="preserve">Olathe Trails Homes Association P.O. Box 2952 Olathe, KS 66063                                  </w:t>
    </w:r>
    <w:hyperlink r:id="rId1" w:history="1">
      <w:r w:rsidR="001103C4" w:rsidRPr="00AF4763">
        <w:rPr>
          <w:rStyle w:val="Hyperlink"/>
        </w:rPr>
        <w:t>www.olathetrails@gmail.com</w:t>
      </w:r>
    </w:hyperlink>
  </w:p>
  <w:p w14:paraId="41BECF2E" w14:textId="13A22312" w:rsidR="001103C4" w:rsidRDefault="001103C4">
    <w:pPr>
      <w:pStyle w:val="Footer-Professional"/>
      <w:rPr>
        <w:u w:val="single"/>
      </w:rPr>
    </w:pPr>
    <w:r>
      <w:tab/>
      <w:t xml:space="preserve">                                                                                                                                </w:t>
    </w:r>
    <w:hyperlink r:id="rId2" w:history="1">
      <w:r w:rsidRPr="00661022">
        <w:rPr>
          <w:rStyle w:val="Hyperlink"/>
          <w:color w:val="FF0000"/>
        </w:rPr>
        <w:t>www.olathetrails</w:t>
      </w:r>
    </w:hyperlink>
    <w:r w:rsidRPr="00661022">
      <w:rPr>
        <w:color w:val="FF0000"/>
        <w:u w:val="single"/>
      </w:rPr>
      <w:t>.net</w:t>
    </w:r>
  </w:p>
  <w:p w14:paraId="27A6A9AB" w14:textId="77777777" w:rsidR="001103C4" w:rsidRPr="001103C4" w:rsidRDefault="001103C4">
    <w:pPr>
      <w:pStyle w:val="Footer-Professional"/>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BCCCE" w14:textId="77777777" w:rsidR="00345748" w:rsidRDefault="00345748">
      <w:r>
        <w:separator/>
      </w:r>
    </w:p>
  </w:footnote>
  <w:footnote w:type="continuationSeparator" w:id="0">
    <w:p w14:paraId="023AC380" w14:textId="77777777" w:rsidR="00345748" w:rsidRDefault="00345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5DC"/>
    <w:multiLevelType w:val="hybridMultilevel"/>
    <w:tmpl w:val="ED8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A0D40"/>
    <w:multiLevelType w:val="hybridMultilevel"/>
    <w:tmpl w:val="E896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71F40"/>
    <w:multiLevelType w:val="hybridMultilevel"/>
    <w:tmpl w:val="132E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F1C12"/>
    <w:multiLevelType w:val="hybridMultilevel"/>
    <w:tmpl w:val="113C6F4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35DD2600"/>
    <w:multiLevelType w:val="hybridMultilevel"/>
    <w:tmpl w:val="1086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24C64"/>
    <w:multiLevelType w:val="hybridMultilevel"/>
    <w:tmpl w:val="B07C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82049"/>
    <w:multiLevelType w:val="hybridMultilevel"/>
    <w:tmpl w:val="8412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092900">
    <w:abstractNumId w:val="6"/>
  </w:num>
  <w:num w:numId="2" w16cid:durableId="1386484163">
    <w:abstractNumId w:val="1"/>
  </w:num>
  <w:num w:numId="3" w16cid:durableId="399598998">
    <w:abstractNumId w:val="5"/>
  </w:num>
  <w:num w:numId="4" w16cid:durableId="1810438292">
    <w:abstractNumId w:val="3"/>
  </w:num>
  <w:num w:numId="5" w16cid:durableId="1715691594">
    <w:abstractNumId w:val="0"/>
  </w:num>
  <w:num w:numId="6" w16cid:durableId="489370962">
    <w:abstractNumId w:val="4"/>
  </w:num>
  <w:num w:numId="7" w16cid:durableId="1275480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activeWritingStyle w:appName="MSWord" w:lang="en-US" w:vendorID="64" w:dllVersion="0" w:nlCheck="1" w:checkStyle="0"/>
  <w:activeWritingStyle w:appName="MSWord" w:lang="en-US" w:vendorID="64" w:dllVersion="4096" w:nlCheck="1" w:checkStyle="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allowincell="f" fill="f" fillcolor="silver" strokecolor="none [3213]">
      <v:fill color="silver" on="f"/>
      <v:stroke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74"/>
    <w:rsid w:val="0000330F"/>
    <w:rsid w:val="0000349F"/>
    <w:rsid w:val="0001235A"/>
    <w:rsid w:val="000166B2"/>
    <w:rsid w:val="00016C2E"/>
    <w:rsid w:val="0002013D"/>
    <w:rsid w:val="00027852"/>
    <w:rsid w:val="00040726"/>
    <w:rsid w:val="00041311"/>
    <w:rsid w:val="00043A12"/>
    <w:rsid w:val="00043F0B"/>
    <w:rsid w:val="00051AA6"/>
    <w:rsid w:val="00052982"/>
    <w:rsid w:val="000657BB"/>
    <w:rsid w:val="000657CC"/>
    <w:rsid w:val="000666C6"/>
    <w:rsid w:val="00073D22"/>
    <w:rsid w:val="00077C78"/>
    <w:rsid w:val="00091BFF"/>
    <w:rsid w:val="0009654E"/>
    <w:rsid w:val="000971D9"/>
    <w:rsid w:val="000A23A3"/>
    <w:rsid w:val="000A7225"/>
    <w:rsid w:val="000B2CE6"/>
    <w:rsid w:val="000C4895"/>
    <w:rsid w:val="000F05ED"/>
    <w:rsid w:val="000F1655"/>
    <w:rsid w:val="0010048B"/>
    <w:rsid w:val="0010100E"/>
    <w:rsid w:val="001103C4"/>
    <w:rsid w:val="00111FD0"/>
    <w:rsid w:val="00121C00"/>
    <w:rsid w:val="001264A2"/>
    <w:rsid w:val="00142C02"/>
    <w:rsid w:val="00145612"/>
    <w:rsid w:val="0015300E"/>
    <w:rsid w:val="00155C86"/>
    <w:rsid w:val="00160FD4"/>
    <w:rsid w:val="0016454C"/>
    <w:rsid w:val="001664F9"/>
    <w:rsid w:val="00170151"/>
    <w:rsid w:val="00170CEC"/>
    <w:rsid w:val="0017540D"/>
    <w:rsid w:val="00181902"/>
    <w:rsid w:val="00184CC7"/>
    <w:rsid w:val="001A469B"/>
    <w:rsid w:val="001B0C51"/>
    <w:rsid w:val="001B7081"/>
    <w:rsid w:val="001C48F8"/>
    <w:rsid w:val="001C521E"/>
    <w:rsid w:val="001C6739"/>
    <w:rsid w:val="001D4FE6"/>
    <w:rsid w:val="001F2306"/>
    <w:rsid w:val="001F4D9D"/>
    <w:rsid w:val="0021188B"/>
    <w:rsid w:val="00217909"/>
    <w:rsid w:val="00233C0F"/>
    <w:rsid w:val="00250327"/>
    <w:rsid w:val="002514D9"/>
    <w:rsid w:val="00253795"/>
    <w:rsid w:val="00256AFC"/>
    <w:rsid w:val="00261E99"/>
    <w:rsid w:val="00272E39"/>
    <w:rsid w:val="002822F0"/>
    <w:rsid w:val="00283FE0"/>
    <w:rsid w:val="002924C1"/>
    <w:rsid w:val="00294965"/>
    <w:rsid w:val="002979A8"/>
    <w:rsid w:val="002A2028"/>
    <w:rsid w:val="002A2C8A"/>
    <w:rsid w:val="002A78B4"/>
    <w:rsid w:val="002B543E"/>
    <w:rsid w:val="002C5623"/>
    <w:rsid w:val="002D7A1F"/>
    <w:rsid w:val="002E2A95"/>
    <w:rsid w:val="002E5BA7"/>
    <w:rsid w:val="002E65A5"/>
    <w:rsid w:val="002F28B0"/>
    <w:rsid w:val="002F5474"/>
    <w:rsid w:val="00314820"/>
    <w:rsid w:val="0031672F"/>
    <w:rsid w:val="00321C9F"/>
    <w:rsid w:val="0032495F"/>
    <w:rsid w:val="00325103"/>
    <w:rsid w:val="00327CC7"/>
    <w:rsid w:val="00345748"/>
    <w:rsid w:val="00345870"/>
    <w:rsid w:val="00361C61"/>
    <w:rsid w:val="00362DD4"/>
    <w:rsid w:val="00364B3E"/>
    <w:rsid w:val="003825AF"/>
    <w:rsid w:val="00387145"/>
    <w:rsid w:val="00393BBE"/>
    <w:rsid w:val="00395E2E"/>
    <w:rsid w:val="003963E8"/>
    <w:rsid w:val="003A0382"/>
    <w:rsid w:val="003A640B"/>
    <w:rsid w:val="003A776F"/>
    <w:rsid w:val="003B2F5D"/>
    <w:rsid w:val="003B3004"/>
    <w:rsid w:val="003B3CD9"/>
    <w:rsid w:val="003B5631"/>
    <w:rsid w:val="003C52A9"/>
    <w:rsid w:val="003E0EE8"/>
    <w:rsid w:val="003E777F"/>
    <w:rsid w:val="003F5539"/>
    <w:rsid w:val="004008C0"/>
    <w:rsid w:val="00400D60"/>
    <w:rsid w:val="00406DF9"/>
    <w:rsid w:val="00406E57"/>
    <w:rsid w:val="0041116D"/>
    <w:rsid w:val="00415938"/>
    <w:rsid w:val="00424D10"/>
    <w:rsid w:val="00443015"/>
    <w:rsid w:val="004555B5"/>
    <w:rsid w:val="004555E1"/>
    <w:rsid w:val="004564E9"/>
    <w:rsid w:val="004634ED"/>
    <w:rsid w:val="00474C37"/>
    <w:rsid w:val="004B60C9"/>
    <w:rsid w:val="004C5809"/>
    <w:rsid w:val="004C5A33"/>
    <w:rsid w:val="004D41C2"/>
    <w:rsid w:val="004D7587"/>
    <w:rsid w:val="004F5671"/>
    <w:rsid w:val="004F7C30"/>
    <w:rsid w:val="005011F9"/>
    <w:rsid w:val="00521E83"/>
    <w:rsid w:val="00531C65"/>
    <w:rsid w:val="005448D5"/>
    <w:rsid w:val="00552CBA"/>
    <w:rsid w:val="00556E5A"/>
    <w:rsid w:val="0056739D"/>
    <w:rsid w:val="00571C1A"/>
    <w:rsid w:val="00580E63"/>
    <w:rsid w:val="00585981"/>
    <w:rsid w:val="00591105"/>
    <w:rsid w:val="0059438F"/>
    <w:rsid w:val="005959A4"/>
    <w:rsid w:val="00596D5B"/>
    <w:rsid w:val="005A1145"/>
    <w:rsid w:val="005A488D"/>
    <w:rsid w:val="005C399B"/>
    <w:rsid w:val="005C3DC6"/>
    <w:rsid w:val="005D1F58"/>
    <w:rsid w:val="005F2CDE"/>
    <w:rsid w:val="0060775D"/>
    <w:rsid w:val="006110EB"/>
    <w:rsid w:val="006135E4"/>
    <w:rsid w:val="00615F51"/>
    <w:rsid w:val="006209C5"/>
    <w:rsid w:val="006269DD"/>
    <w:rsid w:val="0062743C"/>
    <w:rsid w:val="006365BB"/>
    <w:rsid w:val="00661022"/>
    <w:rsid w:val="00664319"/>
    <w:rsid w:val="006947D4"/>
    <w:rsid w:val="006A474A"/>
    <w:rsid w:val="006B0759"/>
    <w:rsid w:val="006D2BB6"/>
    <w:rsid w:val="006D3E15"/>
    <w:rsid w:val="006D69F1"/>
    <w:rsid w:val="006E4030"/>
    <w:rsid w:val="006F10F9"/>
    <w:rsid w:val="006F7E5A"/>
    <w:rsid w:val="00703C79"/>
    <w:rsid w:val="00703FF5"/>
    <w:rsid w:val="00717F29"/>
    <w:rsid w:val="00727ADC"/>
    <w:rsid w:val="00736A62"/>
    <w:rsid w:val="00737F94"/>
    <w:rsid w:val="0074098F"/>
    <w:rsid w:val="0074305B"/>
    <w:rsid w:val="007542B8"/>
    <w:rsid w:val="007554CB"/>
    <w:rsid w:val="00757C64"/>
    <w:rsid w:val="00767912"/>
    <w:rsid w:val="00767D1E"/>
    <w:rsid w:val="00767EB0"/>
    <w:rsid w:val="0077661C"/>
    <w:rsid w:val="007A30DF"/>
    <w:rsid w:val="007A501F"/>
    <w:rsid w:val="007A567E"/>
    <w:rsid w:val="007A5E1A"/>
    <w:rsid w:val="007A751E"/>
    <w:rsid w:val="007A7807"/>
    <w:rsid w:val="007B04EC"/>
    <w:rsid w:val="007B5616"/>
    <w:rsid w:val="007B696B"/>
    <w:rsid w:val="007C04EA"/>
    <w:rsid w:val="007D31F5"/>
    <w:rsid w:val="007D59A4"/>
    <w:rsid w:val="007D5D01"/>
    <w:rsid w:val="007E0B48"/>
    <w:rsid w:val="007E6263"/>
    <w:rsid w:val="00806376"/>
    <w:rsid w:val="008268B0"/>
    <w:rsid w:val="00827FE3"/>
    <w:rsid w:val="00842C16"/>
    <w:rsid w:val="00870FB6"/>
    <w:rsid w:val="00871C6D"/>
    <w:rsid w:val="008973DE"/>
    <w:rsid w:val="008B30A7"/>
    <w:rsid w:val="008C2E08"/>
    <w:rsid w:val="008C49EA"/>
    <w:rsid w:val="008D103D"/>
    <w:rsid w:val="008E5D22"/>
    <w:rsid w:val="009344F5"/>
    <w:rsid w:val="0093594C"/>
    <w:rsid w:val="00947D21"/>
    <w:rsid w:val="009576E9"/>
    <w:rsid w:val="00957E83"/>
    <w:rsid w:val="00966DFA"/>
    <w:rsid w:val="00972332"/>
    <w:rsid w:val="009803E5"/>
    <w:rsid w:val="00990712"/>
    <w:rsid w:val="00990BC6"/>
    <w:rsid w:val="009A010A"/>
    <w:rsid w:val="009A383A"/>
    <w:rsid w:val="009B0337"/>
    <w:rsid w:val="009B2448"/>
    <w:rsid w:val="009B54CB"/>
    <w:rsid w:val="009C3363"/>
    <w:rsid w:val="009C3EBC"/>
    <w:rsid w:val="009D2A62"/>
    <w:rsid w:val="009D7184"/>
    <w:rsid w:val="009E0274"/>
    <w:rsid w:val="009E57E8"/>
    <w:rsid w:val="009E70C5"/>
    <w:rsid w:val="00A03CE0"/>
    <w:rsid w:val="00A14160"/>
    <w:rsid w:val="00A2246F"/>
    <w:rsid w:val="00A2425E"/>
    <w:rsid w:val="00A25C04"/>
    <w:rsid w:val="00A34E77"/>
    <w:rsid w:val="00A517D0"/>
    <w:rsid w:val="00A54049"/>
    <w:rsid w:val="00A73140"/>
    <w:rsid w:val="00A86D11"/>
    <w:rsid w:val="00A87126"/>
    <w:rsid w:val="00A90DB9"/>
    <w:rsid w:val="00A90DEF"/>
    <w:rsid w:val="00A91428"/>
    <w:rsid w:val="00AA2BF2"/>
    <w:rsid w:val="00AA5B13"/>
    <w:rsid w:val="00AA7EFE"/>
    <w:rsid w:val="00AD388D"/>
    <w:rsid w:val="00B317FC"/>
    <w:rsid w:val="00B47A4D"/>
    <w:rsid w:val="00B53296"/>
    <w:rsid w:val="00B577CA"/>
    <w:rsid w:val="00B6124C"/>
    <w:rsid w:val="00B80D96"/>
    <w:rsid w:val="00B841F2"/>
    <w:rsid w:val="00B8487D"/>
    <w:rsid w:val="00B9278D"/>
    <w:rsid w:val="00B9469A"/>
    <w:rsid w:val="00BA1864"/>
    <w:rsid w:val="00BB0DF4"/>
    <w:rsid w:val="00BB47FC"/>
    <w:rsid w:val="00BD7373"/>
    <w:rsid w:val="00BE1EDF"/>
    <w:rsid w:val="00BE6D70"/>
    <w:rsid w:val="00BF0D13"/>
    <w:rsid w:val="00C12183"/>
    <w:rsid w:val="00C12B6B"/>
    <w:rsid w:val="00C14650"/>
    <w:rsid w:val="00C2139C"/>
    <w:rsid w:val="00C32637"/>
    <w:rsid w:val="00C3317D"/>
    <w:rsid w:val="00C3615A"/>
    <w:rsid w:val="00C475C9"/>
    <w:rsid w:val="00C57E68"/>
    <w:rsid w:val="00C8557E"/>
    <w:rsid w:val="00C92B46"/>
    <w:rsid w:val="00CB1112"/>
    <w:rsid w:val="00CB46BF"/>
    <w:rsid w:val="00CC1ECC"/>
    <w:rsid w:val="00CC3415"/>
    <w:rsid w:val="00CD3D29"/>
    <w:rsid w:val="00CF5FE1"/>
    <w:rsid w:val="00D0203C"/>
    <w:rsid w:val="00D161FE"/>
    <w:rsid w:val="00D20F92"/>
    <w:rsid w:val="00D22EA0"/>
    <w:rsid w:val="00D321F5"/>
    <w:rsid w:val="00D33AA8"/>
    <w:rsid w:val="00D37572"/>
    <w:rsid w:val="00D46969"/>
    <w:rsid w:val="00D504F4"/>
    <w:rsid w:val="00D5257D"/>
    <w:rsid w:val="00D67A22"/>
    <w:rsid w:val="00D67CF2"/>
    <w:rsid w:val="00D72340"/>
    <w:rsid w:val="00D962B2"/>
    <w:rsid w:val="00DB7B7C"/>
    <w:rsid w:val="00DD7FBB"/>
    <w:rsid w:val="00E03356"/>
    <w:rsid w:val="00E04E51"/>
    <w:rsid w:val="00E15B58"/>
    <w:rsid w:val="00E2011D"/>
    <w:rsid w:val="00E343FE"/>
    <w:rsid w:val="00E34F2B"/>
    <w:rsid w:val="00E82E7D"/>
    <w:rsid w:val="00E83716"/>
    <w:rsid w:val="00E93905"/>
    <w:rsid w:val="00EA40EC"/>
    <w:rsid w:val="00EB010A"/>
    <w:rsid w:val="00EB18EF"/>
    <w:rsid w:val="00EB39BB"/>
    <w:rsid w:val="00EB690C"/>
    <w:rsid w:val="00EC5357"/>
    <w:rsid w:val="00EC6C44"/>
    <w:rsid w:val="00EC7030"/>
    <w:rsid w:val="00ED45C3"/>
    <w:rsid w:val="00ED4D63"/>
    <w:rsid w:val="00ED5D67"/>
    <w:rsid w:val="00EF3AB4"/>
    <w:rsid w:val="00F26D9E"/>
    <w:rsid w:val="00F274D1"/>
    <w:rsid w:val="00F320DF"/>
    <w:rsid w:val="00F377FC"/>
    <w:rsid w:val="00F37A26"/>
    <w:rsid w:val="00F446BC"/>
    <w:rsid w:val="00F45D11"/>
    <w:rsid w:val="00F82A47"/>
    <w:rsid w:val="00F84A16"/>
    <w:rsid w:val="00F86585"/>
    <w:rsid w:val="00F86F11"/>
    <w:rsid w:val="00FA605F"/>
    <w:rsid w:val="00FB110D"/>
    <w:rsid w:val="00FB3A0F"/>
    <w:rsid w:val="00FB6108"/>
    <w:rsid w:val="00FC6060"/>
    <w:rsid w:val="00FD2265"/>
    <w:rsid w:val="00FD60CA"/>
    <w:rsid w:val="00FE2510"/>
    <w:rsid w:val="00FF376D"/>
    <w:rsid w:val="00FF4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f" fillcolor="silver" strokecolor="none [3213]">
      <v:fill color="silver" on="f"/>
      <v:stroke color="none [3213]"/>
    </o:shapedefaults>
    <o:shapelayout v:ext="edit">
      <o:idmap v:ext="edit" data="2"/>
    </o:shapelayout>
  </w:shapeDefaults>
  <w:decimalSymbol w:val="."/>
  <w:listSeparator w:val=","/>
  <w14:docId w14:val="207902B2"/>
  <w15:docId w15:val="{529A40F1-E14E-4773-92C4-FD051D5A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2A9"/>
  </w:style>
  <w:style w:type="paragraph" w:styleId="Heading1">
    <w:name w:val="heading 1"/>
    <w:basedOn w:val="Normal"/>
    <w:next w:val="Normal"/>
    <w:link w:val="Heading1Char"/>
    <w:uiPriority w:val="99"/>
    <w:qFormat/>
    <w:rsid w:val="00E343FE"/>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E343FE"/>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nhideWhenUsed/>
    <w:qFormat/>
    <w:locked/>
    <w:rsid w:val="000C489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9"/>
    <w:qFormat/>
    <w:rsid w:val="00E343F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77F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377FC"/>
    <w:rPr>
      <w:rFonts w:ascii="Cambria" w:hAnsi="Cambria" w:cs="Times New Roman"/>
      <w:b/>
      <w:bCs/>
      <w:i/>
      <w:iCs/>
      <w:sz w:val="28"/>
      <w:szCs w:val="28"/>
    </w:rPr>
  </w:style>
  <w:style w:type="character" w:customStyle="1" w:styleId="Heading9Char">
    <w:name w:val="Heading 9 Char"/>
    <w:basedOn w:val="DefaultParagraphFont"/>
    <w:link w:val="Heading9"/>
    <w:uiPriority w:val="99"/>
    <w:semiHidden/>
    <w:locked/>
    <w:rsid w:val="00F377FC"/>
    <w:rPr>
      <w:rFonts w:ascii="Cambria" w:hAnsi="Cambria" w:cs="Times New Roman"/>
    </w:rPr>
  </w:style>
  <w:style w:type="paragraph" w:styleId="BodyText">
    <w:name w:val="Body Text"/>
    <w:basedOn w:val="Normal"/>
    <w:link w:val="BodyTextChar"/>
    <w:uiPriority w:val="99"/>
    <w:semiHidden/>
    <w:rsid w:val="00E343FE"/>
    <w:pPr>
      <w:spacing w:after="120"/>
    </w:pPr>
  </w:style>
  <w:style w:type="character" w:customStyle="1" w:styleId="BodyTextChar">
    <w:name w:val="Body Text Char"/>
    <w:basedOn w:val="DefaultParagraphFont"/>
    <w:link w:val="BodyText"/>
    <w:uiPriority w:val="99"/>
    <w:semiHidden/>
    <w:locked/>
    <w:rsid w:val="00F377FC"/>
    <w:rPr>
      <w:rFonts w:cs="Times New Roman"/>
      <w:sz w:val="20"/>
      <w:szCs w:val="20"/>
    </w:rPr>
  </w:style>
  <w:style w:type="paragraph" w:customStyle="1" w:styleId="BodyText-Contemporary">
    <w:name w:val="Body Text - Contemporary"/>
    <w:basedOn w:val="Normal"/>
    <w:uiPriority w:val="99"/>
    <w:rsid w:val="00E343FE"/>
    <w:pPr>
      <w:suppressAutoHyphens/>
      <w:spacing w:after="200" w:line="260" w:lineRule="exact"/>
    </w:pPr>
  </w:style>
  <w:style w:type="paragraph" w:customStyle="1" w:styleId="BodyText2-Contemporary">
    <w:name w:val="Body Text 2 - Contemporary"/>
    <w:basedOn w:val="Normal"/>
    <w:uiPriority w:val="99"/>
    <w:rsid w:val="00E343FE"/>
    <w:pPr>
      <w:keepNext/>
      <w:keepLines/>
      <w:suppressAutoHyphens/>
      <w:spacing w:line="220" w:lineRule="exact"/>
    </w:pPr>
    <w:rPr>
      <w:sz w:val="32"/>
    </w:rPr>
  </w:style>
  <w:style w:type="paragraph" w:customStyle="1" w:styleId="BodyText3-Contemporary">
    <w:name w:val="Body Text 3 - Contemporary"/>
    <w:basedOn w:val="Normal"/>
    <w:uiPriority w:val="99"/>
    <w:rsid w:val="00E343FE"/>
    <w:pPr>
      <w:suppressAutoHyphens/>
      <w:spacing w:line="200" w:lineRule="exact"/>
    </w:pPr>
    <w:rPr>
      <w:sz w:val="24"/>
    </w:rPr>
  </w:style>
  <w:style w:type="paragraph" w:customStyle="1" w:styleId="Byline-Contemporary">
    <w:name w:val="Byline - Contemporary"/>
    <w:basedOn w:val="Normal"/>
    <w:next w:val="BodyText"/>
    <w:uiPriority w:val="99"/>
    <w:rsid w:val="00E343FE"/>
    <w:pPr>
      <w:spacing w:after="200" w:line="260" w:lineRule="exact"/>
    </w:pPr>
    <w:rPr>
      <w:i/>
    </w:rPr>
  </w:style>
  <w:style w:type="paragraph" w:customStyle="1" w:styleId="CalendarHead-Contemporary">
    <w:name w:val="Calendar Head - Contemporary"/>
    <w:basedOn w:val="Normal"/>
    <w:uiPriority w:val="99"/>
    <w:rsid w:val="00E343FE"/>
    <w:pPr>
      <w:spacing w:line="240" w:lineRule="exact"/>
    </w:pPr>
    <w:rPr>
      <w:rFonts w:ascii="Arial" w:hAnsi="Arial"/>
      <w:b/>
      <w:sz w:val="18"/>
    </w:rPr>
  </w:style>
  <w:style w:type="paragraph" w:customStyle="1" w:styleId="CalendarSubhead-Contemporary">
    <w:name w:val="Calendar Subhead - Contemporary"/>
    <w:basedOn w:val="Normal"/>
    <w:next w:val="Normal"/>
    <w:uiPriority w:val="99"/>
    <w:rsid w:val="00E343FE"/>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uiPriority w:val="99"/>
    <w:rsid w:val="00E343FE"/>
    <w:pPr>
      <w:spacing w:after="240" w:line="240" w:lineRule="exact"/>
    </w:pPr>
    <w:rPr>
      <w:rFonts w:ascii="Arial" w:hAnsi="Arial"/>
      <w:sz w:val="18"/>
    </w:rPr>
  </w:style>
  <w:style w:type="paragraph" w:customStyle="1" w:styleId="CalendarTitle-Contemporary">
    <w:name w:val="Calendar Title - Contemporary"/>
    <w:basedOn w:val="Normal"/>
    <w:next w:val="CalendarHead-Contemporary"/>
    <w:uiPriority w:val="99"/>
    <w:rsid w:val="00E343FE"/>
    <w:pPr>
      <w:spacing w:before="80" w:after="240" w:line="400" w:lineRule="exact"/>
    </w:pPr>
    <w:rPr>
      <w:rFonts w:ascii="Arial" w:hAnsi="Arial"/>
      <w:b/>
      <w:spacing w:val="-10"/>
      <w:kern w:val="36"/>
      <w:sz w:val="36"/>
    </w:rPr>
  </w:style>
  <w:style w:type="paragraph" w:styleId="Caption">
    <w:name w:val="caption"/>
    <w:basedOn w:val="Normal"/>
    <w:next w:val="Normal"/>
    <w:uiPriority w:val="99"/>
    <w:qFormat/>
    <w:rsid w:val="00E343FE"/>
    <w:pPr>
      <w:spacing w:before="120" w:after="120"/>
    </w:pPr>
    <w:rPr>
      <w:b/>
    </w:rPr>
  </w:style>
  <w:style w:type="paragraph" w:customStyle="1" w:styleId="Footer-Contemporary">
    <w:name w:val="Footer - Contemporary"/>
    <w:basedOn w:val="Normal"/>
    <w:uiPriority w:val="99"/>
    <w:rsid w:val="00E343FE"/>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link w:val="HeaderChar"/>
    <w:uiPriority w:val="99"/>
    <w:semiHidden/>
    <w:rsid w:val="00E343FE"/>
    <w:pPr>
      <w:tabs>
        <w:tab w:val="center" w:pos="4320"/>
        <w:tab w:val="right" w:pos="8640"/>
      </w:tabs>
    </w:pPr>
  </w:style>
  <w:style w:type="character" w:customStyle="1" w:styleId="HeaderChar">
    <w:name w:val="Header Char"/>
    <w:basedOn w:val="DefaultParagraphFont"/>
    <w:link w:val="Header"/>
    <w:uiPriority w:val="99"/>
    <w:semiHidden/>
    <w:locked/>
    <w:rsid w:val="00F377FC"/>
    <w:rPr>
      <w:rFonts w:cs="Times New Roman"/>
      <w:sz w:val="20"/>
      <w:szCs w:val="20"/>
    </w:rPr>
  </w:style>
  <w:style w:type="paragraph" w:customStyle="1" w:styleId="Header-Contemporary">
    <w:name w:val="Header - Contemporary"/>
    <w:basedOn w:val="Normal"/>
    <w:uiPriority w:val="99"/>
    <w:rsid w:val="00E343FE"/>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uiPriority w:val="99"/>
    <w:rsid w:val="00E343FE"/>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uiPriority w:val="99"/>
    <w:rsid w:val="00E343FE"/>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uiPriority w:val="99"/>
    <w:rsid w:val="00E343FE"/>
    <w:pPr>
      <w:spacing w:before="0" w:after="0" w:line="200" w:lineRule="exact"/>
      <w:jc w:val="right"/>
    </w:pPr>
    <w:rPr>
      <w:rFonts w:ascii="Arial" w:hAnsi="Arial"/>
      <w:sz w:val="18"/>
    </w:rPr>
  </w:style>
  <w:style w:type="paragraph" w:customStyle="1" w:styleId="JumpFrom-Contemporary">
    <w:name w:val="Jump From - Contemporary"/>
    <w:basedOn w:val="Normal"/>
    <w:uiPriority w:val="99"/>
    <w:rsid w:val="00E343FE"/>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uiPriority w:val="99"/>
    <w:rsid w:val="00E343FE"/>
    <w:pPr>
      <w:jc w:val="right"/>
    </w:pPr>
    <w:rPr>
      <w:i/>
      <w:sz w:val="18"/>
    </w:rPr>
  </w:style>
  <w:style w:type="paragraph" w:customStyle="1" w:styleId="MailingAddress-Contemporary">
    <w:name w:val="Mailing Address - Contemporary"/>
    <w:basedOn w:val="Normal"/>
    <w:uiPriority w:val="99"/>
    <w:rsid w:val="00E343FE"/>
    <w:pPr>
      <w:spacing w:line="260" w:lineRule="exact"/>
    </w:pPr>
    <w:rPr>
      <w:rFonts w:ascii="Arial" w:hAnsi="Arial"/>
    </w:rPr>
  </w:style>
  <w:style w:type="character" w:customStyle="1" w:styleId="PageNumber-Contemporary">
    <w:name w:val="Page Number - Contemporary"/>
    <w:uiPriority w:val="99"/>
    <w:rsid w:val="00E343FE"/>
    <w:rPr>
      <w:sz w:val="48"/>
      <w:effect w:val="none"/>
    </w:rPr>
  </w:style>
  <w:style w:type="paragraph" w:customStyle="1" w:styleId="Postage-Contemporary">
    <w:name w:val="Postage - Contemporary"/>
    <w:basedOn w:val="Normal"/>
    <w:uiPriority w:val="99"/>
    <w:rsid w:val="00E343FE"/>
    <w:pPr>
      <w:widowControl w:val="0"/>
      <w:spacing w:line="240" w:lineRule="exact"/>
      <w:jc w:val="center"/>
    </w:pPr>
    <w:rPr>
      <w:rFonts w:ascii="Arial" w:hAnsi="Arial"/>
      <w:sz w:val="18"/>
    </w:rPr>
  </w:style>
  <w:style w:type="paragraph" w:customStyle="1" w:styleId="ReturnAddress-Contemporary">
    <w:name w:val="Return Address - Contemporary"/>
    <w:basedOn w:val="Normal"/>
    <w:uiPriority w:val="99"/>
    <w:rsid w:val="00E343FE"/>
    <w:pPr>
      <w:spacing w:line="240" w:lineRule="exact"/>
    </w:pPr>
    <w:rPr>
      <w:rFonts w:ascii="Arial" w:hAnsi="Arial"/>
      <w:sz w:val="16"/>
    </w:rPr>
  </w:style>
  <w:style w:type="paragraph" w:customStyle="1" w:styleId="SidebarHead-Contemporary">
    <w:name w:val="Sidebar Head - Contemporary"/>
    <w:basedOn w:val="Heading9"/>
    <w:next w:val="Normal"/>
    <w:uiPriority w:val="99"/>
    <w:rsid w:val="00E343FE"/>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uiPriority w:val="99"/>
    <w:rsid w:val="00E343FE"/>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uiPriority w:val="99"/>
    <w:rsid w:val="00E343FE"/>
    <w:pPr>
      <w:spacing w:line="360" w:lineRule="exact"/>
    </w:pPr>
    <w:rPr>
      <w:spacing w:val="-20"/>
      <w:kern w:val="32"/>
      <w:sz w:val="32"/>
    </w:rPr>
  </w:style>
  <w:style w:type="paragraph" w:customStyle="1" w:styleId="Title-Contemporary">
    <w:name w:val="Title - Contemporary"/>
    <w:basedOn w:val="Normal"/>
    <w:next w:val="Heading1-Contemporary"/>
    <w:uiPriority w:val="99"/>
    <w:rsid w:val="00E343FE"/>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uiPriority w:val="99"/>
    <w:rsid w:val="00E343FE"/>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uiPriority w:val="99"/>
    <w:rsid w:val="00E343FE"/>
    <w:pPr>
      <w:spacing w:line="640" w:lineRule="exact"/>
    </w:pPr>
    <w:rPr>
      <w:rFonts w:ascii="Arial" w:hAnsi="Arial"/>
      <w:b/>
      <w:kern w:val="60"/>
      <w:sz w:val="60"/>
    </w:rPr>
  </w:style>
  <w:style w:type="paragraph" w:customStyle="1" w:styleId="TOCText-Contemporary">
    <w:name w:val="TOC Text - Contemporary"/>
    <w:basedOn w:val="Normal"/>
    <w:uiPriority w:val="99"/>
    <w:rsid w:val="00E343FE"/>
    <w:pPr>
      <w:spacing w:line="240" w:lineRule="exact"/>
    </w:pPr>
    <w:rPr>
      <w:rFonts w:ascii="Arial" w:hAnsi="Arial"/>
      <w:sz w:val="18"/>
    </w:rPr>
  </w:style>
  <w:style w:type="character" w:styleId="PageNumber">
    <w:name w:val="page number"/>
    <w:basedOn w:val="DefaultParagraphFont"/>
    <w:uiPriority w:val="99"/>
    <w:semiHidden/>
    <w:rsid w:val="00E343FE"/>
    <w:rPr>
      <w:rFonts w:cs="Times New Roman"/>
    </w:rPr>
  </w:style>
  <w:style w:type="paragraph" w:customStyle="1" w:styleId="BodyText-Professional">
    <w:name w:val="Body Text - Professional"/>
    <w:basedOn w:val="Normal"/>
    <w:uiPriority w:val="99"/>
    <w:rsid w:val="00E343FE"/>
    <w:pPr>
      <w:spacing w:after="120" w:line="280" w:lineRule="exact"/>
    </w:pPr>
    <w:rPr>
      <w:rFonts w:ascii="Arial" w:hAnsi="Arial"/>
    </w:rPr>
  </w:style>
  <w:style w:type="paragraph" w:customStyle="1" w:styleId="SidebarHead-Professional">
    <w:name w:val="Sidebar Head - Professional"/>
    <w:basedOn w:val="Normal"/>
    <w:uiPriority w:val="99"/>
    <w:rsid w:val="00E343FE"/>
    <w:pPr>
      <w:spacing w:before="60" w:after="60" w:line="240" w:lineRule="exact"/>
    </w:pPr>
    <w:rPr>
      <w:rFonts w:ascii="Arial Black" w:hAnsi="Arial Black"/>
      <w:smallCaps/>
      <w:sz w:val="18"/>
    </w:rPr>
  </w:style>
  <w:style w:type="paragraph" w:customStyle="1" w:styleId="SidebarText-Professional">
    <w:name w:val="Sidebar Text -Professional"/>
    <w:basedOn w:val="Normal"/>
    <w:uiPriority w:val="99"/>
    <w:rsid w:val="00E343FE"/>
    <w:pPr>
      <w:spacing w:after="120" w:line="280" w:lineRule="exact"/>
    </w:pPr>
    <w:rPr>
      <w:rFonts w:ascii="Arial" w:hAnsi="Arial"/>
      <w:sz w:val="18"/>
    </w:rPr>
  </w:style>
  <w:style w:type="paragraph" w:customStyle="1" w:styleId="Byline-Professional">
    <w:name w:val="Byline - Professional"/>
    <w:basedOn w:val="Normal"/>
    <w:uiPriority w:val="99"/>
    <w:rsid w:val="00E343FE"/>
    <w:pPr>
      <w:spacing w:before="60" w:line="280" w:lineRule="exact"/>
    </w:pPr>
    <w:rPr>
      <w:rFonts w:ascii="Arial Black" w:hAnsi="Arial Black"/>
      <w:sz w:val="18"/>
    </w:rPr>
  </w:style>
  <w:style w:type="paragraph" w:customStyle="1" w:styleId="BylineCompany-Professional">
    <w:name w:val="Byline Company - Professional"/>
    <w:basedOn w:val="Normal"/>
    <w:uiPriority w:val="99"/>
    <w:rsid w:val="00E343FE"/>
    <w:pPr>
      <w:spacing w:after="120"/>
    </w:pPr>
    <w:rPr>
      <w:rFonts w:ascii="Arial" w:hAnsi="Arial"/>
      <w:sz w:val="16"/>
    </w:rPr>
  </w:style>
  <w:style w:type="paragraph" w:customStyle="1" w:styleId="Footer-Professional">
    <w:name w:val="Footer - Professional"/>
    <w:basedOn w:val="Footer"/>
    <w:uiPriority w:val="99"/>
    <w:rsid w:val="00E343FE"/>
    <w:pPr>
      <w:pBdr>
        <w:top w:val="single" w:sz="36" w:space="1" w:color="auto"/>
      </w:pBdr>
      <w:jc w:val="center"/>
    </w:pPr>
    <w:rPr>
      <w:rFonts w:ascii="Arial Black" w:hAnsi="Arial Black"/>
      <w:sz w:val="16"/>
    </w:rPr>
  </w:style>
  <w:style w:type="paragraph" w:customStyle="1" w:styleId="Heading1-Professional">
    <w:name w:val="Heading 1 - Professional"/>
    <w:basedOn w:val="Normal"/>
    <w:uiPriority w:val="99"/>
    <w:rsid w:val="00E343FE"/>
    <w:pPr>
      <w:spacing w:before="120" w:after="60" w:line="360" w:lineRule="exact"/>
    </w:pPr>
    <w:rPr>
      <w:rFonts w:ascii="Arial Black" w:hAnsi="Arial Black"/>
      <w:sz w:val="32"/>
    </w:rPr>
  </w:style>
  <w:style w:type="paragraph" w:customStyle="1" w:styleId="Heading2-Professional">
    <w:name w:val="Heading 2 - Professional"/>
    <w:basedOn w:val="Normal"/>
    <w:uiPriority w:val="99"/>
    <w:rsid w:val="00E343FE"/>
    <w:pPr>
      <w:spacing w:before="120" w:after="60" w:line="320" w:lineRule="exact"/>
    </w:pPr>
    <w:rPr>
      <w:rFonts w:ascii="Arial Black" w:hAnsi="Arial Black"/>
      <w:sz w:val="24"/>
    </w:rPr>
  </w:style>
  <w:style w:type="paragraph" w:customStyle="1" w:styleId="IssueVolumeDate-Professional">
    <w:name w:val="Issue/Volume/Date - Professional"/>
    <w:basedOn w:val="Normal"/>
    <w:uiPriority w:val="99"/>
    <w:rsid w:val="00E343FE"/>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uiPriority w:val="99"/>
    <w:rsid w:val="00E343FE"/>
    <w:pPr>
      <w:jc w:val="right"/>
    </w:pPr>
    <w:rPr>
      <w:rFonts w:ascii="Arial" w:hAnsi="Arial"/>
      <w:i/>
      <w:sz w:val="16"/>
    </w:rPr>
  </w:style>
  <w:style w:type="paragraph" w:customStyle="1" w:styleId="JunpFrom-Professional">
    <w:name w:val="Junp From - Professional"/>
    <w:basedOn w:val="Normal"/>
    <w:uiPriority w:val="99"/>
    <w:rsid w:val="00E343FE"/>
    <w:pPr>
      <w:jc w:val="right"/>
    </w:pPr>
    <w:rPr>
      <w:rFonts w:ascii="Arial" w:hAnsi="Arial"/>
      <w:i/>
      <w:sz w:val="16"/>
    </w:rPr>
  </w:style>
  <w:style w:type="paragraph" w:customStyle="1" w:styleId="ReturnAddress-Professional">
    <w:name w:val="Return Address - Professional"/>
    <w:basedOn w:val="Normal"/>
    <w:uiPriority w:val="99"/>
    <w:rsid w:val="00E343FE"/>
    <w:pPr>
      <w:spacing w:after="40" w:line="240" w:lineRule="exact"/>
    </w:pPr>
    <w:rPr>
      <w:rFonts w:ascii="Arial" w:hAnsi="Arial"/>
    </w:rPr>
  </w:style>
  <w:style w:type="paragraph" w:customStyle="1" w:styleId="MailingAddress-Professional">
    <w:name w:val="Mailing Address - Professional"/>
    <w:basedOn w:val="ReturnAddress-Professional"/>
    <w:uiPriority w:val="99"/>
    <w:rsid w:val="00E343FE"/>
  </w:style>
  <w:style w:type="paragraph" w:customStyle="1" w:styleId="Picture-Professional">
    <w:name w:val="Picture - Professional"/>
    <w:basedOn w:val="BodyText-Professional"/>
    <w:uiPriority w:val="99"/>
    <w:rsid w:val="00E343FE"/>
    <w:pPr>
      <w:spacing w:before="120" w:line="240" w:lineRule="auto"/>
    </w:pPr>
  </w:style>
  <w:style w:type="paragraph" w:customStyle="1" w:styleId="PictureCaption-Professional">
    <w:name w:val="Picture Caption - Professional"/>
    <w:basedOn w:val="BodyText-Professional"/>
    <w:uiPriority w:val="99"/>
    <w:rsid w:val="00E343FE"/>
    <w:rPr>
      <w:i/>
      <w:sz w:val="18"/>
    </w:rPr>
  </w:style>
  <w:style w:type="paragraph" w:customStyle="1" w:styleId="Postage-Professional">
    <w:name w:val="Postage - Professional"/>
    <w:basedOn w:val="Normal"/>
    <w:uiPriority w:val="99"/>
    <w:rsid w:val="00E343FE"/>
    <w:pPr>
      <w:spacing w:after="40" w:line="240" w:lineRule="exact"/>
      <w:jc w:val="center"/>
    </w:pPr>
    <w:rPr>
      <w:rFonts w:ascii="Arial" w:hAnsi="Arial"/>
      <w:smallCaps/>
      <w:sz w:val="14"/>
    </w:rPr>
  </w:style>
  <w:style w:type="paragraph" w:customStyle="1" w:styleId="Pullquote-Professional">
    <w:name w:val="Pullquote - Professional"/>
    <w:basedOn w:val="BodyText-Professional"/>
    <w:uiPriority w:val="99"/>
    <w:rsid w:val="00E343FE"/>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uiPriority w:val="99"/>
    <w:rsid w:val="00E343FE"/>
    <w:pPr>
      <w:spacing w:line="280" w:lineRule="exact"/>
    </w:pPr>
    <w:rPr>
      <w:rFonts w:ascii="Arial" w:hAnsi="Arial"/>
      <w:smallCaps/>
      <w:sz w:val="18"/>
    </w:rPr>
  </w:style>
  <w:style w:type="paragraph" w:customStyle="1" w:styleId="SidebarTitle-Professional">
    <w:name w:val="Sidebar Title -Professional"/>
    <w:basedOn w:val="Normal"/>
    <w:uiPriority w:val="99"/>
    <w:rsid w:val="00E343FE"/>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uiPriority w:val="99"/>
    <w:rsid w:val="00E343FE"/>
    <w:pPr>
      <w:spacing w:after="120" w:line="280" w:lineRule="exact"/>
    </w:pPr>
    <w:rPr>
      <w:rFonts w:ascii="Arial" w:hAnsi="Arial"/>
      <w:i/>
    </w:rPr>
  </w:style>
  <w:style w:type="paragraph" w:customStyle="1" w:styleId="Title-Professional">
    <w:name w:val="Title - Professional"/>
    <w:basedOn w:val="Normal"/>
    <w:uiPriority w:val="99"/>
    <w:rsid w:val="00E343FE"/>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uiPriority w:val="99"/>
    <w:rsid w:val="00E343FE"/>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uiPriority w:val="99"/>
    <w:rsid w:val="00E343FE"/>
    <w:pPr>
      <w:spacing w:before="60"/>
    </w:pPr>
    <w:rPr>
      <w:rFonts w:ascii="Arial Black" w:hAnsi="Arial Black"/>
      <w:sz w:val="24"/>
    </w:rPr>
  </w:style>
  <w:style w:type="paragraph" w:customStyle="1" w:styleId="TOCText-Professional">
    <w:name w:val="TOC Text - Professional"/>
    <w:basedOn w:val="Normal"/>
    <w:uiPriority w:val="99"/>
    <w:rsid w:val="00E343FE"/>
    <w:pPr>
      <w:spacing w:before="60" w:after="60" w:line="320" w:lineRule="exact"/>
    </w:pPr>
    <w:rPr>
      <w:rFonts w:ascii="Arial" w:hAnsi="Arial"/>
      <w:sz w:val="18"/>
    </w:rPr>
  </w:style>
  <w:style w:type="paragraph" w:styleId="Footer">
    <w:name w:val="footer"/>
    <w:basedOn w:val="Normal"/>
    <w:link w:val="FooterChar"/>
    <w:uiPriority w:val="99"/>
    <w:semiHidden/>
    <w:rsid w:val="00E343FE"/>
    <w:pPr>
      <w:tabs>
        <w:tab w:val="center" w:pos="4320"/>
        <w:tab w:val="right" w:pos="8640"/>
      </w:tabs>
    </w:pPr>
  </w:style>
  <w:style w:type="character" w:customStyle="1" w:styleId="FooterChar">
    <w:name w:val="Footer Char"/>
    <w:basedOn w:val="DefaultParagraphFont"/>
    <w:link w:val="Footer"/>
    <w:uiPriority w:val="99"/>
    <w:semiHidden/>
    <w:locked/>
    <w:rsid w:val="00F377FC"/>
    <w:rPr>
      <w:rFonts w:cs="Times New Roman"/>
      <w:sz w:val="20"/>
      <w:szCs w:val="20"/>
    </w:rPr>
  </w:style>
  <w:style w:type="paragraph" w:customStyle="1" w:styleId="BodyText-Elegant">
    <w:name w:val="Body Text - Elegant"/>
    <w:basedOn w:val="Normal"/>
    <w:uiPriority w:val="99"/>
    <w:rsid w:val="00E343FE"/>
    <w:pPr>
      <w:spacing w:after="120" w:line="280" w:lineRule="exact"/>
    </w:pPr>
    <w:rPr>
      <w:rFonts w:ascii="Garamond" w:hAnsi="Garamond"/>
    </w:rPr>
  </w:style>
  <w:style w:type="paragraph" w:customStyle="1" w:styleId="Byline-Elegant">
    <w:name w:val="Byline - Elegant"/>
    <w:basedOn w:val="Normal"/>
    <w:uiPriority w:val="99"/>
    <w:rsid w:val="00E343FE"/>
    <w:pPr>
      <w:spacing w:before="60" w:line="280" w:lineRule="exact"/>
    </w:pPr>
    <w:rPr>
      <w:rFonts w:ascii="Garamond" w:hAnsi="Garamond"/>
      <w:b/>
    </w:rPr>
  </w:style>
  <w:style w:type="paragraph" w:customStyle="1" w:styleId="BylineCompany-Elegant">
    <w:name w:val="Byline Company - Elegant"/>
    <w:basedOn w:val="Normal"/>
    <w:uiPriority w:val="99"/>
    <w:rsid w:val="00E343FE"/>
    <w:pPr>
      <w:spacing w:after="120" w:line="280" w:lineRule="exact"/>
    </w:pPr>
    <w:rPr>
      <w:rFonts w:ascii="Garamond" w:hAnsi="Garamond"/>
      <w:i/>
    </w:rPr>
  </w:style>
  <w:style w:type="paragraph" w:customStyle="1" w:styleId="Footer-Elegant">
    <w:name w:val="Footer - Elegant"/>
    <w:basedOn w:val="Footer"/>
    <w:uiPriority w:val="99"/>
    <w:rsid w:val="00E343FE"/>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uiPriority w:val="99"/>
    <w:rsid w:val="00E343FE"/>
    <w:pPr>
      <w:spacing w:before="120" w:after="60" w:line="480" w:lineRule="exact"/>
    </w:pPr>
    <w:rPr>
      <w:rFonts w:ascii="Garamond" w:hAnsi="Garamond"/>
      <w:b/>
      <w:sz w:val="40"/>
    </w:rPr>
  </w:style>
  <w:style w:type="paragraph" w:customStyle="1" w:styleId="Heading2-Elegant">
    <w:name w:val="Heading 2 - Elegant"/>
    <w:basedOn w:val="Normal"/>
    <w:uiPriority w:val="99"/>
    <w:rsid w:val="00E343FE"/>
    <w:pPr>
      <w:spacing w:before="120" w:after="60" w:line="280" w:lineRule="exact"/>
    </w:pPr>
    <w:rPr>
      <w:rFonts w:ascii="Garamond" w:hAnsi="Garamond"/>
      <w:b/>
      <w:sz w:val="24"/>
    </w:rPr>
  </w:style>
  <w:style w:type="paragraph" w:customStyle="1" w:styleId="IssueVolumeDate-Elegant">
    <w:name w:val="Issue/Volume/Date - Elegant"/>
    <w:basedOn w:val="Normal"/>
    <w:uiPriority w:val="99"/>
    <w:rsid w:val="00E343FE"/>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uiPriority w:val="99"/>
    <w:rsid w:val="00E343FE"/>
    <w:pPr>
      <w:jc w:val="right"/>
    </w:pPr>
    <w:rPr>
      <w:rFonts w:ascii="Garamond" w:hAnsi="Garamond"/>
      <w:i/>
      <w:sz w:val="16"/>
    </w:rPr>
  </w:style>
  <w:style w:type="paragraph" w:customStyle="1" w:styleId="JunpFrom-Elegant">
    <w:name w:val="Junp From - Elegant"/>
    <w:basedOn w:val="Normal"/>
    <w:uiPriority w:val="99"/>
    <w:rsid w:val="00E343FE"/>
    <w:pPr>
      <w:jc w:val="right"/>
    </w:pPr>
    <w:rPr>
      <w:rFonts w:ascii="Garamond" w:hAnsi="Garamond"/>
      <w:i/>
      <w:sz w:val="16"/>
    </w:rPr>
  </w:style>
  <w:style w:type="paragraph" w:customStyle="1" w:styleId="ReturnAddress-Elegant">
    <w:name w:val="Return Address - Elegant"/>
    <w:basedOn w:val="Normal"/>
    <w:uiPriority w:val="99"/>
    <w:rsid w:val="00E343FE"/>
    <w:pPr>
      <w:spacing w:after="40" w:line="240" w:lineRule="exact"/>
    </w:pPr>
    <w:rPr>
      <w:rFonts w:ascii="Garamond" w:hAnsi="Garamond"/>
    </w:rPr>
  </w:style>
  <w:style w:type="paragraph" w:customStyle="1" w:styleId="MailingAddress-Elegant">
    <w:name w:val="Mailing Address - Elegant"/>
    <w:basedOn w:val="ReturnAddress-Elegant"/>
    <w:uiPriority w:val="99"/>
    <w:rsid w:val="00E343FE"/>
  </w:style>
  <w:style w:type="paragraph" w:customStyle="1" w:styleId="Picture-Elegant">
    <w:name w:val="Picture - Elegant"/>
    <w:basedOn w:val="BodyText-Elegant"/>
    <w:uiPriority w:val="99"/>
    <w:rsid w:val="00E343FE"/>
    <w:pPr>
      <w:spacing w:before="120" w:line="240" w:lineRule="auto"/>
    </w:pPr>
  </w:style>
  <w:style w:type="paragraph" w:customStyle="1" w:styleId="Postage-Elegant">
    <w:name w:val="Postage - Elegant"/>
    <w:basedOn w:val="Normal"/>
    <w:uiPriority w:val="99"/>
    <w:rsid w:val="00E343FE"/>
    <w:pPr>
      <w:spacing w:after="40" w:line="240" w:lineRule="exact"/>
      <w:jc w:val="center"/>
    </w:pPr>
    <w:rPr>
      <w:rFonts w:ascii="Garamond" w:hAnsi="Garamond"/>
      <w:smallCaps/>
      <w:sz w:val="14"/>
    </w:rPr>
  </w:style>
  <w:style w:type="paragraph" w:customStyle="1" w:styleId="Pullquote-Elegant">
    <w:name w:val="Pullquote - Elegant"/>
    <w:basedOn w:val="BodyText-Elegant"/>
    <w:uiPriority w:val="99"/>
    <w:rsid w:val="00E343FE"/>
    <w:pPr>
      <w:pBdr>
        <w:top w:val="double" w:sz="6" w:space="1" w:color="auto"/>
        <w:bottom w:val="double" w:sz="6" w:space="3" w:color="auto"/>
      </w:pBdr>
      <w:jc w:val="center"/>
    </w:pPr>
    <w:rPr>
      <w:i/>
      <w:sz w:val="28"/>
    </w:rPr>
  </w:style>
  <w:style w:type="paragraph" w:customStyle="1" w:styleId="SidebarHead-Elegant">
    <w:name w:val="Sidebar Head - Elegant"/>
    <w:basedOn w:val="Normal"/>
    <w:uiPriority w:val="99"/>
    <w:rsid w:val="00E343FE"/>
    <w:pPr>
      <w:spacing w:before="60" w:after="60" w:line="280" w:lineRule="exact"/>
    </w:pPr>
    <w:rPr>
      <w:rFonts w:ascii="Garamond" w:hAnsi="Garamond"/>
      <w:smallCaps/>
    </w:rPr>
  </w:style>
  <w:style w:type="paragraph" w:customStyle="1" w:styleId="SidebarSubhead-Elegant">
    <w:name w:val="Sidebar Subhead - Elegant"/>
    <w:basedOn w:val="Normal"/>
    <w:uiPriority w:val="99"/>
    <w:rsid w:val="00E343FE"/>
    <w:pPr>
      <w:spacing w:line="280" w:lineRule="exact"/>
    </w:pPr>
    <w:rPr>
      <w:rFonts w:ascii="Garamond" w:hAnsi="Garamond"/>
      <w:smallCaps/>
      <w:sz w:val="18"/>
    </w:rPr>
  </w:style>
  <w:style w:type="paragraph" w:customStyle="1" w:styleId="SidebarText-Elegant">
    <w:name w:val="Sidebar Text - Elegant"/>
    <w:basedOn w:val="Normal"/>
    <w:uiPriority w:val="99"/>
    <w:rsid w:val="00E343FE"/>
    <w:pPr>
      <w:spacing w:after="60" w:line="280" w:lineRule="exact"/>
    </w:pPr>
    <w:rPr>
      <w:rFonts w:ascii="Garamond" w:hAnsi="Garamond"/>
    </w:rPr>
  </w:style>
  <w:style w:type="paragraph" w:customStyle="1" w:styleId="SidebarTitle-Elegant">
    <w:name w:val="Sidebar Title - Elegant"/>
    <w:basedOn w:val="Normal"/>
    <w:uiPriority w:val="99"/>
    <w:rsid w:val="00E343FE"/>
    <w:pPr>
      <w:spacing w:before="360" w:after="240" w:line="400" w:lineRule="exact"/>
    </w:pPr>
    <w:rPr>
      <w:rFonts w:ascii="Garamond" w:hAnsi="Garamond"/>
      <w:smallCaps/>
      <w:spacing w:val="40"/>
      <w:sz w:val="32"/>
    </w:rPr>
  </w:style>
  <w:style w:type="paragraph" w:customStyle="1" w:styleId="Subtitle-Elegant">
    <w:name w:val="Subtitle - Elegant"/>
    <w:basedOn w:val="Normal"/>
    <w:uiPriority w:val="99"/>
    <w:rsid w:val="00E343FE"/>
    <w:pPr>
      <w:spacing w:after="180" w:line="280" w:lineRule="exact"/>
    </w:pPr>
    <w:rPr>
      <w:rFonts w:ascii="Garamond" w:hAnsi="Garamond"/>
      <w:i/>
    </w:rPr>
  </w:style>
  <w:style w:type="paragraph" w:customStyle="1" w:styleId="Title-Elegant">
    <w:name w:val="Title - Elegant"/>
    <w:basedOn w:val="Normal"/>
    <w:uiPriority w:val="99"/>
    <w:rsid w:val="00E343FE"/>
    <w:pPr>
      <w:pBdr>
        <w:top w:val="double" w:sz="6" w:space="1" w:color="auto"/>
      </w:pBdr>
      <w:jc w:val="center"/>
    </w:pPr>
    <w:rPr>
      <w:rFonts w:ascii="Garamond" w:hAnsi="Garamond"/>
      <w:caps/>
      <w:sz w:val="144"/>
    </w:rPr>
  </w:style>
  <w:style w:type="paragraph" w:customStyle="1" w:styleId="TOCHeading-Elegant">
    <w:name w:val="TOC Heading - Elegant"/>
    <w:basedOn w:val="Normal"/>
    <w:uiPriority w:val="99"/>
    <w:rsid w:val="00E343FE"/>
    <w:pPr>
      <w:spacing w:before="180" w:after="180"/>
    </w:pPr>
    <w:rPr>
      <w:rFonts w:ascii="Garamond" w:hAnsi="Garamond"/>
      <w:smallCaps/>
      <w:spacing w:val="30"/>
      <w:sz w:val="32"/>
    </w:rPr>
  </w:style>
  <w:style w:type="paragraph" w:customStyle="1" w:styleId="TOCNumber-Elegant">
    <w:name w:val="TOC Number - Elegant"/>
    <w:basedOn w:val="Normal"/>
    <w:uiPriority w:val="99"/>
    <w:rsid w:val="00E343FE"/>
    <w:rPr>
      <w:rFonts w:ascii="Garamond" w:hAnsi="Garamond"/>
      <w:i/>
      <w:sz w:val="40"/>
    </w:rPr>
  </w:style>
  <w:style w:type="paragraph" w:customStyle="1" w:styleId="TOCText-Elegant">
    <w:name w:val="TOC Text - Elegant"/>
    <w:basedOn w:val="Normal"/>
    <w:uiPriority w:val="99"/>
    <w:rsid w:val="00E343FE"/>
    <w:pPr>
      <w:spacing w:before="60" w:after="180" w:line="320" w:lineRule="exact"/>
    </w:pPr>
    <w:rPr>
      <w:rFonts w:ascii="Garamond" w:hAnsi="Garamond"/>
    </w:rPr>
  </w:style>
  <w:style w:type="paragraph" w:customStyle="1" w:styleId="BodyText0">
    <w:name w:val="BodyText"/>
    <w:basedOn w:val="Normal"/>
    <w:uiPriority w:val="99"/>
    <w:rsid w:val="001D4FE6"/>
    <w:pPr>
      <w:spacing w:after="120"/>
    </w:pPr>
    <w:rPr>
      <w:rFonts w:ascii="Trebuchet MS" w:hAnsi="Trebuchet MS"/>
    </w:rPr>
  </w:style>
  <w:style w:type="paragraph" w:styleId="BalloonText">
    <w:name w:val="Balloon Text"/>
    <w:basedOn w:val="Normal"/>
    <w:link w:val="BalloonTextChar"/>
    <w:uiPriority w:val="99"/>
    <w:semiHidden/>
    <w:rsid w:val="00DD7F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7FBB"/>
    <w:rPr>
      <w:rFonts w:ascii="Tahoma" w:hAnsi="Tahoma" w:cs="Tahoma"/>
      <w:sz w:val="16"/>
      <w:szCs w:val="16"/>
    </w:rPr>
  </w:style>
  <w:style w:type="character" w:styleId="Hyperlink">
    <w:name w:val="Hyperlink"/>
    <w:basedOn w:val="DefaultParagraphFont"/>
    <w:uiPriority w:val="99"/>
    <w:rsid w:val="009E70C5"/>
    <w:rPr>
      <w:rFonts w:cs="Times New Roman"/>
      <w:color w:val="0000FF"/>
      <w:u w:val="single"/>
    </w:rPr>
  </w:style>
  <w:style w:type="paragraph" w:styleId="ListParagraph">
    <w:name w:val="List Paragraph"/>
    <w:basedOn w:val="Normal"/>
    <w:uiPriority w:val="99"/>
    <w:qFormat/>
    <w:rsid w:val="000F05ED"/>
    <w:pPr>
      <w:ind w:left="720"/>
      <w:contextualSpacing/>
    </w:pPr>
  </w:style>
  <w:style w:type="paragraph" w:styleId="NoSpacing">
    <w:name w:val="No Spacing"/>
    <w:uiPriority w:val="1"/>
    <w:qFormat/>
    <w:rsid w:val="00842C16"/>
  </w:style>
  <w:style w:type="character" w:styleId="UnresolvedMention">
    <w:name w:val="Unresolved Mention"/>
    <w:basedOn w:val="DefaultParagraphFont"/>
    <w:uiPriority w:val="99"/>
    <w:semiHidden/>
    <w:unhideWhenUsed/>
    <w:rsid w:val="00A517D0"/>
    <w:rPr>
      <w:color w:val="808080"/>
      <w:shd w:val="clear" w:color="auto" w:fill="E6E6E6"/>
    </w:rPr>
  </w:style>
  <w:style w:type="character" w:customStyle="1" w:styleId="Heading3Char">
    <w:name w:val="Heading 3 Char"/>
    <w:basedOn w:val="DefaultParagraphFont"/>
    <w:link w:val="Heading3"/>
    <w:rsid w:val="000C489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402667">
      <w:bodyDiv w:val="1"/>
      <w:marLeft w:val="0"/>
      <w:marRight w:val="0"/>
      <w:marTop w:val="0"/>
      <w:marBottom w:val="0"/>
      <w:divBdr>
        <w:top w:val="none" w:sz="0" w:space="0" w:color="auto"/>
        <w:left w:val="none" w:sz="0" w:space="0" w:color="auto"/>
        <w:bottom w:val="none" w:sz="0" w:space="0" w:color="auto"/>
        <w:right w:val="none" w:sz="0" w:space="0" w:color="auto"/>
      </w:divBdr>
    </w:div>
    <w:div w:id="1873297593">
      <w:marLeft w:val="0"/>
      <w:marRight w:val="0"/>
      <w:marTop w:val="0"/>
      <w:marBottom w:val="0"/>
      <w:divBdr>
        <w:top w:val="none" w:sz="0" w:space="0" w:color="auto"/>
        <w:left w:val="none" w:sz="0" w:space="0" w:color="auto"/>
        <w:bottom w:val="none" w:sz="0" w:space="0" w:color="auto"/>
        <w:right w:val="none" w:sz="0" w:space="0" w:color="auto"/>
      </w:divBdr>
    </w:div>
    <w:div w:id="201491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thetrails@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athetrails@gmail.com" TargetMode="External"/><Relationship Id="rId12" Type="http://schemas.openxmlformats.org/officeDocument/2006/relationships/hyperlink" Target="mailto:olathetrail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latheks.gov/government/building-codes/community-enhanc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lathetrails.net" TargetMode="External"/><Relationship Id="rId4" Type="http://schemas.openxmlformats.org/officeDocument/2006/relationships/webSettings" Target="webSettings.xml"/><Relationship Id="rId9" Type="http://schemas.openxmlformats.org/officeDocument/2006/relationships/hyperlink" Target="http://www.olathetrails.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lathetrails" TargetMode="External"/><Relationship Id="rId1" Type="http://schemas.openxmlformats.org/officeDocument/2006/relationships/hyperlink" Target="http://www.olathetrail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ber\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6</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Olathe Trails Homes Association, Inc</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Olathe Trails Homes Association, Inc</dc:title>
  <dc:subject/>
  <dc:creator>Rollin Spencer</dc:creator>
  <cp:keywords/>
  <dc:description/>
  <cp:lastModifiedBy>Rollin Spencer</cp:lastModifiedBy>
  <cp:revision>3</cp:revision>
  <cp:lastPrinted>2019-03-29T18:33:00Z</cp:lastPrinted>
  <dcterms:created xsi:type="dcterms:W3CDTF">2024-01-09T05:29:00Z</dcterms:created>
  <dcterms:modified xsi:type="dcterms:W3CDTF">2024-01-09T14:54:00Z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